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692703" w:rsidRPr="00AE0630" w14:paraId="287C8B85" w14:textId="77777777" w:rsidTr="00F4764C">
        <w:trPr>
          <w:trHeight w:hRule="exact" w:val="1108"/>
        </w:trPr>
        <w:tc>
          <w:tcPr>
            <w:tcW w:w="9101" w:type="dxa"/>
            <w:shd w:val="clear" w:color="auto" w:fill="auto"/>
            <w:tcMar>
              <w:top w:w="0" w:type="dxa"/>
              <w:bottom w:w="0" w:type="dxa"/>
            </w:tcMar>
          </w:tcPr>
          <w:p w14:paraId="4771B22F" w14:textId="77777777" w:rsidR="00692703" w:rsidRPr="00F4764C" w:rsidRDefault="0077003D" w:rsidP="00913946">
            <w:pPr>
              <w:pStyle w:val="Titre"/>
              <w:rPr>
                <w:b/>
                <w:sz w:val="32"/>
                <w:szCs w:val="32"/>
              </w:rPr>
            </w:pPr>
            <w:r w:rsidRPr="00F4764C">
              <w:rPr>
                <w:b/>
                <w:sz w:val="32"/>
                <w:szCs w:val="32"/>
              </w:rPr>
              <w:t>BORDEAUX BRIDGE CLUB ESPRIT DES LOIS</w:t>
            </w:r>
          </w:p>
          <w:p w14:paraId="6FCDA2D7" w14:textId="77777777" w:rsidR="00692703" w:rsidRPr="009C5723" w:rsidRDefault="00AE0630" w:rsidP="00913946">
            <w:pPr>
              <w:pStyle w:val="Coordonnes"/>
            </w:pPr>
            <w:r>
              <w:t xml:space="preserve">Adresse : </w:t>
            </w:r>
            <w:r w:rsidR="0077003D" w:rsidRPr="009C5723">
              <w:t xml:space="preserve">7, </w:t>
            </w:r>
            <w:r w:rsidR="00D31788">
              <w:t>c</w:t>
            </w:r>
            <w:r w:rsidR="0077003D" w:rsidRPr="009C5723">
              <w:t>ours du Chapeau</w:t>
            </w:r>
            <w:r w:rsidR="00D31788">
              <w:t>-R</w:t>
            </w:r>
            <w:r w:rsidR="0077003D" w:rsidRPr="009C5723">
              <w:t>ouge – 33000 B</w:t>
            </w:r>
            <w:r>
              <w:t>ordeaux, France</w:t>
            </w:r>
          </w:p>
          <w:p w14:paraId="3EED1648" w14:textId="77777777" w:rsidR="00692703" w:rsidRPr="0059751A" w:rsidRDefault="00AE0630" w:rsidP="00913946">
            <w:pPr>
              <w:pStyle w:val="AccentuationCoordonnes"/>
              <w:rPr>
                <w:color w:val="000000" w:themeColor="text1"/>
              </w:rPr>
            </w:pPr>
            <w:r w:rsidRPr="0059751A">
              <w:rPr>
                <w:color w:val="000000" w:themeColor="text1"/>
                <w:lang w:bidi="fr-FR"/>
              </w:rPr>
              <w:t>Email : bordeauxbridgeclub@gmail.com– Téléphone : 05 33 05 03 52</w:t>
            </w:r>
          </w:p>
        </w:tc>
      </w:tr>
      <w:tr w:rsidR="009571D8" w:rsidRPr="00B856D4" w14:paraId="4105E9E4" w14:textId="77777777" w:rsidTr="00F4764C">
        <w:trPr>
          <w:trHeight w:val="23"/>
        </w:trPr>
        <w:tc>
          <w:tcPr>
            <w:tcW w:w="9101" w:type="dxa"/>
            <w:shd w:val="clear" w:color="auto" w:fill="auto"/>
            <w:tcMar>
              <w:top w:w="432" w:type="dxa"/>
            </w:tcMar>
          </w:tcPr>
          <w:p w14:paraId="4D012C1B" w14:textId="5693F7E7" w:rsidR="001755A8" w:rsidRPr="00B856D4" w:rsidRDefault="0077003D" w:rsidP="00913946">
            <w:pPr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 xml:space="preserve">Bordeaux le </w:t>
            </w:r>
            <w:r w:rsidR="00BC5D8D" w:rsidRPr="00B856D4">
              <w:rPr>
                <w:rFonts w:ascii="Georgia" w:hAnsi="Georgia"/>
                <w:sz w:val="28"/>
                <w:szCs w:val="28"/>
              </w:rPr>
              <w:t xml:space="preserve">10 mai 2023 </w:t>
            </w:r>
          </w:p>
        </w:tc>
      </w:tr>
    </w:tbl>
    <w:p w14:paraId="1AEAA0C1" w14:textId="32084599" w:rsidR="00C952DB" w:rsidRPr="00B856D4" w:rsidRDefault="00966391" w:rsidP="00B856D4">
      <w:pPr>
        <w:pStyle w:val="Titre"/>
      </w:pPr>
      <w:r w:rsidRPr="00B856D4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1C19467" wp14:editId="0A671B7F">
            <wp:simplePos x="0" y="0"/>
            <wp:positionH relativeFrom="column">
              <wp:posOffset>-657225</wp:posOffset>
            </wp:positionH>
            <wp:positionV relativeFrom="paragraph">
              <wp:posOffset>-2118995</wp:posOffset>
            </wp:positionV>
            <wp:extent cx="441960" cy="552450"/>
            <wp:effectExtent l="0" t="0" r="0" b="0"/>
            <wp:wrapTight wrapText="bothSides">
              <wp:wrapPolygon edited="0">
                <wp:start x="0" y="0"/>
                <wp:lineTo x="0" y="20855"/>
                <wp:lineTo x="20483" y="20855"/>
                <wp:lineTo x="20483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03D" w:rsidRPr="00B856D4">
        <w:t>CONVOCATION</w:t>
      </w:r>
      <w:r w:rsidR="00FE4EC6" w:rsidRPr="00B856D4">
        <w:t xml:space="preserve"> </w:t>
      </w:r>
      <w:r w:rsidR="00092116" w:rsidRPr="00B856D4">
        <w:t xml:space="preserve">A LA </w:t>
      </w:r>
      <w:r w:rsidR="00BC5D8D" w:rsidRPr="00B856D4">
        <w:t>REUNION DE BUREAU</w:t>
      </w:r>
    </w:p>
    <w:p w14:paraId="3625C62F" w14:textId="122C5537" w:rsidR="004E01EB" w:rsidRPr="00B856D4" w:rsidRDefault="00092116" w:rsidP="00B856D4">
      <w:pPr>
        <w:pStyle w:val="Titre"/>
      </w:pPr>
      <w:r w:rsidRPr="00B856D4">
        <w:t>DU</w:t>
      </w:r>
      <w:r w:rsidR="00BC5D8D" w:rsidRPr="00B856D4">
        <w:t xml:space="preserve"> lundi 15 mai</w:t>
      </w:r>
      <w:r w:rsidR="00FE4EC6" w:rsidRPr="00B856D4">
        <w:t xml:space="preserve"> 2023</w:t>
      </w:r>
      <w:r w:rsidR="00C952DB" w:rsidRPr="00B856D4">
        <w:t xml:space="preserve"> </w:t>
      </w:r>
    </w:p>
    <w:tbl>
      <w:tblPr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6746AF" w:rsidRPr="00B856D4" w14:paraId="04C7DBD1" w14:textId="77777777" w:rsidTr="00BC5D8D">
        <w:tc>
          <w:tcPr>
            <w:tcW w:w="9554" w:type="dxa"/>
            <w:shd w:val="clear" w:color="auto" w:fill="auto"/>
          </w:tcPr>
          <w:p w14:paraId="29E36AD8" w14:textId="77777777" w:rsidR="00B856D4" w:rsidRDefault="00B856D4" w:rsidP="00092116">
            <w:pPr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</w:pPr>
          </w:p>
          <w:p w14:paraId="5ABACFB2" w14:textId="50F6DF5A" w:rsidR="00092116" w:rsidRDefault="00092116" w:rsidP="00092116">
            <w:pPr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  <w:t>Destinataires :</w:t>
            </w:r>
          </w:p>
          <w:p w14:paraId="276ACD43" w14:textId="77777777" w:rsidR="00B856D4" w:rsidRPr="00B856D4" w:rsidRDefault="00B856D4" w:rsidP="00092116">
            <w:pPr>
              <w:rPr>
                <w:rFonts w:ascii="Georgia" w:hAnsi="Georgia"/>
                <w:b/>
                <w:bCs/>
                <w:sz w:val="28"/>
                <w:szCs w:val="28"/>
                <w:lang w:bidi="fr-FR"/>
              </w:rPr>
            </w:pPr>
          </w:p>
          <w:p w14:paraId="4BBED753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Hélène Bastier</w:t>
            </w:r>
          </w:p>
          <w:p w14:paraId="73576810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Florence Fievet</w:t>
            </w:r>
          </w:p>
          <w:p w14:paraId="7B4010A4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Antoine Fontquerni</w:t>
            </w:r>
          </w:p>
          <w:p w14:paraId="63CB53E5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Jean-Jacques Paquier</w:t>
            </w:r>
          </w:p>
          <w:p w14:paraId="0A5E5CD3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Sophie Pecquerie</w:t>
            </w:r>
          </w:p>
          <w:p w14:paraId="611BBBF4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Geneviève Reiter</w:t>
            </w:r>
          </w:p>
          <w:p w14:paraId="00066D6A" w14:textId="77777777" w:rsidR="00092116" w:rsidRPr="00B856D4" w:rsidRDefault="00092116" w:rsidP="00092116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Sophie Salmon-Fouillot</w:t>
            </w:r>
          </w:p>
          <w:p w14:paraId="6230CA25" w14:textId="11A032F5" w:rsidR="001E3120" w:rsidRPr="00B856D4" w:rsidRDefault="001E3120" w:rsidP="00F4764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746AF" w:rsidRPr="00B856D4" w14:paraId="46433427" w14:textId="77777777" w:rsidTr="00B856D4">
        <w:tc>
          <w:tcPr>
            <w:tcW w:w="9554" w:type="dxa"/>
            <w:shd w:val="clear" w:color="auto" w:fill="auto"/>
            <w:tcMar>
              <w:top w:w="216" w:type="dxa"/>
            </w:tcMar>
          </w:tcPr>
          <w:p w14:paraId="6AC9C9CB" w14:textId="18DC5D28" w:rsidR="00B63B9D" w:rsidRDefault="00092116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>Chers Amis,</w:t>
            </w:r>
          </w:p>
          <w:p w14:paraId="5D3ED0D5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50CC4392" w14:textId="27483EFF" w:rsidR="00092116" w:rsidRDefault="00092116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>Vous êtes invités à participer à la réunion du bureau qui se tiendra le 15 mai 2023, après le tournoi, à 18 :00, au Bordeaux Bridge Club, 7 cours du Chapeau Rouge à Bordeaux.</w:t>
            </w:r>
          </w:p>
          <w:p w14:paraId="68D67037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42DFEE00" w14:textId="2C8F1572" w:rsidR="00B856D4" w:rsidRPr="00B856D4" w:rsidRDefault="00B856D4" w:rsidP="00F4764C">
            <w:pPr>
              <w:contextualSpacing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856D4">
              <w:rPr>
                <w:rFonts w:ascii="Georgia" w:hAnsi="Georgia"/>
                <w:b/>
                <w:bCs/>
                <w:sz w:val="28"/>
                <w:szCs w:val="28"/>
              </w:rPr>
              <w:t>L’ordre du jour est le suivant :</w:t>
            </w:r>
          </w:p>
          <w:p w14:paraId="48AEA286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3A0D9F88" w14:textId="0E300934" w:rsidR="00B856D4" w:rsidRPr="00B856D4" w:rsidRDefault="00B856D4" w:rsidP="00B856D4">
            <w:pPr>
              <w:pStyle w:val="Paragraphedeliste"/>
              <w:numPr>
                <w:ilvl w:val="0"/>
                <w:numId w:val="17"/>
              </w:num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 xml:space="preserve">Question devait être débattue lors de la réunion : </w:t>
            </w: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Organisation du Marathon du vendredi 9 juin 2023</w:t>
            </w: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.</w:t>
            </w:r>
          </w:p>
          <w:p w14:paraId="6F87D60A" w14:textId="5F63B70E" w:rsidR="00B856D4" w:rsidRPr="00B856D4" w:rsidRDefault="00B856D4" w:rsidP="00B856D4">
            <w:pPr>
              <w:pStyle w:val="Paragraphedeliste"/>
              <w:numPr>
                <w:ilvl w:val="0"/>
                <w:numId w:val="17"/>
              </w:num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>Questions diverses</w:t>
            </w:r>
          </w:p>
          <w:p w14:paraId="41504E07" w14:textId="77777777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  <w:lang w:bidi="fr-FR"/>
              </w:rPr>
            </w:pPr>
          </w:p>
          <w:p w14:paraId="4C2305EB" w14:textId="7775DF89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  <w:lang w:bidi="fr-FR"/>
              </w:rPr>
            </w:pP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 xml:space="preserve">Si vous êtes dans l’impossibilité d’être présent lors de la réunion, </w:t>
            </w:r>
            <w:r>
              <w:rPr>
                <w:rFonts w:ascii="Georgia" w:hAnsi="Georgia"/>
                <w:sz w:val="28"/>
                <w:szCs w:val="28"/>
                <w:lang w:bidi="fr-FR"/>
              </w:rPr>
              <w:t>je vous rappelle</w:t>
            </w:r>
            <w:r w:rsidRPr="00B856D4">
              <w:rPr>
                <w:rFonts w:ascii="Georgia" w:hAnsi="Georgia"/>
                <w:sz w:val="28"/>
                <w:szCs w:val="28"/>
                <w:lang w:bidi="fr-FR"/>
              </w:rPr>
              <w:t xml:space="preserve"> que vous pouvez vous faire représenter par un membre du conseil d’administration, dûment habilité par pouvoir.</w:t>
            </w:r>
          </w:p>
          <w:p w14:paraId="43EBBFBC" w14:textId="77777777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  <w:lang w:bidi="fr-FR"/>
              </w:rPr>
            </w:pPr>
          </w:p>
          <w:p w14:paraId="37ADF5EE" w14:textId="2FA17A79" w:rsidR="00B856D4" w:rsidRPr="00B856D4" w:rsidRDefault="00B856D4" w:rsidP="00B856D4">
            <w:pPr>
              <w:rPr>
                <w:rFonts w:ascii="Georgia" w:hAnsi="Georgia"/>
                <w:sz w:val="28"/>
                <w:szCs w:val="28"/>
              </w:rPr>
            </w:pPr>
            <w:r w:rsidRPr="00B856D4">
              <w:rPr>
                <w:rFonts w:ascii="Georgia" w:hAnsi="Georgia"/>
                <w:sz w:val="28"/>
                <w:szCs w:val="28"/>
              </w:rPr>
              <w:t>Bien amicalement</w:t>
            </w:r>
          </w:p>
          <w:p w14:paraId="2DC21C63" w14:textId="77777777" w:rsidR="00B856D4" w:rsidRPr="00B856D4" w:rsidRDefault="00B856D4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  <w:p w14:paraId="49E21278" w14:textId="24905AC4" w:rsidR="00092116" w:rsidRPr="00B856D4" w:rsidRDefault="00B856D4" w:rsidP="00F4764C">
            <w:pPr>
              <w:contextualSpacing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B856D4">
              <w:rPr>
                <w:rFonts w:ascii="Georgia" w:hAnsi="Georgia"/>
                <w:b/>
                <w:bCs/>
                <w:sz w:val="28"/>
                <w:szCs w:val="28"/>
              </w:rPr>
              <w:t>Hélène Bastier</w:t>
            </w:r>
          </w:p>
          <w:p w14:paraId="30B26115" w14:textId="24AB38E0" w:rsidR="00092116" w:rsidRPr="00B856D4" w:rsidRDefault="00092116" w:rsidP="00F4764C">
            <w:pPr>
              <w:contextualSpacing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B3487A0" w14:textId="77777777" w:rsidR="0064122F" w:rsidRPr="00B856D4" w:rsidRDefault="0064122F" w:rsidP="006E1507">
      <w:pPr>
        <w:rPr>
          <w:rFonts w:ascii="Georgia" w:hAnsi="Georgia"/>
          <w:sz w:val="28"/>
          <w:szCs w:val="28"/>
          <w:lang w:bidi="fr-FR"/>
        </w:rPr>
      </w:pPr>
    </w:p>
    <w:sectPr w:rsidR="0064122F" w:rsidRPr="00B856D4" w:rsidSect="006746AF">
      <w:footerReference w:type="default" r:id="rId8"/>
      <w:headerReference w:type="first" r:id="rId9"/>
      <w:pgSz w:w="11906" w:h="16838" w:code="9"/>
      <w:pgMar w:top="851" w:right="1440" w:bottom="851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5E2C" w14:textId="77777777" w:rsidR="0077003D" w:rsidRDefault="0077003D" w:rsidP="0068194B">
      <w:r>
        <w:separator/>
      </w:r>
    </w:p>
    <w:p w14:paraId="38728C96" w14:textId="77777777" w:rsidR="0077003D" w:rsidRDefault="0077003D"/>
    <w:p w14:paraId="1D881EBA" w14:textId="77777777" w:rsidR="0077003D" w:rsidRDefault="0077003D"/>
  </w:endnote>
  <w:endnote w:type="continuationSeparator" w:id="0">
    <w:p w14:paraId="0F390C4F" w14:textId="77777777" w:rsidR="0077003D" w:rsidRDefault="0077003D" w:rsidP="0068194B">
      <w:r>
        <w:continuationSeparator/>
      </w:r>
    </w:p>
    <w:p w14:paraId="1A99F59D" w14:textId="77777777" w:rsidR="0077003D" w:rsidRDefault="0077003D"/>
    <w:p w14:paraId="1F704361" w14:textId="77777777" w:rsidR="0077003D" w:rsidRDefault="00770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C41" w14:textId="77777777" w:rsidR="002B2958" w:rsidRPr="007D4189" w:rsidRDefault="00EE0A8D">
    <w:pPr>
      <w:pStyle w:val="Pieddepage"/>
    </w:pPr>
    <w:r w:rsidRPr="007D4189">
      <w:rPr>
        <w:lang w:bidi="fr-FR"/>
      </w:rPr>
      <w:fldChar w:fldCharType="begin"/>
    </w:r>
    <w:r w:rsidR="002B2958" w:rsidRPr="007D4189">
      <w:rPr>
        <w:lang w:bidi="fr-FR"/>
      </w:rPr>
      <w:instrText xml:space="preserve"> PAGE   \* MERGEFORMAT </w:instrText>
    </w:r>
    <w:r w:rsidRPr="007D4189">
      <w:rPr>
        <w:lang w:bidi="fr-FR"/>
      </w:rPr>
      <w:fldChar w:fldCharType="separate"/>
    </w:r>
    <w:r w:rsidR="00F4764C">
      <w:rPr>
        <w:noProof/>
        <w:lang w:bidi="fr-FR"/>
      </w:rPr>
      <w:t>2</w:t>
    </w:r>
    <w:r w:rsidRPr="007D4189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946B" w14:textId="77777777" w:rsidR="0077003D" w:rsidRDefault="0077003D" w:rsidP="0068194B">
      <w:r>
        <w:separator/>
      </w:r>
    </w:p>
    <w:p w14:paraId="796B87B0" w14:textId="77777777" w:rsidR="0077003D" w:rsidRDefault="0077003D"/>
    <w:p w14:paraId="2D415B55" w14:textId="77777777" w:rsidR="0077003D" w:rsidRDefault="0077003D"/>
  </w:footnote>
  <w:footnote w:type="continuationSeparator" w:id="0">
    <w:p w14:paraId="6A1DF935" w14:textId="77777777" w:rsidR="0077003D" w:rsidRDefault="0077003D" w:rsidP="0068194B">
      <w:r>
        <w:continuationSeparator/>
      </w:r>
    </w:p>
    <w:p w14:paraId="1AEE5886" w14:textId="77777777" w:rsidR="0077003D" w:rsidRDefault="0077003D"/>
    <w:p w14:paraId="44C6C03B" w14:textId="77777777" w:rsidR="0077003D" w:rsidRDefault="00770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EF65" w14:textId="6159E542" w:rsidR="00236D54" w:rsidRPr="004E01EB" w:rsidRDefault="00B856D4" w:rsidP="005A1B10">
    <w:pPr>
      <w:pStyle w:val="En-tt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1" locked="0" layoutInCell="1" allowOverlap="1" wp14:anchorId="16706915" wp14:editId="08849522">
              <wp:simplePos x="0" y="0"/>
              <wp:positionH relativeFrom="page">
                <wp:posOffset>0</wp:posOffset>
              </wp:positionH>
              <wp:positionV relativeFrom="page">
                <wp:posOffset>1849754</wp:posOffset>
              </wp:positionV>
              <wp:extent cx="7541260" cy="0"/>
              <wp:effectExtent l="0" t="0" r="0" b="0"/>
              <wp:wrapNone/>
              <wp:docPr id="2083168593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12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5899C" id="Connecteur droit 1" o:spid="_x0000_s1026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margin" from="0,145.65pt" to="593.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" strokecolor="#595959" strokeweight="1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rPr>
        <w:rFonts w:hint="default"/>
        <w:color w:val="90C226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rPr>
        <w:rFonts w:ascii="Symbol" w:hAnsi="Symbol" w:hint="default"/>
        <w:color w:val="90C226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rPr>
        <w:rFonts w:ascii="Symbol" w:hAnsi="Symbol" w:hint="default"/>
        <w:color w:val="90C226"/>
        <w:sz w:val="24"/>
      </w:rPr>
    </w:lvl>
    <w:lvl w:ilvl="1">
      <w:start w:val="1"/>
      <w:numFmt w:val="bullet"/>
      <w:lvlText w:val="o"/>
      <w:lvlJc w:val="left"/>
      <w:rPr>
        <w:rFonts w:ascii="Courier New" w:hAnsi="Courier New" w:hint="default"/>
        <w:color w:val="90C226"/>
        <w:sz w:val="24"/>
      </w:rPr>
    </w:lvl>
    <w:lvl w:ilvl="2">
      <w:start w:val="1"/>
      <w:numFmt w:val="bullet"/>
      <w:lvlText w:val=""/>
      <w:lvlJc w:val="left"/>
      <w:rPr>
        <w:rFonts w:ascii="Wingdings" w:hAnsi="Wingdings" w:hint="default"/>
        <w:color w:val="90C226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DF86100"/>
    <w:multiLevelType w:val="hybridMultilevel"/>
    <w:tmpl w:val="EBAA7030"/>
    <w:lvl w:ilvl="0" w:tplc="B2E46DD4">
      <w:numFmt w:val="bullet"/>
      <w:lvlText w:val="-"/>
      <w:lvlJc w:val="left"/>
      <w:pPr>
        <w:ind w:left="720" w:hanging="360"/>
      </w:pPr>
      <w:rPr>
        <w:rFonts w:ascii="Georgia" w:eastAsia="Trebuchet MS" w:hAnsi="Georg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rPr>
        <w:rFonts w:hint="default"/>
        <w:color w:val="90C226"/>
        <w:sz w:val="22"/>
      </w:rPr>
    </w:lvl>
    <w:lvl w:ilvl="1">
      <w:start w:val="1"/>
      <w:numFmt w:val="lowerLetter"/>
      <w:lvlText w:val="%2)"/>
      <w:lvlJc w:val="left"/>
      <w:rPr>
        <w:rFonts w:hint="default"/>
        <w:color w:val="90C226"/>
        <w:sz w:val="22"/>
      </w:rPr>
    </w:lvl>
    <w:lvl w:ilvl="2">
      <w:start w:val="1"/>
      <w:numFmt w:val="lowerRoman"/>
      <w:lvlText w:val="%3)"/>
      <w:lvlJc w:val="left"/>
      <w:rPr>
        <w:rFonts w:hint="default"/>
        <w:color w:val="90C226"/>
        <w:sz w:val="22"/>
      </w:rPr>
    </w:lvl>
    <w:lvl w:ilvl="3">
      <w:start w:val="1"/>
      <w:numFmt w:val="decimal"/>
      <w:lvlText w:val="(%4)"/>
      <w:lvlJc w:val="left"/>
      <w:rPr>
        <w:rFonts w:hint="default"/>
        <w:color w:val="90C226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0370499">
    <w:abstractNumId w:val="9"/>
  </w:num>
  <w:num w:numId="2" w16cid:durableId="831527404">
    <w:abstractNumId w:val="8"/>
  </w:num>
  <w:num w:numId="3" w16cid:durableId="1573390594">
    <w:abstractNumId w:val="7"/>
  </w:num>
  <w:num w:numId="4" w16cid:durableId="1341784644">
    <w:abstractNumId w:val="6"/>
  </w:num>
  <w:num w:numId="5" w16cid:durableId="94981978">
    <w:abstractNumId w:val="10"/>
  </w:num>
  <w:num w:numId="6" w16cid:durableId="1692031762">
    <w:abstractNumId w:val="3"/>
  </w:num>
  <w:num w:numId="7" w16cid:durableId="745997765">
    <w:abstractNumId w:val="13"/>
  </w:num>
  <w:num w:numId="8" w16cid:durableId="416946114">
    <w:abstractNumId w:val="2"/>
  </w:num>
  <w:num w:numId="9" w16cid:durableId="958268527">
    <w:abstractNumId w:val="15"/>
  </w:num>
  <w:num w:numId="10" w16cid:durableId="1856528598">
    <w:abstractNumId w:val="5"/>
  </w:num>
  <w:num w:numId="11" w16cid:durableId="347830667">
    <w:abstractNumId w:val="4"/>
  </w:num>
  <w:num w:numId="12" w16cid:durableId="188759894">
    <w:abstractNumId w:val="1"/>
  </w:num>
  <w:num w:numId="13" w16cid:durableId="247470687">
    <w:abstractNumId w:val="0"/>
  </w:num>
  <w:num w:numId="14" w16cid:durableId="2135324145">
    <w:abstractNumId w:val="16"/>
  </w:num>
  <w:num w:numId="15" w16cid:durableId="1315453122">
    <w:abstractNumId w:val="12"/>
  </w:num>
  <w:num w:numId="16" w16cid:durableId="644629380">
    <w:abstractNumId w:val="14"/>
  </w:num>
  <w:num w:numId="17" w16cid:durableId="1383099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3D"/>
    <w:rsid w:val="000001EF"/>
    <w:rsid w:val="00007322"/>
    <w:rsid w:val="00007728"/>
    <w:rsid w:val="00024584"/>
    <w:rsid w:val="00024730"/>
    <w:rsid w:val="00055E95"/>
    <w:rsid w:val="00055F78"/>
    <w:rsid w:val="0007021F"/>
    <w:rsid w:val="00092116"/>
    <w:rsid w:val="000B2BA5"/>
    <w:rsid w:val="000F2F8C"/>
    <w:rsid w:val="0010006E"/>
    <w:rsid w:val="001045A8"/>
    <w:rsid w:val="00114A91"/>
    <w:rsid w:val="001427E1"/>
    <w:rsid w:val="00163668"/>
    <w:rsid w:val="0016711F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3D57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00E5"/>
    <w:rsid w:val="004E01EB"/>
    <w:rsid w:val="004E2794"/>
    <w:rsid w:val="00510392"/>
    <w:rsid w:val="00513E2A"/>
    <w:rsid w:val="00566A35"/>
    <w:rsid w:val="0056701E"/>
    <w:rsid w:val="00571070"/>
    <w:rsid w:val="005740D7"/>
    <w:rsid w:val="0059751A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26A04"/>
    <w:rsid w:val="0064122F"/>
    <w:rsid w:val="0064244D"/>
    <w:rsid w:val="006618E9"/>
    <w:rsid w:val="006746AF"/>
    <w:rsid w:val="0068194B"/>
    <w:rsid w:val="00692703"/>
    <w:rsid w:val="006A1962"/>
    <w:rsid w:val="006B5D48"/>
    <w:rsid w:val="006B7D7B"/>
    <w:rsid w:val="006C164A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003D"/>
    <w:rsid w:val="0077284E"/>
    <w:rsid w:val="00790B8D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3F0D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56E5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66391"/>
    <w:rsid w:val="0097790C"/>
    <w:rsid w:val="0098506E"/>
    <w:rsid w:val="009A44CE"/>
    <w:rsid w:val="009C4DFC"/>
    <w:rsid w:val="009C5723"/>
    <w:rsid w:val="009D44F8"/>
    <w:rsid w:val="009D6E4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0630"/>
    <w:rsid w:val="00AE7650"/>
    <w:rsid w:val="00B10EBE"/>
    <w:rsid w:val="00B236F1"/>
    <w:rsid w:val="00B26875"/>
    <w:rsid w:val="00B50F99"/>
    <w:rsid w:val="00B51D1B"/>
    <w:rsid w:val="00B540F4"/>
    <w:rsid w:val="00B60FD0"/>
    <w:rsid w:val="00B622DF"/>
    <w:rsid w:val="00B6332A"/>
    <w:rsid w:val="00B63B9D"/>
    <w:rsid w:val="00B81760"/>
    <w:rsid w:val="00B8494C"/>
    <w:rsid w:val="00B856D4"/>
    <w:rsid w:val="00B93371"/>
    <w:rsid w:val="00BA1546"/>
    <w:rsid w:val="00BA615A"/>
    <w:rsid w:val="00BB4E51"/>
    <w:rsid w:val="00BC5D8D"/>
    <w:rsid w:val="00BD431F"/>
    <w:rsid w:val="00BE423E"/>
    <w:rsid w:val="00BE5238"/>
    <w:rsid w:val="00BF61AC"/>
    <w:rsid w:val="00C04921"/>
    <w:rsid w:val="00C2554A"/>
    <w:rsid w:val="00C47FA6"/>
    <w:rsid w:val="00C57FC6"/>
    <w:rsid w:val="00C633FF"/>
    <w:rsid w:val="00C66A7D"/>
    <w:rsid w:val="00C779DA"/>
    <w:rsid w:val="00C814F7"/>
    <w:rsid w:val="00C952DB"/>
    <w:rsid w:val="00CA4B4D"/>
    <w:rsid w:val="00CB35C3"/>
    <w:rsid w:val="00CD323D"/>
    <w:rsid w:val="00CE4030"/>
    <w:rsid w:val="00CE64B3"/>
    <w:rsid w:val="00CF1A49"/>
    <w:rsid w:val="00D025F8"/>
    <w:rsid w:val="00D0630C"/>
    <w:rsid w:val="00D243A9"/>
    <w:rsid w:val="00D305E5"/>
    <w:rsid w:val="00D31788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23C4"/>
    <w:rsid w:val="00EA5099"/>
    <w:rsid w:val="00EC1351"/>
    <w:rsid w:val="00EC4CBF"/>
    <w:rsid w:val="00EE0A8D"/>
    <w:rsid w:val="00EE2CA8"/>
    <w:rsid w:val="00EF17E8"/>
    <w:rsid w:val="00EF51D9"/>
    <w:rsid w:val="00F130DD"/>
    <w:rsid w:val="00F24884"/>
    <w:rsid w:val="00F4764C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4EC6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0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Gish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89"/>
    <w:rPr>
      <w:rFonts w:ascii="Calibri" w:hAnsi="Calibri" w:cs="Calibri"/>
      <w:color w:val="595959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="FZYaoTi" w:hAnsi="Georgia" w:cs="Arial"/>
      <w:b/>
      <w:caps/>
      <w:color w:val="262626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="FZYaoTi"/>
      <w:b/>
      <w:caps/>
      <w:color w:val="90C226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="FZYaoT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="FZYaoTi" w:hAnsi="Georgia" w:cs="Arial"/>
      <w:i/>
      <w:iCs/>
      <w:color w:val="6B911C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="FZYaoTi" w:hAnsi="Georgia" w:cs="Arial"/>
      <w:color w:val="6B911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="FZYaoTi" w:hAnsi="Georgia" w:cs="Arial"/>
      <w:color w:val="47601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="FZYaoTi" w:hAnsi="Georgia" w:cs="Arial"/>
      <w:i/>
      <w:iCs/>
      <w:color w:val="476013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="FZYaoTi" w:hAnsi="Georgia" w:cs="Arial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="FZYaoTi" w:hAnsi="Georgia" w:cs="Arial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486113"/>
      <w:sz w:val="22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D4189"/>
    <w:rPr>
      <w:rFonts w:ascii="Consolas" w:hAnsi="Consolas" w:cs="Calibri"/>
      <w:b/>
      <w:color w:val="486113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="FZYaoTi" w:hAnsi="Georgia" w:cs="Arial"/>
      <w:caps/>
      <w:kern w:val="28"/>
      <w:sz w:val="70"/>
      <w:szCs w:val="56"/>
    </w:rPr>
  </w:style>
  <w:style w:type="character" w:customStyle="1" w:styleId="TitreCar">
    <w:name w:val="Titre Car"/>
    <w:link w:val="Titre"/>
    <w:uiPriority w:val="1"/>
    <w:rsid w:val="007D4189"/>
    <w:rPr>
      <w:rFonts w:ascii="Georgia" w:eastAsia="FZYaoTi" w:hAnsi="Georgia" w:cs="Arial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uiPriority w:val="99"/>
    <w:semiHidden/>
    <w:rsid w:val="007D4189"/>
    <w:rPr>
      <w:rFonts w:ascii="Calibri" w:hAnsi="Calibri" w:cs="Calibri"/>
      <w:color w:val="595959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link w:val="Titre1"/>
    <w:uiPriority w:val="9"/>
    <w:rsid w:val="007D4189"/>
    <w:rPr>
      <w:rFonts w:ascii="Georgia" w:eastAsia="FZYaoTi" w:hAnsi="Georgia" w:cs="Arial"/>
      <w:b/>
      <w:caps/>
      <w:color w:val="262626"/>
      <w:sz w:val="28"/>
      <w:szCs w:val="32"/>
    </w:rPr>
  </w:style>
  <w:style w:type="character" w:customStyle="1" w:styleId="Titre2Car">
    <w:name w:val="Titre 2 Car"/>
    <w:link w:val="Titre2"/>
    <w:uiPriority w:val="9"/>
    <w:rsid w:val="007D4189"/>
    <w:rPr>
      <w:rFonts w:ascii="Calibri" w:eastAsia="FZYaoTi" w:hAnsi="Calibri" w:cs="Calibri"/>
      <w:b/>
      <w:caps/>
      <w:color w:val="90C226"/>
      <w:sz w:val="26"/>
      <w:szCs w:val="26"/>
    </w:rPr>
  </w:style>
  <w:style w:type="character" w:customStyle="1" w:styleId="Titre3Car">
    <w:name w:val="Titre 3 Car"/>
    <w:link w:val="Titre3"/>
    <w:uiPriority w:val="9"/>
    <w:rsid w:val="007D4189"/>
    <w:rPr>
      <w:rFonts w:ascii="Calibri" w:eastAsia="FZYaoTi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lgre">
    <w:name w:val="Subtle Reference"/>
    <w:uiPriority w:val="10"/>
    <w:qFormat/>
    <w:rsid w:val="007D4189"/>
    <w:rPr>
      <w:rFonts w:ascii="Calibri" w:hAnsi="Calibri" w:cs="Calibri"/>
      <w:b/>
      <w:caps w:val="0"/>
      <w:smallCaps/>
      <w:color w:val="595959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link w:val="Titre4"/>
    <w:uiPriority w:val="9"/>
    <w:semiHidden/>
    <w:rsid w:val="007D4189"/>
    <w:rPr>
      <w:rFonts w:ascii="Georgia" w:eastAsia="FZYaoTi" w:hAnsi="Georgia" w:cs="Arial"/>
      <w:i/>
      <w:iCs/>
      <w:color w:val="6B911C"/>
    </w:rPr>
  </w:style>
  <w:style w:type="character" w:customStyle="1" w:styleId="Titre8Car">
    <w:name w:val="Titre 8 Car"/>
    <w:link w:val="Titre8"/>
    <w:uiPriority w:val="9"/>
    <w:semiHidden/>
    <w:rsid w:val="007D4189"/>
    <w:rPr>
      <w:rFonts w:ascii="Georgia" w:eastAsia="FZYaoTi" w:hAnsi="Georgia" w:cs="Arial"/>
      <w:b/>
      <w:color w:val="auto"/>
      <w:szCs w:val="21"/>
    </w:rPr>
  </w:style>
  <w:style w:type="character" w:customStyle="1" w:styleId="Titre9Car">
    <w:name w:val="Titre 9 Car"/>
    <w:link w:val="Titre9"/>
    <w:uiPriority w:val="9"/>
    <w:semiHidden/>
    <w:rsid w:val="007D4189"/>
    <w:rPr>
      <w:rFonts w:ascii="Georgia" w:eastAsia="FZYaoTi" w:hAnsi="Georgia" w:cs="Arial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2C3C43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semiHidden/>
    <w:rsid w:val="007D4189"/>
    <w:rPr>
      <w:rFonts w:ascii="Calibri" w:hAnsi="Calibri" w:cs="Calibri"/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90C226"/>
        <w:bottom w:val="single" w:sz="4" w:space="10" w:color="90C226"/>
      </w:pBdr>
      <w:spacing w:before="360" w:after="360"/>
      <w:jc w:val="center"/>
    </w:pPr>
    <w:rPr>
      <w:i/>
      <w:iCs/>
      <w:color w:val="90C226"/>
    </w:rPr>
  </w:style>
  <w:style w:type="character" w:customStyle="1" w:styleId="CitationintenseCar">
    <w:name w:val="Citation intense Car"/>
    <w:link w:val="Citationintense"/>
    <w:uiPriority w:val="30"/>
    <w:semiHidden/>
    <w:rsid w:val="007D4189"/>
    <w:rPr>
      <w:rFonts w:ascii="Calibri" w:hAnsi="Calibri" w:cs="Calibri"/>
      <w:i/>
      <w:iCs/>
      <w:color w:val="90C226"/>
    </w:rPr>
  </w:style>
  <w:style w:type="character" w:styleId="Titredulivre">
    <w:name w:val="Book Title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="STXinwei"/>
      <w:color w:val="5A5A5A"/>
    </w:rPr>
  </w:style>
  <w:style w:type="character" w:customStyle="1" w:styleId="Sous-titreCar">
    <w:name w:val="Sous-titre Car"/>
    <w:link w:val="Sous-titre"/>
    <w:uiPriority w:val="11"/>
    <w:semiHidden/>
    <w:rsid w:val="007D4189"/>
    <w:rPr>
      <w:rFonts w:ascii="Calibri" w:eastAsia="STXinwei" w:hAnsi="Calibri" w:cs="Calibri"/>
      <w:color w:val="5A5A5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="FZYaoTi" w:hAnsi="Georgia" w:cs="Arial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link w:val="Titre7"/>
    <w:uiPriority w:val="9"/>
    <w:semiHidden/>
    <w:rsid w:val="007D4189"/>
    <w:rPr>
      <w:rFonts w:ascii="Georgia" w:eastAsia="FZYaoTi" w:hAnsi="Georgia" w:cs="Arial"/>
      <w:i/>
      <w:iCs/>
      <w:color w:val="476013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90C226" w:shadow="1" w:frame="1"/>
        <w:left w:val="single" w:sz="2" w:space="10" w:color="90C226" w:shadow="1" w:frame="1"/>
        <w:bottom w:val="single" w:sz="2" w:space="10" w:color="90C226" w:shadow="1" w:frame="1"/>
        <w:right w:val="single" w:sz="2" w:space="10" w:color="90C226" w:shadow="1" w:frame="1"/>
      </w:pBdr>
      <w:ind w:left="1152" w:right="1152"/>
    </w:pPr>
    <w:rPr>
      <w:rFonts w:eastAsia="STXinwei"/>
      <w:i/>
      <w:iCs/>
      <w:color w:val="90C2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F6D0"/>
    </w:tcPr>
    <w:tblStylePr w:type="firstRow">
      <w:rPr>
        <w:b/>
        <w:bCs/>
      </w:rPr>
      <w:tblPr/>
      <w:tcPr>
        <w:shd w:val="clear" w:color="auto" w:fill="D4ECA1"/>
      </w:tcPr>
    </w:tblStylePr>
    <w:tblStylePr w:type="lastRow">
      <w:rPr>
        <w:b/>
        <w:bCs/>
        <w:color w:val="000000"/>
      </w:rPr>
      <w:tblPr/>
      <w:tcPr>
        <w:shd w:val="clear" w:color="auto" w:fill="D4ECA1"/>
      </w:tcPr>
    </w:tblStylePr>
    <w:tblStylePr w:type="firstCol">
      <w:rPr>
        <w:color w:val="FFFFFF"/>
      </w:rPr>
      <w:tblPr/>
      <w:tcPr>
        <w:shd w:val="clear" w:color="auto" w:fill="6B911C"/>
      </w:tcPr>
    </w:tblStylePr>
    <w:tblStylePr w:type="lastCol">
      <w:rPr>
        <w:color w:val="FFFFFF"/>
      </w:rPr>
      <w:tblPr/>
      <w:tcPr>
        <w:shd w:val="clear" w:color="auto" w:fill="6B911C"/>
      </w:tcPr>
    </w:tblStylePr>
    <w:tblStylePr w:type="band1Vert">
      <w:tblPr/>
      <w:tcPr>
        <w:shd w:val="clear" w:color="auto" w:fill="CAE88B"/>
      </w:tcPr>
    </w:tblStylePr>
    <w:tblStylePr w:type="band1Horz">
      <w:tblPr/>
      <w:tcPr>
        <w:shd w:val="clear" w:color="auto" w:fill="CAE88B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F4CA"/>
    </w:tcPr>
    <w:tblStylePr w:type="firstRow">
      <w:rPr>
        <w:b/>
        <w:bCs/>
      </w:rPr>
      <w:tblPr/>
      <w:tcPr>
        <w:shd w:val="clear" w:color="auto" w:fill="B7E995"/>
      </w:tcPr>
    </w:tblStylePr>
    <w:tblStylePr w:type="lastRow">
      <w:rPr>
        <w:b/>
        <w:bCs/>
        <w:color w:val="000000"/>
      </w:rPr>
      <w:tblPr/>
      <w:tcPr>
        <w:shd w:val="clear" w:color="auto" w:fill="B7E995"/>
      </w:tcPr>
    </w:tblStylePr>
    <w:tblStylePr w:type="firstCol">
      <w:rPr>
        <w:color w:val="FFFFFF"/>
      </w:rPr>
      <w:tblPr/>
      <w:tcPr>
        <w:shd w:val="clear" w:color="auto" w:fill="3E7718"/>
      </w:tcPr>
    </w:tblStylePr>
    <w:tblStylePr w:type="lastCol">
      <w:rPr>
        <w:color w:val="FFFFFF"/>
      </w:rPr>
      <w:tblPr/>
      <w:tcPr>
        <w:shd w:val="clear" w:color="auto" w:fill="3E7718"/>
      </w:tcPr>
    </w:tblStylePr>
    <w:tblStylePr w:type="band1Vert">
      <w:tblPr/>
      <w:tcPr>
        <w:shd w:val="clear" w:color="auto" w:fill="A5E47C"/>
      </w:tcPr>
    </w:tblStylePr>
    <w:tblStylePr w:type="band1Horz">
      <w:tblPr/>
      <w:tcPr>
        <w:shd w:val="clear" w:color="auto" w:fill="A5E47C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0D2"/>
    </w:tcPr>
    <w:tblStylePr w:type="firstRow">
      <w:rPr>
        <w:b/>
        <w:bCs/>
      </w:rPr>
      <w:tblPr/>
      <w:tcPr>
        <w:shd w:val="clear" w:color="auto" w:fill="F5E2A5"/>
      </w:tcPr>
    </w:tblStylePr>
    <w:tblStylePr w:type="lastRow">
      <w:rPr>
        <w:b/>
        <w:bCs/>
        <w:color w:val="000000"/>
      </w:rPr>
      <w:tblPr/>
      <w:tcPr>
        <w:shd w:val="clear" w:color="auto" w:fill="F5E2A5"/>
      </w:tcPr>
    </w:tblStylePr>
    <w:tblStylePr w:type="firstCol">
      <w:rPr>
        <w:color w:val="FFFFFF"/>
      </w:rPr>
      <w:tblPr/>
      <w:tcPr>
        <w:shd w:val="clear" w:color="auto" w:fill="AF8B13"/>
      </w:tcPr>
    </w:tblStylePr>
    <w:tblStylePr w:type="lastCol">
      <w:rPr>
        <w:color w:val="FFFFFF"/>
      </w:rPr>
      <w:tblPr/>
      <w:tcPr>
        <w:shd w:val="clear" w:color="auto" w:fill="AF8B13"/>
      </w:tcPr>
    </w:tblStylePr>
    <w:tblStylePr w:type="band1Vert">
      <w:tblPr/>
      <w:tcPr>
        <w:shd w:val="clear" w:color="auto" w:fill="F2DB8E"/>
      </w:tcPr>
    </w:tblStylePr>
    <w:tblStylePr w:type="band1Horz">
      <w:tblPr/>
      <w:tcPr>
        <w:shd w:val="clear" w:color="auto" w:fill="F2DB8E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E0D0"/>
    </w:tcPr>
    <w:tblStylePr w:type="firstRow">
      <w:rPr>
        <w:b/>
        <w:bCs/>
      </w:rPr>
      <w:tblPr/>
      <w:tcPr>
        <w:shd w:val="clear" w:color="auto" w:fill="F5C1A2"/>
      </w:tcPr>
    </w:tblStylePr>
    <w:tblStylePr w:type="lastRow">
      <w:rPr>
        <w:b/>
        <w:bCs/>
        <w:color w:val="000000"/>
      </w:rPr>
      <w:tblPr/>
      <w:tcPr>
        <w:shd w:val="clear" w:color="auto" w:fill="F5C1A2"/>
      </w:tcPr>
    </w:tblStylePr>
    <w:tblStylePr w:type="firstCol">
      <w:rPr>
        <w:color w:val="FFFFFF"/>
      </w:rPr>
      <w:tblPr/>
      <w:tcPr>
        <w:shd w:val="clear" w:color="auto" w:fill="AD4C12"/>
      </w:tcPr>
    </w:tblStylePr>
    <w:tblStylePr w:type="lastCol">
      <w:rPr>
        <w:color w:val="FFFFFF"/>
      </w:rPr>
      <w:tblPr/>
      <w:tcPr>
        <w:shd w:val="clear" w:color="auto" w:fill="AD4C12"/>
      </w:tcPr>
    </w:tblStylePr>
    <w:tblStylePr w:type="band1Vert">
      <w:tblPr/>
      <w:tcPr>
        <w:shd w:val="clear" w:color="auto" w:fill="F3B28B"/>
      </w:tcPr>
    </w:tblStylePr>
    <w:tblStylePr w:type="band1Horz">
      <w:tblPr/>
      <w:tcPr>
        <w:shd w:val="clear" w:color="auto" w:fill="F3B28B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D1CC"/>
    </w:tcPr>
    <w:tblStylePr w:type="firstRow">
      <w:rPr>
        <w:b/>
        <w:bCs/>
      </w:rPr>
      <w:tblPr/>
      <w:tcPr>
        <w:shd w:val="clear" w:color="auto" w:fill="F1A399"/>
      </w:tcPr>
    </w:tblStylePr>
    <w:tblStylePr w:type="lastRow">
      <w:rPr>
        <w:b/>
        <w:bCs/>
        <w:color w:val="000000"/>
      </w:rPr>
      <w:tblPr/>
      <w:tcPr>
        <w:shd w:val="clear" w:color="auto" w:fill="F1A399"/>
      </w:tcPr>
    </w:tblStylePr>
    <w:tblStylePr w:type="firstCol">
      <w:rPr>
        <w:color w:val="FFFFFF"/>
      </w:rPr>
      <w:tblPr/>
      <w:tcPr>
        <w:shd w:val="clear" w:color="auto" w:fill="922213"/>
      </w:tcPr>
    </w:tblStylePr>
    <w:tblStylePr w:type="lastCol">
      <w:rPr>
        <w:color w:val="FFFFFF"/>
      </w:rPr>
      <w:tblPr/>
      <w:tcPr>
        <w:shd w:val="clear" w:color="auto" w:fill="922213"/>
      </w:tcPr>
    </w:tblStylePr>
    <w:tblStylePr w:type="band1Vert">
      <w:tblPr/>
      <w:tcPr>
        <w:shd w:val="clear" w:color="auto" w:fill="EE8D80"/>
      </w:tcPr>
    </w:tblStylePr>
    <w:tblStylePr w:type="band1Horz">
      <w:tblPr/>
      <w:tcPr>
        <w:shd w:val="clear" w:color="auto" w:fill="EE8D80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E7DB"/>
    </w:tcPr>
    <w:tblStylePr w:type="firstRow">
      <w:rPr>
        <w:b/>
        <w:bCs/>
      </w:rPr>
      <w:tblPr/>
      <w:tcPr>
        <w:shd w:val="clear" w:color="auto" w:fill="D5D0B8"/>
      </w:tcPr>
    </w:tblStylePr>
    <w:tblStylePr w:type="lastRow">
      <w:rPr>
        <w:b/>
        <w:bCs/>
        <w:color w:val="000000"/>
      </w:rPr>
      <w:tblPr/>
      <w:tcPr>
        <w:shd w:val="clear" w:color="auto" w:fill="D5D0B8"/>
      </w:tcPr>
    </w:tblStylePr>
    <w:tblStylePr w:type="firstCol">
      <w:rPr>
        <w:color w:val="FFFFFF"/>
      </w:rPr>
      <w:tblPr/>
      <w:tcPr>
        <w:shd w:val="clear" w:color="auto" w:fill="6C643F"/>
      </w:tcPr>
    </w:tblStylePr>
    <w:tblStylePr w:type="lastCol">
      <w:rPr>
        <w:color w:val="FFFFFF"/>
      </w:rPr>
      <w:tblPr/>
      <w:tcPr>
        <w:shd w:val="clear" w:color="auto" w:fill="6C643F"/>
      </w:tcPr>
    </w:tblStylePr>
    <w:tblStylePr w:type="band1Vert">
      <w:tblPr/>
      <w:tcPr>
        <w:shd w:val="clear" w:color="auto" w:fill="CBC4A6"/>
      </w:tcPr>
    </w:tblStylePr>
    <w:tblStylePr w:type="band1Horz">
      <w:tblPr/>
      <w:tcPr>
        <w:shd w:val="clear" w:color="auto" w:fill="CBC4A6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7F1A"/>
      </w:tcPr>
    </w:tblStylePr>
    <w:tblStylePr w:type="lastRow">
      <w:rPr>
        <w:b/>
        <w:bCs/>
        <w:color w:val="437F1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4FA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7F1A"/>
      </w:tcPr>
    </w:tblStylePr>
    <w:tblStylePr w:type="lastRow">
      <w:rPr>
        <w:b/>
        <w:bCs/>
        <w:color w:val="437F1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/>
      </w:tcPr>
    </w:tblStylePr>
    <w:tblStylePr w:type="band1Horz">
      <w:tblPr/>
      <w:tcPr>
        <w:shd w:val="clear" w:color="auto" w:fill="E9F6D0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EDF9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7F1A"/>
      </w:tcPr>
    </w:tblStylePr>
    <w:tblStylePr w:type="lastRow">
      <w:rPr>
        <w:b/>
        <w:bCs/>
        <w:color w:val="437F1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/>
      </w:tcPr>
    </w:tblStylePr>
    <w:tblStylePr w:type="band1Horz">
      <w:tblPr/>
      <w:tcPr>
        <w:shd w:val="clear" w:color="auto" w:fill="DAF4CA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CF8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85113"/>
      </w:tcPr>
    </w:tblStylePr>
    <w:tblStylePr w:type="lastRow">
      <w:rPr>
        <w:b/>
        <w:bCs/>
        <w:color w:val="B851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/>
      </w:tcPr>
    </w:tblStylePr>
    <w:tblStylePr w:type="band1Horz">
      <w:tblPr/>
      <w:tcPr>
        <w:shd w:val="clear" w:color="auto" w:fill="FAF0D2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CEF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B9514"/>
      </w:tcPr>
    </w:tblStylePr>
    <w:tblStylePr w:type="lastRow">
      <w:rPr>
        <w:b/>
        <w:bCs/>
        <w:color w:val="BB95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/>
      </w:tcPr>
    </w:tblStylePr>
    <w:tblStylePr w:type="band1Horz">
      <w:tblPr/>
      <w:tcPr>
        <w:shd w:val="clear" w:color="auto" w:fill="FAE0D0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BE8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36B44"/>
      </w:tcPr>
    </w:tblStylePr>
    <w:tblStylePr w:type="lastRow">
      <w:rPr>
        <w:b/>
        <w:bCs/>
        <w:color w:val="736B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/>
      </w:tcPr>
    </w:tblStylePr>
    <w:tblStylePr w:type="band1Horz">
      <w:tblPr/>
      <w:tcPr>
        <w:shd w:val="clear" w:color="auto" w:fill="F8D1CC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/>
    </w:rPr>
    <w:tblPr>
      <w:tblStyleRowBandSize w:val="1"/>
      <w:tblStyleColBandSize w:val="1"/>
    </w:tblPr>
    <w:tcPr>
      <w:shd w:val="clear" w:color="auto" w:fill="F4F3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2514"/>
      </w:tcPr>
    </w:tblStylePr>
    <w:tblStylePr w:type="lastRow">
      <w:rPr>
        <w:b/>
        <w:bCs/>
        <w:color w:val="9C25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/>
      </w:tcPr>
    </w:tblStylePr>
    <w:tblStylePr w:type="band1Horz">
      <w:tblPr/>
      <w:tcPr>
        <w:shd w:val="clear" w:color="auto" w:fill="EAE7DB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54A02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54A021"/>
        <w:left w:val="single" w:sz="4" w:space="0" w:color="90C226"/>
        <w:bottom w:val="single" w:sz="4" w:space="0" w:color="90C226"/>
        <w:right w:val="single" w:sz="4" w:space="0" w:color="90C226"/>
        <w:insideH w:val="single" w:sz="4" w:space="0" w:color="FFFFFF"/>
        <w:insideV w:val="single" w:sz="4" w:space="0" w:color="FFFFFF"/>
      </w:tblBorders>
    </w:tblPr>
    <w:tcPr>
      <w:shd w:val="clear" w:color="auto" w:fill="F4FA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74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7416"/>
          <w:insideV w:val="nil"/>
        </w:tcBorders>
        <w:shd w:val="clear" w:color="auto" w:fill="5674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/>
      </w:tcPr>
    </w:tblStylePr>
    <w:tblStylePr w:type="band1Vert">
      <w:tblPr/>
      <w:tcPr>
        <w:shd w:val="clear" w:color="auto" w:fill="D4ECA1"/>
      </w:tcPr>
    </w:tblStylePr>
    <w:tblStylePr w:type="band1Horz">
      <w:tblPr/>
      <w:tcPr>
        <w:shd w:val="clear" w:color="auto" w:fill="CAE88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54A021"/>
        <w:left w:val="single" w:sz="4" w:space="0" w:color="54A021"/>
        <w:bottom w:val="single" w:sz="4" w:space="0" w:color="54A021"/>
        <w:right w:val="single" w:sz="4" w:space="0" w:color="54A021"/>
        <w:insideH w:val="single" w:sz="4" w:space="0" w:color="FFFFFF"/>
        <w:insideV w:val="single" w:sz="4" w:space="0" w:color="FFFFFF"/>
      </w:tblBorders>
    </w:tblPr>
    <w:tcPr>
      <w:shd w:val="clear" w:color="auto" w:fill="EDF9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25F1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25F13"/>
          <w:insideV w:val="nil"/>
        </w:tcBorders>
        <w:shd w:val="clear" w:color="auto" w:fill="325F1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/>
      </w:tcPr>
    </w:tblStylePr>
    <w:tblStylePr w:type="band1Vert">
      <w:tblPr/>
      <w:tcPr>
        <w:shd w:val="clear" w:color="auto" w:fill="B7E995"/>
      </w:tcPr>
    </w:tblStylePr>
    <w:tblStylePr w:type="band1Horz">
      <w:tblPr/>
      <w:tcPr>
        <w:shd w:val="clear" w:color="auto" w:fill="A5E47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E76618"/>
        <w:left w:val="single" w:sz="4" w:space="0" w:color="E6B91E"/>
        <w:bottom w:val="single" w:sz="4" w:space="0" w:color="E6B91E"/>
        <w:right w:val="single" w:sz="4" w:space="0" w:color="E6B91E"/>
        <w:insideH w:val="single" w:sz="4" w:space="0" w:color="FFFFFF"/>
        <w:insideV w:val="single" w:sz="4" w:space="0" w:color="FFFFFF"/>
      </w:tblBorders>
    </w:tblPr>
    <w:tcPr>
      <w:shd w:val="clear" w:color="auto" w:fill="FCF8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C6F0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C6F0F"/>
          <w:insideV w:val="nil"/>
        </w:tcBorders>
        <w:shd w:val="clear" w:color="auto" w:fill="8C6F0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/>
      </w:tcPr>
    </w:tblStylePr>
    <w:tblStylePr w:type="band1Vert">
      <w:tblPr/>
      <w:tcPr>
        <w:shd w:val="clear" w:color="auto" w:fill="F5E2A5"/>
      </w:tcPr>
    </w:tblStylePr>
    <w:tblStylePr w:type="band1Horz">
      <w:tblPr/>
      <w:tcPr>
        <w:shd w:val="clear" w:color="auto" w:fill="F2DB8E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E6B91E"/>
        <w:left w:val="single" w:sz="4" w:space="0" w:color="E76618"/>
        <w:bottom w:val="single" w:sz="4" w:space="0" w:color="E76618"/>
        <w:right w:val="single" w:sz="4" w:space="0" w:color="E76618"/>
        <w:insideH w:val="single" w:sz="4" w:space="0" w:color="FFFFFF"/>
        <w:insideV w:val="single" w:sz="4" w:space="0" w:color="FFFFFF"/>
      </w:tblBorders>
    </w:tblPr>
    <w:tcPr>
      <w:shd w:val="clear" w:color="auto" w:fill="FCEF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A3D0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A3D0E"/>
          <w:insideV w:val="nil"/>
        </w:tcBorders>
        <w:shd w:val="clear" w:color="auto" w:fill="8A3D0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/>
      </w:tcPr>
    </w:tblStylePr>
    <w:tblStylePr w:type="band1Vert">
      <w:tblPr/>
      <w:tcPr>
        <w:shd w:val="clear" w:color="auto" w:fill="F5C1A2"/>
      </w:tcPr>
    </w:tblStylePr>
    <w:tblStylePr w:type="band1Horz">
      <w:tblPr/>
      <w:tcPr>
        <w:shd w:val="clear" w:color="auto" w:fill="F3B28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918655"/>
        <w:left w:val="single" w:sz="4" w:space="0" w:color="C42F1A"/>
        <w:bottom w:val="single" w:sz="4" w:space="0" w:color="C42F1A"/>
        <w:right w:val="single" w:sz="4" w:space="0" w:color="C42F1A"/>
        <w:insideH w:val="single" w:sz="4" w:space="0" w:color="FFFFFF"/>
        <w:insideV w:val="single" w:sz="4" w:space="0" w:color="FFFFFF"/>
      </w:tblBorders>
    </w:tblPr>
    <w:tcPr>
      <w:shd w:val="clear" w:color="auto" w:fill="FBE8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51C0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51C0F"/>
          <w:insideV w:val="nil"/>
        </w:tcBorders>
        <w:shd w:val="clear" w:color="auto" w:fill="751C0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/>
      </w:tcPr>
    </w:tblStylePr>
    <w:tblStylePr w:type="band1Vert">
      <w:tblPr/>
      <w:tcPr>
        <w:shd w:val="clear" w:color="auto" w:fill="F1A399"/>
      </w:tcPr>
    </w:tblStylePr>
    <w:tblStylePr w:type="band1Horz">
      <w:tblPr/>
      <w:tcPr>
        <w:shd w:val="clear" w:color="auto" w:fill="EE8D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24" w:space="0" w:color="C42F1A"/>
        <w:left w:val="single" w:sz="4" w:space="0" w:color="918655"/>
        <w:bottom w:val="single" w:sz="4" w:space="0" w:color="918655"/>
        <w:right w:val="single" w:sz="4" w:space="0" w:color="918655"/>
        <w:insideH w:val="single" w:sz="4" w:space="0" w:color="FFFFFF"/>
        <w:insideV w:val="single" w:sz="4" w:space="0" w:color="FFFFFF"/>
      </w:tblBorders>
    </w:tblPr>
    <w:tcPr>
      <w:shd w:val="clear" w:color="auto" w:fill="F4F3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50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5033"/>
          <w:insideV w:val="nil"/>
        </w:tcBorders>
        <w:shd w:val="clear" w:color="auto" w:fill="5650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/>
      </w:tcPr>
    </w:tblStylePr>
    <w:tblStylePr w:type="band1Vert">
      <w:tblPr/>
      <w:tcPr>
        <w:shd w:val="clear" w:color="auto" w:fill="D5D0B8"/>
      </w:tcPr>
    </w:tblStylePr>
    <w:tblStylePr w:type="band1Horz">
      <w:tblPr/>
      <w:tcPr>
        <w:shd w:val="clear" w:color="auto" w:fill="CBC4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90C2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6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91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91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54A02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94F1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E771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E771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E6B9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45C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F8B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F8B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E7661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3320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D4C1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D4C1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C42F1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117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2221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2221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/>
    </w:rPr>
    <w:tblPr>
      <w:tblStyleRowBandSize w:val="1"/>
      <w:tblStyleColBandSize w:val="1"/>
    </w:tblPr>
    <w:tcPr>
      <w:shd w:val="clear" w:color="auto" w:fill="91865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42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C643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C643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="FZYaoTi" w:hAnsi="Georgia" w:cs="Arial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7D4189"/>
    <w:rPr>
      <w:rFonts w:ascii="Calibri" w:hAnsi="Calibri" w:cs="Calibri"/>
      <w:color w:val="B9D181"/>
      <w:u w:val="single"/>
    </w:rPr>
  </w:style>
  <w:style w:type="character" w:styleId="Appelnotedebasdep">
    <w:name w:val="footnote reference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customStyle="1" w:styleId="TableauGrille1Clair1">
    <w:name w:val="Tableau Grille 1 Clair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4ECA1"/>
        <w:left w:val="single" w:sz="4" w:space="0" w:color="D4ECA1"/>
        <w:bottom w:val="single" w:sz="4" w:space="0" w:color="D4ECA1"/>
        <w:right w:val="single" w:sz="4" w:space="0" w:color="D4ECA1"/>
        <w:insideH w:val="single" w:sz="4" w:space="0" w:color="D4ECA1"/>
        <w:insideV w:val="single" w:sz="4" w:space="0" w:color="D4ECA1"/>
      </w:tblBorders>
    </w:tblPr>
    <w:tblStylePr w:type="firstRow">
      <w:rPr>
        <w:b/>
        <w:bCs/>
      </w:rPr>
      <w:tblPr/>
      <w:tcPr>
        <w:tcBorders>
          <w:bottom w:val="single" w:sz="12" w:space="0" w:color="BFE373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7E995"/>
        <w:left w:val="single" w:sz="4" w:space="0" w:color="B7E995"/>
        <w:bottom w:val="single" w:sz="4" w:space="0" w:color="B7E995"/>
        <w:right w:val="single" w:sz="4" w:space="0" w:color="B7E995"/>
        <w:insideH w:val="single" w:sz="4" w:space="0" w:color="B7E995"/>
        <w:insideV w:val="single" w:sz="4" w:space="0" w:color="B7E995"/>
      </w:tblBorders>
    </w:tblPr>
    <w:tblStylePr w:type="firstRow">
      <w:rPr>
        <w:b/>
        <w:bCs/>
      </w:rPr>
      <w:tblPr/>
      <w:tcPr>
        <w:tcBorders>
          <w:bottom w:val="single" w:sz="12" w:space="0" w:color="93DE61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F5E2A5"/>
        <w:left w:val="single" w:sz="4" w:space="0" w:color="F5E2A5"/>
        <w:bottom w:val="single" w:sz="4" w:space="0" w:color="F5E2A5"/>
        <w:right w:val="single" w:sz="4" w:space="0" w:color="F5E2A5"/>
        <w:insideH w:val="single" w:sz="4" w:space="0" w:color="F5E2A5"/>
        <w:insideV w:val="single" w:sz="4" w:space="0" w:color="F5E2A5"/>
      </w:tblBorders>
    </w:tblPr>
    <w:tblStylePr w:type="firstRow">
      <w:rPr>
        <w:b/>
        <w:bCs/>
      </w:rPr>
      <w:tblPr/>
      <w:tcPr>
        <w:tcBorders>
          <w:bottom w:val="single" w:sz="12" w:space="0" w:color="F0D478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F5C1A2"/>
        <w:left w:val="single" w:sz="4" w:space="0" w:color="F5C1A2"/>
        <w:bottom w:val="single" w:sz="4" w:space="0" w:color="F5C1A2"/>
        <w:right w:val="single" w:sz="4" w:space="0" w:color="F5C1A2"/>
        <w:insideH w:val="single" w:sz="4" w:space="0" w:color="F5C1A2"/>
        <w:insideV w:val="single" w:sz="4" w:space="0" w:color="F5C1A2"/>
      </w:tblBorders>
    </w:tblPr>
    <w:tblStylePr w:type="firstRow">
      <w:rPr>
        <w:b/>
        <w:bCs/>
      </w:rPr>
      <w:tblPr/>
      <w:tcPr>
        <w:tcBorders>
          <w:bottom w:val="single" w:sz="12" w:space="0" w:color="F0A374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F1A399"/>
        <w:left w:val="single" w:sz="4" w:space="0" w:color="F1A399"/>
        <w:bottom w:val="single" w:sz="4" w:space="0" w:color="F1A399"/>
        <w:right w:val="single" w:sz="4" w:space="0" w:color="F1A399"/>
        <w:insideH w:val="single" w:sz="4" w:space="0" w:color="F1A399"/>
        <w:insideV w:val="single" w:sz="4" w:space="0" w:color="F1A399"/>
      </w:tblBorders>
    </w:tblPr>
    <w:tblStylePr w:type="firstRow">
      <w:rPr>
        <w:b/>
        <w:bCs/>
      </w:rPr>
      <w:tblPr/>
      <w:tcPr>
        <w:tcBorders>
          <w:bottom w:val="single" w:sz="12" w:space="0" w:color="EA7666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5D0B8"/>
        <w:left w:val="single" w:sz="4" w:space="0" w:color="D5D0B8"/>
        <w:bottom w:val="single" w:sz="4" w:space="0" w:color="D5D0B8"/>
        <w:right w:val="single" w:sz="4" w:space="0" w:color="D5D0B8"/>
        <w:insideH w:val="single" w:sz="4" w:space="0" w:color="D5D0B8"/>
        <w:insideV w:val="single" w:sz="4" w:space="0" w:color="D5D0B8"/>
      </w:tblBorders>
    </w:tblPr>
    <w:tblStylePr w:type="firstRow">
      <w:rPr>
        <w:b/>
        <w:bCs/>
      </w:rPr>
      <w:tblPr/>
      <w:tcPr>
        <w:tcBorders>
          <w:bottom w:val="single" w:sz="12" w:space="0" w:color="C1B895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BFE373"/>
        <w:bottom w:val="single" w:sz="2" w:space="0" w:color="BFE373"/>
        <w:insideH w:val="single" w:sz="2" w:space="0" w:color="BFE373"/>
        <w:insideV w:val="single" w:sz="2" w:space="0" w:color="BFE37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FE37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93DE61"/>
        <w:bottom w:val="single" w:sz="2" w:space="0" w:color="93DE61"/>
        <w:insideH w:val="single" w:sz="2" w:space="0" w:color="93DE61"/>
        <w:insideV w:val="single" w:sz="2" w:space="0" w:color="93DE6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3DE6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F0D478"/>
        <w:bottom w:val="single" w:sz="2" w:space="0" w:color="F0D478"/>
        <w:insideH w:val="single" w:sz="2" w:space="0" w:color="F0D478"/>
        <w:insideV w:val="single" w:sz="2" w:space="0" w:color="F0D47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47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F0A374"/>
        <w:bottom w:val="single" w:sz="2" w:space="0" w:color="F0A374"/>
        <w:insideH w:val="single" w:sz="2" w:space="0" w:color="F0A374"/>
        <w:insideV w:val="single" w:sz="2" w:space="0" w:color="F0A37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A37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A7666"/>
        <w:bottom w:val="single" w:sz="2" w:space="0" w:color="EA7666"/>
        <w:insideH w:val="single" w:sz="2" w:space="0" w:color="EA7666"/>
        <w:insideV w:val="single" w:sz="2" w:space="0" w:color="EA7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7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1B895"/>
        <w:bottom w:val="single" w:sz="2" w:space="0" w:color="C1B895"/>
        <w:insideH w:val="single" w:sz="2" w:space="0" w:color="C1B895"/>
        <w:insideV w:val="single" w:sz="2" w:space="0" w:color="C1B89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1B89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Grille31">
    <w:name w:val="Tableau Grille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  <w:tblStylePr w:type="neCell">
      <w:tblPr/>
      <w:tcPr>
        <w:tcBorders>
          <w:bottom w:val="single" w:sz="4" w:space="0" w:color="BFE373"/>
        </w:tcBorders>
      </w:tcPr>
    </w:tblStylePr>
    <w:tblStylePr w:type="nwCell">
      <w:tblPr/>
      <w:tcPr>
        <w:tcBorders>
          <w:bottom w:val="single" w:sz="4" w:space="0" w:color="BFE373"/>
        </w:tcBorders>
      </w:tcPr>
    </w:tblStylePr>
    <w:tblStylePr w:type="seCell">
      <w:tblPr/>
      <w:tcPr>
        <w:tcBorders>
          <w:top w:val="single" w:sz="4" w:space="0" w:color="BFE373"/>
        </w:tcBorders>
      </w:tcPr>
    </w:tblStylePr>
    <w:tblStylePr w:type="swCell">
      <w:tblPr/>
      <w:tcPr>
        <w:tcBorders>
          <w:top w:val="single" w:sz="4" w:space="0" w:color="BFE373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  <w:tblStylePr w:type="neCell">
      <w:tblPr/>
      <w:tcPr>
        <w:tcBorders>
          <w:bottom w:val="single" w:sz="4" w:space="0" w:color="93DE61"/>
        </w:tcBorders>
      </w:tcPr>
    </w:tblStylePr>
    <w:tblStylePr w:type="nwCell">
      <w:tblPr/>
      <w:tcPr>
        <w:tcBorders>
          <w:bottom w:val="single" w:sz="4" w:space="0" w:color="93DE61"/>
        </w:tcBorders>
      </w:tcPr>
    </w:tblStylePr>
    <w:tblStylePr w:type="seCell">
      <w:tblPr/>
      <w:tcPr>
        <w:tcBorders>
          <w:top w:val="single" w:sz="4" w:space="0" w:color="93DE61"/>
        </w:tcBorders>
      </w:tcPr>
    </w:tblStylePr>
    <w:tblStylePr w:type="swCell">
      <w:tblPr/>
      <w:tcPr>
        <w:tcBorders>
          <w:top w:val="single" w:sz="4" w:space="0" w:color="93DE61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  <w:tblStylePr w:type="neCell">
      <w:tblPr/>
      <w:tcPr>
        <w:tcBorders>
          <w:bottom w:val="single" w:sz="4" w:space="0" w:color="F0D478"/>
        </w:tcBorders>
      </w:tcPr>
    </w:tblStylePr>
    <w:tblStylePr w:type="nwCell">
      <w:tblPr/>
      <w:tcPr>
        <w:tcBorders>
          <w:bottom w:val="single" w:sz="4" w:space="0" w:color="F0D478"/>
        </w:tcBorders>
      </w:tcPr>
    </w:tblStylePr>
    <w:tblStylePr w:type="seCell">
      <w:tblPr/>
      <w:tcPr>
        <w:tcBorders>
          <w:top w:val="single" w:sz="4" w:space="0" w:color="F0D478"/>
        </w:tcBorders>
      </w:tcPr>
    </w:tblStylePr>
    <w:tblStylePr w:type="swCell">
      <w:tblPr/>
      <w:tcPr>
        <w:tcBorders>
          <w:top w:val="single" w:sz="4" w:space="0" w:color="F0D478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  <w:tblStylePr w:type="neCell">
      <w:tblPr/>
      <w:tcPr>
        <w:tcBorders>
          <w:bottom w:val="single" w:sz="4" w:space="0" w:color="F0A374"/>
        </w:tcBorders>
      </w:tcPr>
    </w:tblStylePr>
    <w:tblStylePr w:type="nwCell">
      <w:tblPr/>
      <w:tcPr>
        <w:tcBorders>
          <w:bottom w:val="single" w:sz="4" w:space="0" w:color="F0A374"/>
        </w:tcBorders>
      </w:tcPr>
    </w:tblStylePr>
    <w:tblStylePr w:type="seCell">
      <w:tblPr/>
      <w:tcPr>
        <w:tcBorders>
          <w:top w:val="single" w:sz="4" w:space="0" w:color="F0A374"/>
        </w:tcBorders>
      </w:tcPr>
    </w:tblStylePr>
    <w:tblStylePr w:type="swCell">
      <w:tblPr/>
      <w:tcPr>
        <w:tcBorders>
          <w:top w:val="single" w:sz="4" w:space="0" w:color="F0A374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  <w:tblStylePr w:type="neCell">
      <w:tblPr/>
      <w:tcPr>
        <w:tcBorders>
          <w:bottom w:val="single" w:sz="4" w:space="0" w:color="EA7666"/>
        </w:tcBorders>
      </w:tcPr>
    </w:tblStylePr>
    <w:tblStylePr w:type="nwCell">
      <w:tblPr/>
      <w:tcPr>
        <w:tcBorders>
          <w:bottom w:val="single" w:sz="4" w:space="0" w:color="EA7666"/>
        </w:tcBorders>
      </w:tcPr>
    </w:tblStylePr>
    <w:tblStylePr w:type="seCell">
      <w:tblPr/>
      <w:tcPr>
        <w:tcBorders>
          <w:top w:val="single" w:sz="4" w:space="0" w:color="EA7666"/>
        </w:tcBorders>
      </w:tcPr>
    </w:tblStylePr>
    <w:tblStylePr w:type="swCell">
      <w:tblPr/>
      <w:tcPr>
        <w:tcBorders>
          <w:top w:val="single" w:sz="4" w:space="0" w:color="EA7666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  <w:tblStylePr w:type="neCell">
      <w:tblPr/>
      <w:tcPr>
        <w:tcBorders>
          <w:bottom w:val="single" w:sz="4" w:space="0" w:color="C1B895"/>
        </w:tcBorders>
      </w:tcPr>
    </w:tblStylePr>
    <w:tblStylePr w:type="nwCell">
      <w:tblPr/>
      <w:tcPr>
        <w:tcBorders>
          <w:bottom w:val="single" w:sz="4" w:space="0" w:color="C1B895"/>
        </w:tcBorders>
      </w:tcPr>
    </w:tblStylePr>
    <w:tblStylePr w:type="seCell">
      <w:tblPr/>
      <w:tcPr>
        <w:tcBorders>
          <w:top w:val="single" w:sz="4" w:space="0" w:color="C1B895"/>
        </w:tcBorders>
      </w:tcPr>
    </w:tblStylePr>
    <w:tblStylePr w:type="swCell">
      <w:tblPr/>
      <w:tcPr>
        <w:tcBorders>
          <w:top w:val="single" w:sz="4" w:space="0" w:color="C1B895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C226"/>
          <w:left w:val="single" w:sz="4" w:space="0" w:color="90C226"/>
          <w:bottom w:val="single" w:sz="4" w:space="0" w:color="90C226"/>
          <w:right w:val="single" w:sz="4" w:space="0" w:color="90C226"/>
          <w:insideH w:val="nil"/>
          <w:insideV w:val="nil"/>
        </w:tcBorders>
        <w:shd w:val="clear" w:color="auto" w:fill="90C226"/>
      </w:tcPr>
    </w:tblStylePr>
    <w:tblStylePr w:type="lastRow">
      <w:rPr>
        <w:b/>
        <w:bCs/>
      </w:rPr>
      <w:tblPr/>
      <w:tcPr>
        <w:tcBorders>
          <w:top w:val="double" w:sz="4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A021"/>
          <w:left w:val="single" w:sz="4" w:space="0" w:color="54A021"/>
          <w:bottom w:val="single" w:sz="4" w:space="0" w:color="54A021"/>
          <w:right w:val="single" w:sz="4" w:space="0" w:color="54A021"/>
          <w:insideH w:val="nil"/>
          <w:insideV w:val="nil"/>
        </w:tcBorders>
        <w:shd w:val="clear" w:color="auto" w:fill="54A021"/>
      </w:tcPr>
    </w:tblStylePr>
    <w:tblStylePr w:type="lastRow">
      <w:rPr>
        <w:b/>
        <w:bCs/>
      </w:rPr>
      <w:tblPr/>
      <w:tcPr>
        <w:tcBorders>
          <w:top w:val="double" w:sz="4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6B91E"/>
          <w:left w:val="single" w:sz="4" w:space="0" w:color="E6B91E"/>
          <w:bottom w:val="single" w:sz="4" w:space="0" w:color="E6B91E"/>
          <w:right w:val="single" w:sz="4" w:space="0" w:color="E6B91E"/>
          <w:insideH w:val="nil"/>
          <w:insideV w:val="nil"/>
        </w:tcBorders>
        <w:shd w:val="clear" w:color="auto" w:fill="E6B91E"/>
      </w:tcPr>
    </w:tblStylePr>
    <w:tblStylePr w:type="lastRow">
      <w:rPr>
        <w:b/>
        <w:bCs/>
      </w:rPr>
      <w:tblPr/>
      <w:tcPr>
        <w:tcBorders>
          <w:top w:val="double" w:sz="4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6618"/>
          <w:left w:val="single" w:sz="4" w:space="0" w:color="E76618"/>
          <w:bottom w:val="single" w:sz="4" w:space="0" w:color="E76618"/>
          <w:right w:val="single" w:sz="4" w:space="0" w:color="E76618"/>
          <w:insideH w:val="nil"/>
          <w:insideV w:val="nil"/>
        </w:tcBorders>
        <w:shd w:val="clear" w:color="auto" w:fill="E76618"/>
      </w:tcPr>
    </w:tblStylePr>
    <w:tblStylePr w:type="lastRow">
      <w:rPr>
        <w:b/>
        <w:bCs/>
      </w:rPr>
      <w:tblPr/>
      <w:tcPr>
        <w:tcBorders>
          <w:top w:val="double" w:sz="4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42F1A"/>
          <w:left w:val="single" w:sz="4" w:space="0" w:color="C42F1A"/>
          <w:bottom w:val="single" w:sz="4" w:space="0" w:color="C42F1A"/>
          <w:right w:val="single" w:sz="4" w:space="0" w:color="C42F1A"/>
          <w:insideH w:val="nil"/>
          <w:insideV w:val="nil"/>
        </w:tcBorders>
        <w:shd w:val="clear" w:color="auto" w:fill="C42F1A"/>
      </w:tcPr>
    </w:tblStylePr>
    <w:tblStylePr w:type="lastRow">
      <w:rPr>
        <w:b/>
        <w:bCs/>
      </w:rPr>
      <w:tblPr/>
      <w:tcPr>
        <w:tcBorders>
          <w:top w:val="double" w:sz="4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18655"/>
          <w:left w:val="single" w:sz="4" w:space="0" w:color="918655"/>
          <w:bottom w:val="single" w:sz="4" w:space="0" w:color="918655"/>
          <w:right w:val="single" w:sz="4" w:space="0" w:color="918655"/>
          <w:insideH w:val="nil"/>
          <w:insideV w:val="nil"/>
        </w:tcBorders>
        <w:shd w:val="clear" w:color="auto" w:fill="918655"/>
      </w:tcPr>
    </w:tblStylePr>
    <w:tblStylePr w:type="lastRow">
      <w:rPr>
        <w:b/>
        <w:bCs/>
      </w:rPr>
      <w:tblPr/>
      <w:tcPr>
        <w:tcBorders>
          <w:top w:val="double" w:sz="4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Grille5Fonc1">
    <w:name w:val="Tableau Grille 5 Foncé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F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0C22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0C22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0C22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0C226"/>
      </w:tcPr>
    </w:tblStylePr>
    <w:tblStylePr w:type="band1Vert">
      <w:tblPr/>
      <w:tcPr>
        <w:shd w:val="clear" w:color="auto" w:fill="D4ECA1"/>
      </w:tcPr>
    </w:tblStylePr>
    <w:tblStylePr w:type="band1Horz">
      <w:tblPr/>
      <w:tcPr>
        <w:shd w:val="clear" w:color="auto" w:fill="D4ECA1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4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4A02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4A02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4A02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4A021"/>
      </w:tcPr>
    </w:tblStylePr>
    <w:tblStylePr w:type="band1Vert">
      <w:tblPr/>
      <w:tcPr>
        <w:shd w:val="clear" w:color="auto" w:fill="B7E995"/>
      </w:tcPr>
    </w:tblStylePr>
    <w:tblStylePr w:type="band1Horz">
      <w:tblPr/>
      <w:tcPr>
        <w:shd w:val="clear" w:color="auto" w:fill="B7E995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0D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6B91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6B91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6B91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6B91E"/>
      </w:tcPr>
    </w:tblStylePr>
    <w:tblStylePr w:type="band1Vert">
      <w:tblPr/>
      <w:tcPr>
        <w:shd w:val="clear" w:color="auto" w:fill="F5E2A5"/>
      </w:tcPr>
    </w:tblStylePr>
    <w:tblStylePr w:type="band1Horz">
      <w:tblPr/>
      <w:tcPr>
        <w:shd w:val="clear" w:color="auto" w:fill="F5E2A5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E0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661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661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661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6618"/>
      </w:tcPr>
    </w:tblStylePr>
    <w:tblStylePr w:type="band1Vert">
      <w:tblPr/>
      <w:tcPr>
        <w:shd w:val="clear" w:color="auto" w:fill="F5C1A2"/>
      </w:tcPr>
    </w:tblStylePr>
    <w:tblStylePr w:type="band1Horz">
      <w:tblPr/>
      <w:tcPr>
        <w:shd w:val="clear" w:color="auto" w:fill="F5C1A2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D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42F1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42F1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42F1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42F1A"/>
      </w:tcPr>
    </w:tblStylePr>
    <w:tblStylePr w:type="band1Vert">
      <w:tblPr/>
      <w:tcPr>
        <w:shd w:val="clear" w:color="auto" w:fill="F1A399"/>
      </w:tcPr>
    </w:tblStylePr>
    <w:tblStylePr w:type="band1Horz">
      <w:tblPr/>
      <w:tcPr>
        <w:shd w:val="clear" w:color="auto" w:fill="F1A399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E7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1865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1865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1865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18655"/>
      </w:tcPr>
    </w:tblStylePr>
    <w:tblStylePr w:type="band1Vert">
      <w:tblPr/>
      <w:tcPr>
        <w:shd w:val="clear" w:color="auto" w:fill="D5D0B8"/>
      </w:tcPr>
    </w:tblStylePr>
    <w:tblStylePr w:type="band1Horz">
      <w:tblPr/>
      <w:tcPr>
        <w:shd w:val="clear" w:color="auto" w:fill="D5D0B8"/>
      </w:tcPr>
    </w:tblStylePr>
  </w:style>
  <w:style w:type="table" w:customStyle="1" w:styleId="TableauGrille6Couleur1">
    <w:name w:val="Tableau Grille 6 Couleur1"/>
    <w:basedOn w:val="TableauNormal"/>
    <w:uiPriority w:val="51"/>
    <w:rsid w:val="007D418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7D4189"/>
    <w:rPr>
      <w:color w:val="6B911C"/>
    </w:rPr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</w:rPr>
      <w:tblPr/>
      <w:tcPr>
        <w:tcBorders>
          <w:bottom w:val="single" w:sz="12" w:space="0" w:color="BFE373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7D4189"/>
    <w:rPr>
      <w:color w:val="3E7718"/>
    </w:rPr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</w:rPr>
      <w:tblPr/>
      <w:tcPr>
        <w:tcBorders>
          <w:bottom w:val="single" w:sz="12" w:space="0" w:color="93DE61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7D4189"/>
    <w:rPr>
      <w:color w:val="AF8B13"/>
    </w:rPr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</w:rPr>
      <w:tblPr/>
      <w:tcPr>
        <w:tcBorders>
          <w:bottom w:val="single" w:sz="12" w:space="0" w:color="F0D478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7D4189"/>
    <w:rPr>
      <w:color w:val="AD4C12"/>
    </w:rPr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</w:rPr>
      <w:tblPr/>
      <w:tcPr>
        <w:tcBorders>
          <w:bottom w:val="single" w:sz="12" w:space="0" w:color="F0A374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7D4189"/>
    <w:rPr>
      <w:color w:val="922213"/>
    </w:rPr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</w:rPr>
      <w:tblPr/>
      <w:tcPr>
        <w:tcBorders>
          <w:bottom w:val="single" w:sz="12" w:space="0" w:color="EA7666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7D4189"/>
    <w:rPr>
      <w:color w:val="6C643F"/>
    </w:rPr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</w:rPr>
      <w:tblPr/>
      <w:tcPr>
        <w:tcBorders>
          <w:bottom w:val="single" w:sz="12" w:space="0" w:color="C1B895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Grille7Couleur1">
    <w:name w:val="Tableau Grille 7 Couleur1"/>
    <w:basedOn w:val="TableauNormal"/>
    <w:uiPriority w:val="52"/>
    <w:rsid w:val="007D418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7D4189"/>
    <w:rPr>
      <w:color w:val="6B911C"/>
    </w:rPr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  <w:insideV w:val="single" w:sz="4" w:space="0" w:color="BFE37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  <w:tblStylePr w:type="neCell">
      <w:tblPr/>
      <w:tcPr>
        <w:tcBorders>
          <w:bottom w:val="single" w:sz="4" w:space="0" w:color="BFE373"/>
        </w:tcBorders>
      </w:tcPr>
    </w:tblStylePr>
    <w:tblStylePr w:type="nwCell">
      <w:tblPr/>
      <w:tcPr>
        <w:tcBorders>
          <w:bottom w:val="single" w:sz="4" w:space="0" w:color="BFE373"/>
        </w:tcBorders>
      </w:tcPr>
    </w:tblStylePr>
    <w:tblStylePr w:type="seCell">
      <w:tblPr/>
      <w:tcPr>
        <w:tcBorders>
          <w:top w:val="single" w:sz="4" w:space="0" w:color="BFE373"/>
        </w:tcBorders>
      </w:tcPr>
    </w:tblStylePr>
    <w:tblStylePr w:type="swCell">
      <w:tblPr/>
      <w:tcPr>
        <w:tcBorders>
          <w:top w:val="single" w:sz="4" w:space="0" w:color="BFE373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7D4189"/>
    <w:rPr>
      <w:color w:val="3E7718"/>
    </w:rPr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  <w:insideV w:val="single" w:sz="4" w:space="0" w:color="93DE6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  <w:tblStylePr w:type="neCell">
      <w:tblPr/>
      <w:tcPr>
        <w:tcBorders>
          <w:bottom w:val="single" w:sz="4" w:space="0" w:color="93DE61"/>
        </w:tcBorders>
      </w:tcPr>
    </w:tblStylePr>
    <w:tblStylePr w:type="nwCell">
      <w:tblPr/>
      <w:tcPr>
        <w:tcBorders>
          <w:bottom w:val="single" w:sz="4" w:space="0" w:color="93DE61"/>
        </w:tcBorders>
      </w:tcPr>
    </w:tblStylePr>
    <w:tblStylePr w:type="seCell">
      <w:tblPr/>
      <w:tcPr>
        <w:tcBorders>
          <w:top w:val="single" w:sz="4" w:space="0" w:color="93DE61"/>
        </w:tcBorders>
      </w:tcPr>
    </w:tblStylePr>
    <w:tblStylePr w:type="swCell">
      <w:tblPr/>
      <w:tcPr>
        <w:tcBorders>
          <w:top w:val="single" w:sz="4" w:space="0" w:color="93DE61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7D4189"/>
    <w:rPr>
      <w:color w:val="AF8B13"/>
    </w:rPr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  <w:insideV w:val="single" w:sz="4" w:space="0" w:color="F0D47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  <w:tblStylePr w:type="neCell">
      <w:tblPr/>
      <w:tcPr>
        <w:tcBorders>
          <w:bottom w:val="single" w:sz="4" w:space="0" w:color="F0D478"/>
        </w:tcBorders>
      </w:tcPr>
    </w:tblStylePr>
    <w:tblStylePr w:type="nwCell">
      <w:tblPr/>
      <w:tcPr>
        <w:tcBorders>
          <w:bottom w:val="single" w:sz="4" w:space="0" w:color="F0D478"/>
        </w:tcBorders>
      </w:tcPr>
    </w:tblStylePr>
    <w:tblStylePr w:type="seCell">
      <w:tblPr/>
      <w:tcPr>
        <w:tcBorders>
          <w:top w:val="single" w:sz="4" w:space="0" w:color="F0D478"/>
        </w:tcBorders>
      </w:tcPr>
    </w:tblStylePr>
    <w:tblStylePr w:type="swCell">
      <w:tblPr/>
      <w:tcPr>
        <w:tcBorders>
          <w:top w:val="single" w:sz="4" w:space="0" w:color="F0D478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7D4189"/>
    <w:rPr>
      <w:color w:val="AD4C12"/>
    </w:rPr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  <w:insideV w:val="single" w:sz="4" w:space="0" w:color="F0A37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  <w:tblStylePr w:type="neCell">
      <w:tblPr/>
      <w:tcPr>
        <w:tcBorders>
          <w:bottom w:val="single" w:sz="4" w:space="0" w:color="F0A374"/>
        </w:tcBorders>
      </w:tcPr>
    </w:tblStylePr>
    <w:tblStylePr w:type="nwCell">
      <w:tblPr/>
      <w:tcPr>
        <w:tcBorders>
          <w:bottom w:val="single" w:sz="4" w:space="0" w:color="F0A374"/>
        </w:tcBorders>
      </w:tcPr>
    </w:tblStylePr>
    <w:tblStylePr w:type="seCell">
      <w:tblPr/>
      <w:tcPr>
        <w:tcBorders>
          <w:top w:val="single" w:sz="4" w:space="0" w:color="F0A374"/>
        </w:tcBorders>
      </w:tcPr>
    </w:tblStylePr>
    <w:tblStylePr w:type="swCell">
      <w:tblPr/>
      <w:tcPr>
        <w:tcBorders>
          <w:top w:val="single" w:sz="4" w:space="0" w:color="F0A374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7D4189"/>
    <w:rPr>
      <w:color w:val="922213"/>
    </w:rPr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  <w:insideV w:val="single" w:sz="4" w:space="0" w:color="EA7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  <w:tblStylePr w:type="neCell">
      <w:tblPr/>
      <w:tcPr>
        <w:tcBorders>
          <w:bottom w:val="single" w:sz="4" w:space="0" w:color="EA7666"/>
        </w:tcBorders>
      </w:tcPr>
    </w:tblStylePr>
    <w:tblStylePr w:type="nwCell">
      <w:tblPr/>
      <w:tcPr>
        <w:tcBorders>
          <w:bottom w:val="single" w:sz="4" w:space="0" w:color="EA7666"/>
        </w:tcBorders>
      </w:tcPr>
    </w:tblStylePr>
    <w:tblStylePr w:type="seCell">
      <w:tblPr/>
      <w:tcPr>
        <w:tcBorders>
          <w:top w:val="single" w:sz="4" w:space="0" w:color="EA7666"/>
        </w:tcBorders>
      </w:tcPr>
    </w:tblStylePr>
    <w:tblStylePr w:type="swCell">
      <w:tblPr/>
      <w:tcPr>
        <w:tcBorders>
          <w:top w:val="single" w:sz="4" w:space="0" w:color="EA7666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7D4189"/>
    <w:rPr>
      <w:color w:val="6C643F"/>
    </w:rPr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  <w:insideV w:val="single" w:sz="4" w:space="0" w:color="C1B89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  <w:tblStylePr w:type="neCell">
      <w:tblPr/>
      <w:tcPr>
        <w:tcBorders>
          <w:bottom w:val="single" w:sz="4" w:space="0" w:color="C1B895"/>
        </w:tcBorders>
      </w:tcPr>
    </w:tblStylePr>
    <w:tblStylePr w:type="nwCell">
      <w:tblPr/>
      <w:tcPr>
        <w:tcBorders>
          <w:bottom w:val="single" w:sz="4" w:space="0" w:color="C1B895"/>
        </w:tcBorders>
      </w:tcPr>
    </w:tblStylePr>
    <w:tblStylePr w:type="seCell">
      <w:tblPr/>
      <w:tcPr>
        <w:tcBorders>
          <w:top w:val="single" w:sz="4" w:space="0" w:color="C1B895"/>
        </w:tcBorders>
      </w:tcPr>
    </w:tblStylePr>
    <w:tblStylePr w:type="swCell">
      <w:tblPr/>
      <w:tcPr>
        <w:tcBorders>
          <w:top w:val="single" w:sz="4" w:space="0" w:color="C1B895"/>
        </w:tcBorders>
      </w:tcPr>
    </w:tblStylePr>
  </w:style>
  <w:style w:type="character" w:customStyle="1" w:styleId="Titre5Car">
    <w:name w:val="Titre 5 Car"/>
    <w:link w:val="Titre5"/>
    <w:uiPriority w:val="9"/>
    <w:semiHidden/>
    <w:rsid w:val="007D4189"/>
    <w:rPr>
      <w:rFonts w:ascii="Georgia" w:eastAsia="FZYaoTi" w:hAnsi="Georgia" w:cs="Arial"/>
      <w:color w:val="6B911C"/>
    </w:rPr>
  </w:style>
  <w:style w:type="character" w:customStyle="1" w:styleId="Titre6Car">
    <w:name w:val="Titre 6 Car"/>
    <w:link w:val="Titre6"/>
    <w:uiPriority w:val="9"/>
    <w:semiHidden/>
    <w:rsid w:val="007D4189"/>
    <w:rPr>
      <w:rFonts w:ascii="Georgia" w:eastAsia="FZYaoTi" w:hAnsi="Georgia" w:cs="Arial"/>
      <w:color w:val="476013"/>
    </w:rPr>
  </w:style>
  <w:style w:type="character" w:styleId="AcronymeHTML">
    <w:name w:val="HTML Acronym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uiPriority w:val="99"/>
    <w:semiHidden/>
    <w:unhideWhenUsed/>
    <w:rsid w:val="007D4189"/>
    <w:rPr>
      <w:rFonts w:ascii="Calibri" w:hAnsi="Calibri" w:cs="Calibri"/>
      <w:color w:val="99CA3C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="FZYaoTi" w:hAnsi="Georgia" w:cs="Arial"/>
      <w:b/>
      <w:bCs/>
    </w:rPr>
  </w:style>
  <w:style w:type="character" w:styleId="Accentuationintense">
    <w:name w:val="Intense Emphasis"/>
    <w:uiPriority w:val="2"/>
    <w:rsid w:val="007D4189"/>
    <w:rPr>
      <w:rFonts w:ascii="Georgia" w:hAnsi="Georgia" w:cs="Calibri"/>
      <w:b/>
      <w:iCs/>
      <w:color w:val="262626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  <w:insideH w:val="single" w:sz="8" w:space="0" w:color="90C226"/>
        <w:insideV w:val="single" w:sz="8" w:space="0" w:color="90C226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0C226"/>
          <w:left w:val="single" w:sz="8" w:space="0" w:color="90C226"/>
          <w:bottom w:val="single" w:sz="18" w:space="0" w:color="90C226"/>
          <w:right w:val="single" w:sz="8" w:space="0" w:color="90C226"/>
          <w:insideH w:val="nil"/>
          <w:insideV w:val="single" w:sz="8" w:space="0" w:color="90C226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90C226"/>
          <w:left w:val="single" w:sz="8" w:space="0" w:color="90C226"/>
          <w:bottom w:val="single" w:sz="8" w:space="0" w:color="90C226"/>
          <w:right w:val="single" w:sz="8" w:space="0" w:color="90C226"/>
          <w:insideH w:val="nil"/>
          <w:insideV w:val="single" w:sz="8" w:space="0" w:color="90C226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  <w:tblStylePr w:type="band1Vert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  <w:shd w:val="clear" w:color="auto" w:fill="E4F3C5"/>
      </w:tcPr>
    </w:tblStylePr>
    <w:tblStylePr w:type="band1Horz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  <w:insideV w:val="single" w:sz="8" w:space="0" w:color="90C226"/>
        </w:tcBorders>
        <w:shd w:val="clear" w:color="auto" w:fill="E4F3C5"/>
      </w:tcPr>
    </w:tblStylePr>
    <w:tblStylePr w:type="band2Horz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  <w:insideV w:val="single" w:sz="8" w:space="0" w:color="90C226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  <w:insideH w:val="single" w:sz="8" w:space="0" w:color="54A021"/>
        <w:insideV w:val="single" w:sz="8" w:space="0" w:color="54A021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54A021"/>
          <w:left w:val="single" w:sz="8" w:space="0" w:color="54A021"/>
          <w:bottom w:val="single" w:sz="18" w:space="0" w:color="54A021"/>
          <w:right w:val="single" w:sz="8" w:space="0" w:color="54A021"/>
          <w:insideH w:val="nil"/>
          <w:insideV w:val="single" w:sz="8" w:space="0" w:color="54A021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54A021"/>
          <w:left w:val="single" w:sz="8" w:space="0" w:color="54A021"/>
          <w:bottom w:val="single" w:sz="8" w:space="0" w:color="54A021"/>
          <w:right w:val="single" w:sz="8" w:space="0" w:color="54A021"/>
          <w:insideH w:val="nil"/>
          <w:insideV w:val="single" w:sz="8" w:space="0" w:color="54A021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  <w:tblStylePr w:type="band1Vert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  <w:shd w:val="clear" w:color="auto" w:fill="D2F1BE"/>
      </w:tcPr>
    </w:tblStylePr>
    <w:tblStylePr w:type="band1Horz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  <w:insideV w:val="single" w:sz="8" w:space="0" w:color="54A021"/>
        </w:tcBorders>
        <w:shd w:val="clear" w:color="auto" w:fill="D2F1BE"/>
      </w:tcPr>
    </w:tblStylePr>
    <w:tblStylePr w:type="band2Horz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  <w:insideV w:val="single" w:sz="8" w:space="0" w:color="54A021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  <w:insideH w:val="single" w:sz="8" w:space="0" w:color="E6B91E"/>
        <w:insideV w:val="single" w:sz="8" w:space="0" w:color="E6B91E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6B91E"/>
          <w:left w:val="single" w:sz="8" w:space="0" w:color="E6B91E"/>
          <w:bottom w:val="single" w:sz="18" w:space="0" w:color="E6B91E"/>
          <w:right w:val="single" w:sz="8" w:space="0" w:color="E6B91E"/>
          <w:insideH w:val="nil"/>
          <w:insideV w:val="single" w:sz="8" w:space="0" w:color="E6B91E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E6B91E"/>
          <w:left w:val="single" w:sz="8" w:space="0" w:color="E6B91E"/>
          <w:bottom w:val="single" w:sz="8" w:space="0" w:color="E6B91E"/>
          <w:right w:val="single" w:sz="8" w:space="0" w:color="E6B91E"/>
          <w:insideH w:val="nil"/>
          <w:insideV w:val="single" w:sz="8" w:space="0" w:color="E6B91E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  <w:tblStylePr w:type="band1Vert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  <w:shd w:val="clear" w:color="auto" w:fill="F8EDC7"/>
      </w:tcPr>
    </w:tblStylePr>
    <w:tblStylePr w:type="band1Horz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  <w:insideV w:val="single" w:sz="8" w:space="0" w:color="E6B91E"/>
        </w:tcBorders>
        <w:shd w:val="clear" w:color="auto" w:fill="F8EDC7"/>
      </w:tcPr>
    </w:tblStylePr>
    <w:tblStylePr w:type="band2Horz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  <w:insideV w:val="single" w:sz="8" w:space="0" w:color="E6B91E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  <w:insideH w:val="single" w:sz="8" w:space="0" w:color="E76618"/>
        <w:insideV w:val="single" w:sz="8" w:space="0" w:color="E76618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76618"/>
          <w:left w:val="single" w:sz="8" w:space="0" w:color="E76618"/>
          <w:bottom w:val="single" w:sz="18" w:space="0" w:color="E76618"/>
          <w:right w:val="single" w:sz="8" w:space="0" w:color="E76618"/>
          <w:insideH w:val="nil"/>
          <w:insideV w:val="single" w:sz="8" w:space="0" w:color="E76618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E76618"/>
          <w:left w:val="single" w:sz="8" w:space="0" w:color="E76618"/>
          <w:bottom w:val="single" w:sz="8" w:space="0" w:color="E76618"/>
          <w:right w:val="single" w:sz="8" w:space="0" w:color="E76618"/>
          <w:insideH w:val="nil"/>
          <w:insideV w:val="single" w:sz="8" w:space="0" w:color="E76618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  <w:tblStylePr w:type="band1Vert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  <w:shd w:val="clear" w:color="auto" w:fill="F9D9C5"/>
      </w:tcPr>
    </w:tblStylePr>
    <w:tblStylePr w:type="band1Horz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  <w:insideV w:val="single" w:sz="8" w:space="0" w:color="E76618"/>
        </w:tcBorders>
        <w:shd w:val="clear" w:color="auto" w:fill="F9D9C5"/>
      </w:tcPr>
    </w:tblStylePr>
    <w:tblStylePr w:type="band2Horz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  <w:insideV w:val="single" w:sz="8" w:space="0" w:color="E76618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  <w:insideH w:val="single" w:sz="8" w:space="0" w:color="C42F1A"/>
        <w:insideV w:val="single" w:sz="8" w:space="0" w:color="C42F1A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C42F1A"/>
          <w:left w:val="single" w:sz="8" w:space="0" w:color="C42F1A"/>
          <w:bottom w:val="single" w:sz="18" w:space="0" w:color="C42F1A"/>
          <w:right w:val="single" w:sz="8" w:space="0" w:color="C42F1A"/>
          <w:insideH w:val="nil"/>
          <w:insideV w:val="single" w:sz="8" w:space="0" w:color="C42F1A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C42F1A"/>
          <w:left w:val="single" w:sz="8" w:space="0" w:color="C42F1A"/>
          <w:bottom w:val="single" w:sz="8" w:space="0" w:color="C42F1A"/>
          <w:right w:val="single" w:sz="8" w:space="0" w:color="C42F1A"/>
          <w:insideH w:val="nil"/>
          <w:insideV w:val="single" w:sz="8" w:space="0" w:color="C42F1A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  <w:tblStylePr w:type="band1Vert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  <w:shd w:val="clear" w:color="auto" w:fill="F6C6C0"/>
      </w:tcPr>
    </w:tblStylePr>
    <w:tblStylePr w:type="band1Horz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  <w:insideV w:val="single" w:sz="8" w:space="0" w:color="C42F1A"/>
        </w:tcBorders>
        <w:shd w:val="clear" w:color="auto" w:fill="F6C6C0"/>
      </w:tcPr>
    </w:tblStylePr>
    <w:tblStylePr w:type="band2Horz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  <w:insideV w:val="single" w:sz="8" w:space="0" w:color="C42F1A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  <w:insideH w:val="single" w:sz="8" w:space="0" w:color="918655"/>
        <w:insideV w:val="single" w:sz="8" w:space="0" w:color="918655"/>
      </w:tblBorders>
    </w:tblPr>
    <w:tblStylePr w:type="fir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18655"/>
          <w:left w:val="single" w:sz="8" w:space="0" w:color="918655"/>
          <w:bottom w:val="single" w:sz="18" w:space="0" w:color="918655"/>
          <w:right w:val="single" w:sz="8" w:space="0" w:color="918655"/>
          <w:insideH w:val="nil"/>
          <w:insideV w:val="single" w:sz="8" w:space="0" w:color="918655"/>
        </w:tcBorders>
      </w:tcPr>
    </w:tblStylePr>
    <w:tblStylePr w:type="lastRow">
      <w:pPr>
        <w:spacing w:before="0" w:after="0" w:line="240" w:lineRule="auto"/>
      </w:pPr>
      <w:rPr>
        <w:rFonts w:ascii="Trebuchet MS" w:eastAsia="FZYaoTi" w:hAnsi="Trebuchet MS" w:cs="Arial"/>
        <w:b/>
        <w:bCs/>
      </w:rPr>
      <w:tblPr/>
      <w:tcPr>
        <w:tcBorders>
          <w:top w:val="double" w:sz="6" w:space="0" w:color="918655"/>
          <w:left w:val="single" w:sz="8" w:space="0" w:color="918655"/>
          <w:bottom w:val="single" w:sz="8" w:space="0" w:color="918655"/>
          <w:right w:val="single" w:sz="8" w:space="0" w:color="918655"/>
          <w:insideH w:val="nil"/>
          <w:insideV w:val="single" w:sz="8" w:space="0" w:color="918655"/>
        </w:tcBorders>
      </w:tcPr>
    </w:tblStylePr>
    <w:tblStylePr w:type="firstCol">
      <w:rPr>
        <w:rFonts w:ascii="Trebuchet MS" w:eastAsia="FZYaoTi" w:hAnsi="Trebuchet MS" w:cs="Arial"/>
        <w:b/>
        <w:bCs/>
      </w:rPr>
    </w:tblStylePr>
    <w:tblStylePr w:type="lastCol">
      <w:rPr>
        <w:rFonts w:ascii="Trebuchet MS" w:eastAsia="FZYaoTi" w:hAnsi="Trebuchet MS" w:cs="Arial"/>
        <w:b/>
        <w:bCs/>
      </w:rPr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  <w:tblStylePr w:type="band1Vert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  <w:shd w:val="clear" w:color="auto" w:fill="E5E2D3"/>
      </w:tcPr>
    </w:tblStylePr>
    <w:tblStylePr w:type="band1Horz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  <w:insideV w:val="single" w:sz="8" w:space="0" w:color="918655"/>
        </w:tcBorders>
        <w:shd w:val="clear" w:color="auto" w:fill="E5E2D3"/>
      </w:tcPr>
    </w:tblStylePr>
    <w:tblStylePr w:type="band2Horz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  <w:insideV w:val="single" w:sz="8" w:space="0" w:color="918655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C2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  <w:tblStylePr w:type="band1Horz">
      <w:tblPr/>
      <w:tcPr>
        <w:tcBorders>
          <w:top w:val="single" w:sz="8" w:space="0" w:color="90C226"/>
          <w:left w:val="single" w:sz="8" w:space="0" w:color="90C226"/>
          <w:bottom w:val="single" w:sz="8" w:space="0" w:color="90C226"/>
          <w:right w:val="single" w:sz="8" w:space="0" w:color="90C226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4A0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  <w:tblStylePr w:type="band1Horz">
      <w:tblPr/>
      <w:tcPr>
        <w:tcBorders>
          <w:top w:val="single" w:sz="8" w:space="0" w:color="54A021"/>
          <w:left w:val="single" w:sz="8" w:space="0" w:color="54A021"/>
          <w:bottom w:val="single" w:sz="8" w:space="0" w:color="54A021"/>
          <w:right w:val="single" w:sz="8" w:space="0" w:color="54A021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6B9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  <w:tblStylePr w:type="band1Horz">
      <w:tblPr/>
      <w:tcPr>
        <w:tcBorders>
          <w:top w:val="single" w:sz="8" w:space="0" w:color="E6B91E"/>
          <w:left w:val="single" w:sz="8" w:space="0" w:color="E6B91E"/>
          <w:bottom w:val="single" w:sz="8" w:space="0" w:color="E6B91E"/>
          <w:right w:val="single" w:sz="8" w:space="0" w:color="E6B91E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661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  <w:tblStylePr w:type="band1Horz">
      <w:tblPr/>
      <w:tcPr>
        <w:tcBorders>
          <w:top w:val="single" w:sz="8" w:space="0" w:color="E76618"/>
          <w:left w:val="single" w:sz="8" w:space="0" w:color="E76618"/>
          <w:bottom w:val="single" w:sz="8" w:space="0" w:color="E76618"/>
          <w:right w:val="single" w:sz="8" w:space="0" w:color="E76618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2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  <w:tblStylePr w:type="band1Horz">
      <w:tblPr/>
      <w:tcPr>
        <w:tcBorders>
          <w:top w:val="single" w:sz="8" w:space="0" w:color="C42F1A"/>
          <w:left w:val="single" w:sz="8" w:space="0" w:color="C42F1A"/>
          <w:bottom w:val="single" w:sz="8" w:space="0" w:color="C42F1A"/>
          <w:right w:val="single" w:sz="8" w:space="0" w:color="C42F1A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1865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  <w:tblStylePr w:type="band1Horz">
      <w:tblPr/>
      <w:tcPr>
        <w:tcBorders>
          <w:top w:val="single" w:sz="8" w:space="0" w:color="918655"/>
          <w:left w:val="single" w:sz="8" w:space="0" w:color="918655"/>
          <w:bottom w:val="single" w:sz="8" w:space="0" w:color="918655"/>
          <w:right w:val="single" w:sz="8" w:space="0" w:color="918655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6B911C"/>
    </w:rPr>
    <w:tblPr>
      <w:tblStyleRowBandSize w:val="1"/>
      <w:tblStyleColBandSize w:val="1"/>
      <w:tblBorders>
        <w:top w:val="single" w:sz="8" w:space="0" w:color="90C226"/>
        <w:bottom w:val="single" w:sz="8" w:space="0" w:color="90C2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/>
          <w:left w:val="nil"/>
          <w:bottom w:val="single" w:sz="8" w:space="0" w:color="90C2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/>
          <w:left w:val="nil"/>
          <w:bottom w:val="single" w:sz="8" w:space="0" w:color="90C2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3E7718"/>
    </w:rPr>
    <w:tblPr>
      <w:tblStyleRowBandSize w:val="1"/>
      <w:tblStyleColBandSize w:val="1"/>
      <w:tblBorders>
        <w:top w:val="single" w:sz="8" w:space="0" w:color="54A021"/>
        <w:bottom w:val="single" w:sz="8" w:space="0" w:color="54A02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/>
          <w:left w:val="nil"/>
          <w:bottom w:val="single" w:sz="8" w:space="0" w:color="54A0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/>
          <w:left w:val="nil"/>
          <w:bottom w:val="single" w:sz="8" w:space="0" w:color="54A0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AF8B13"/>
    </w:rPr>
    <w:tblPr>
      <w:tblStyleRowBandSize w:val="1"/>
      <w:tblStyleColBandSize w:val="1"/>
      <w:tblBorders>
        <w:top w:val="single" w:sz="8" w:space="0" w:color="E6B91E"/>
        <w:bottom w:val="single" w:sz="8" w:space="0" w:color="E6B9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/>
          <w:left w:val="nil"/>
          <w:bottom w:val="single" w:sz="8" w:space="0" w:color="E6B9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/>
          <w:left w:val="nil"/>
          <w:bottom w:val="single" w:sz="8" w:space="0" w:color="E6B9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AD4C12"/>
    </w:rPr>
    <w:tblPr>
      <w:tblStyleRowBandSize w:val="1"/>
      <w:tblStyleColBandSize w:val="1"/>
      <w:tblBorders>
        <w:top w:val="single" w:sz="8" w:space="0" w:color="E76618"/>
        <w:bottom w:val="single" w:sz="8" w:space="0" w:color="E7661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/>
          <w:left w:val="nil"/>
          <w:bottom w:val="single" w:sz="8" w:space="0" w:color="E7661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/>
          <w:left w:val="nil"/>
          <w:bottom w:val="single" w:sz="8" w:space="0" w:color="E7661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922213"/>
    </w:rPr>
    <w:tblPr>
      <w:tblStyleRowBandSize w:val="1"/>
      <w:tblStyleColBandSize w:val="1"/>
      <w:tblBorders>
        <w:top w:val="single" w:sz="8" w:space="0" w:color="C42F1A"/>
        <w:bottom w:val="single" w:sz="8" w:space="0" w:color="C42F1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/>
          <w:left w:val="nil"/>
          <w:bottom w:val="single" w:sz="8" w:space="0" w:color="C42F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/>
          <w:left w:val="nil"/>
          <w:bottom w:val="single" w:sz="8" w:space="0" w:color="C42F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6C643F"/>
    </w:rPr>
    <w:tblPr>
      <w:tblStyleRowBandSize w:val="1"/>
      <w:tblStyleColBandSize w:val="1"/>
      <w:tblBorders>
        <w:top w:val="single" w:sz="8" w:space="0" w:color="918655"/>
        <w:bottom w:val="single" w:sz="8" w:space="0" w:color="91865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/>
          <w:left w:val="nil"/>
          <w:bottom w:val="single" w:sz="8" w:space="0" w:color="91865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/>
          <w:left w:val="nil"/>
          <w:bottom w:val="single" w:sz="8" w:space="0" w:color="91865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/>
      </w:tcPr>
    </w:tblStylePr>
  </w:style>
  <w:style w:type="character" w:styleId="Numrodeligne">
    <w:name w:val="line number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7D4189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21">
    <w:name w:val="Tableau Liste 2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BFE373"/>
        <w:bottom w:val="single" w:sz="4" w:space="0" w:color="BFE373"/>
        <w:insideH w:val="single" w:sz="4" w:space="0" w:color="BFE37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93DE61"/>
        <w:bottom w:val="single" w:sz="4" w:space="0" w:color="93DE61"/>
        <w:insideH w:val="single" w:sz="4" w:space="0" w:color="93DE6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F0D478"/>
        <w:bottom w:val="single" w:sz="4" w:space="0" w:color="F0D478"/>
        <w:insideH w:val="single" w:sz="4" w:space="0" w:color="F0D47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F0A374"/>
        <w:bottom w:val="single" w:sz="4" w:space="0" w:color="F0A374"/>
        <w:insideH w:val="single" w:sz="4" w:space="0" w:color="F0A37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A7666"/>
        <w:bottom w:val="single" w:sz="4" w:space="0" w:color="EA7666"/>
        <w:insideH w:val="single" w:sz="4" w:space="0" w:color="EA7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1B895"/>
        <w:bottom w:val="single" w:sz="4" w:space="0" w:color="C1B895"/>
        <w:insideH w:val="single" w:sz="4" w:space="0" w:color="C1B89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31">
    <w:name w:val="Tableau Liste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90C226"/>
        <w:left w:val="single" w:sz="4" w:space="0" w:color="90C226"/>
        <w:bottom w:val="single" w:sz="4" w:space="0" w:color="90C226"/>
        <w:right w:val="single" w:sz="4" w:space="0" w:color="90C226"/>
      </w:tblBorders>
    </w:tblPr>
    <w:tblStylePr w:type="firstRow">
      <w:rPr>
        <w:b/>
        <w:bCs/>
        <w:color w:val="FFFFFF"/>
      </w:rPr>
      <w:tblPr/>
      <w:tcPr>
        <w:shd w:val="clear" w:color="auto" w:fill="90C226"/>
      </w:tcPr>
    </w:tblStylePr>
    <w:tblStylePr w:type="lastRow">
      <w:rPr>
        <w:b/>
        <w:bCs/>
      </w:rPr>
      <w:tblPr/>
      <w:tcPr>
        <w:tcBorders>
          <w:top w:val="double" w:sz="4" w:space="0" w:color="90C22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0C226"/>
          <w:right w:val="single" w:sz="4" w:space="0" w:color="90C226"/>
        </w:tcBorders>
      </w:tcPr>
    </w:tblStylePr>
    <w:tblStylePr w:type="band1Horz">
      <w:tblPr/>
      <w:tcPr>
        <w:tcBorders>
          <w:top w:val="single" w:sz="4" w:space="0" w:color="90C226"/>
          <w:bottom w:val="single" w:sz="4" w:space="0" w:color="90C22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/>
          <w:left w:val="nil"/>
        </w:tcBorders>
      </w:tcPr>
    </w:tblStylePr>
    <w:tblStylePr w:type="swCell">
      <w:tblPr/>
      <w:tcPr>
        <w:tcBorders>
          <w:top w:val="double" w:sz="4" w:space="0" w:color="90C226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4A021"/>
        <w:left w:val="single" w:sz="4" w:space="0" w:color="54A021"/>
        <w:bottom w:val="single" w:sz="4" w:space="0" w:color="54A021"/>
        <w:right w:val="single" w:sz="4" w:space="0" w:color="54A021"/>
      </w:tblBorders>
    </w:tblPr>
    <w:tblStylePr w:type="firstRow">
      <w:rPr>
        <w:b/>
        <w:bCs/>
        <w:color w:val="FFFFFF"/>
      </w:rPr>
      <w:tblPr/>
      <w:tcPr>
        <w:shd w:val="clear" w:color="auto" w:fill="54A021"/>
      </w:tcPr>
    </w:tblStylePr>
    <w:tblStylePr w:type="lastRow">
      <w:rPr>
        <w:b/>
        <w:bCs/>
      </w:rPr>
      <w:tblPr/>
      <w:tcPr>
        <w:tcBorders>
          <w:top w:val="double" w:sz="4" w:space="0" w:color="54A02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A021"/>
          <w:right w:val="single" w:sz="4" w:space="0" w:color="54A021"/>
        </w:tcBorders>
      </w:tcPr>
    </w:tblStylePr>
    <w:tblStylePr w:type="band1Horz">
      <w:tblPr/>
      <w:tcPr>
        <w:tcBorders>
          <w:top w:val="single" w:sz="4" w:space="0" w:color="54A021"/>
          <w:bottom w:val="single" w:sz="4" w:space="0" w:color="54A02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/>
          <w:left w:val="nil"/>
        </w:tcBorders>
      </w:tcPr>
    </w:tblStylePr>
    <w:tblStylePr w:type="swCell">
      <w:tblPr/>
      <w:tcPr>
        <w:tcBorders>
          <w:top w:val="double" w:sz="4" w:space="0" w:color="54A021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6B91E"/>
        <w:left w:val="single" w:sz="4" w:space="0" w:color="E6B91E"/>
        <w:bottom w:val="single" w:sz="4" w:space="0" w:color="E6B91E"/>
        <w:right w:val="single" w:sz="4" w:space="0" w:color="E6B91E"/>
      </w:tblBorders>
    </w:tblPr>
    <w:tblStylePr w:type="firstRow">
      <w:rPr>
        <w:b/>
        <w:bCs/>
        <w:color w:val="FFFFFF"/>
      </w:rPr>
      <w:tblPr/>
      <w:tcPr>
        <w:shd w:val="clear" w:color="auto" w:fill="E6B91E"/>
      </w:tcPr>
    </w:tblStylePr>
    <w:tblStylePr w:type="lastRow">
      <w:rPr>
        <w:b/>
        <w:bCs/>
      </w:rPr>
      <w:tblPr/>
      <w:tcPr>
        <w:tcBorders>
          <w:top w:val="double" w:sz="4" w:space="0" w:color="E6B91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6B91E"/>
          <w:right w:val="single" w:sz="4" w:space="0" w:color="E6B91E"/>
        </w:tcBorders>
      </w:tcPr>
    </w:tblStylePr>
    <w:tblStylePr w:type="band1Horz">
      <w:tblPr/>
      <w:tcPr>
        <w:tcBorders>
          <w:top w:val="single" w:sz="4" w:space="0" w:color="E6B91E"/>
          <w:bottom w:val="single" w:sz="4" w:space="0" w:color="E6B91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/>
          <w:left w:val="nil"/>
        </w:tcBorders>
      </w:tcPr>
    </w:tblStylePr>
    <w:tblStylePr w:type="swCell">
      <w:tblPr/>
      <w:tcPr>
        <w:tcBorders>
          <w:top w:val="double" w:sz="4" w:space="0" w:color="E6B91E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76618"/>
        <w:left w:val="single" w:sz="4" w:space="0" w:color="E76618"/>
        <w:bottom w:val="single" w:sz="4" w:space="0" w:color="E76618"/>
        <w:right w:val="single" w:sz="4" w:space="0" w:color="E76618"/>
      </w:tblBorders>
    </w:tblPr>
    <w:tblStylePr w:type="firstRow">
      <w:rPr>
        <w:b/>
        <w:bCs/>
        <w:color w:val="FFFFFF"/>
      </w:rPr>
      <w:tblPr/>
      <w:tcPr>
        <w:shd w:val="clear" w:color="auto" w:fill="E76618"/>
      </w:tcPr>
    </w:tblStylePr>
    <w:tblStylePr w:type="lastRow">
      <w:rPr>
        <w:b/>
        <w:bCs/>
      </w:rPr>
      <w:tblPr/>
      <w:tcPr>
        <w:tcBorders>
          <w:top w:val="double" w:sz="4" w:space="0" w:color="E7661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6618"/>
          <w:right w:val="single" w:sz="4" w:space="0" w:color="E76618"/>
        </w:tcBorders>
      </w:tcPr>
    </w:tblStylePr>
    <w:tblStylePr w:type="band1Horz">
      <w:tblPr/>
      <w:tcPr>
        <w:tcBorders>
          <w:top w:val="single" w:sz="4" w:space="0" w:color="E76618"/>
          <w:bottom w:val="single" w:sz="4" w:space="0" w:color="E7661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/>
          <w:left w:val="nil"/>
        </w:tcBorders>
      </w:tcPr>
    </w:tblStylePr>
    <w:tblStylePr w:type="swCell">
      <w:tblPr/>
      <w:tcPr>
        <w:tcBorders>
          <w:top w:val="double" w:sz="4" w:space="0" w:color="E76618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42F1A"/>
        <w:left w:val="single" w:sz="4" w:space="0" w:color="C42F1A"/>
        <w:bottom w:val="single" w:sz="4" w:space="0" w:color="C42F1A"/>
        <w:right w:val="single" w:sz="4" w:space="0" w:color="C42F1A"/>
      </w:tblBorders>
    </w:tblPr>
    <w:tblStylePr w:type="firstRow">
      <w:rPr>
        <w:b/>
        <w:bCs/>
        <w:color w:val="FFFFFF"/>
      </w:rPr>
      <w:tblPr/>
      <w:tcPr>
        <w:shd w:val="clear" w:color="auto" w:fill="C42F1A"/>
      </w:tcPr>
    </w:tblStylePr>
    <w:tblStylePr w:type="lastRow">
      <w:rPr>
        <w:b/>
        <w:bCs/>
      </w:rPr>
      <w:tblPr/>
      <w:tcPr>
        <w:tcBorders>
          <w:top w:val="double" w:sz="4" w:space="0" w:color="C42F1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42F1A"/>
          <w:right w:val="single" w:sz="4" w:space="0" w:color="C42F1A"/>
        </w:tcBorders>
      </w:tcPr>
    </w:tblStylePr>
    <w:tblStylePr w:type="band1Horz">
      <w:tblPr/>
      <w:tcPr>
        <w:tcBorders>
          <w:top w:val="single" w:sz="4" w:space="0" w:color="C42F1A"/>
          <w:bottom w:val="single" w:sz="4" w:space="0" w:color="C42F1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/>
          <w:left w:val="nil"/>
        </w:tcBorders>
      </w:tcPr>
    </w:tblStylePr>
    <w:tblStylePr w:type="swCell">
      <w:tblPr/>
      <w:tcPr>
        <w:tcBorders>
          <w:top w:val="double" w:sz="4" w:space="0" w:color="C42F1A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918655"/>
        <w:left w:val="single" w:sz="4" w:space="0" w:color="918655"/>
        <w:bottom w:val="single" w:sz="4" w:space="0" w:color="918655"/>
        <w:right w:val="single" w:sz="4" w:space="0" w:color="918655"/>
      </w:tblBorders>
    </w:tblPr>
    <w:tblStylePr w:type="firstRow">
      <w:rPr>
        <w:b/>
        <w:bCs/>
        <w:color w:val="FFFFFF"/>
      </w:rPr>
      <w:tblPr/>
      <w:tcPr>
        <w:shd w:val="clear" w:color="auto" w:fill="918655"/>
      </w:tcPr>
    </w:tblStylePr>
    <w:tblStylePr w:type="lastRow">
      <w:rPr>
        <w:b/>
        <w:bCs/>
      </w:rPr>
      <w:tblPr/>
      <w:tcPr>
        <w:tcBorders>
          <w:top w:val="double" w:sz="4" w:space="0" w:color="91865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18655"/>
          <w:right w:val="single" w:sz="4" w:space="0" w:color="918655"/>
        </w:tcBorders>
      </w:tcPr>
    </w:tblStylePr>
    <w:tblStylePr w:type="band1Horz">
      <w:tblPr/>
      <w:tcPr>
        <w:tcBorders>
          <w:top w:val="single" w:sz="4" w:space="0" w:color="918655"/>
          <w:bottom w:val="single" w:sz="4" w:space="0" w:color="91865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/>
          <w:left w:val="nil"/>
        </w:tcBorders>
      </w:tcPr>
    </w:tblStylePr>
    <w:tblStylePr w:type="swCell">
      <w:tblPr/>
      <w:tcPr>
        <w:tcBorders>
          <w:top w:val="double" w:sz="4" w:space="0" w:color="918655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BFE373"/>
        <w:left w:val="single" w:sz="4" w:space="0" w:color="BFE373"/>
        <w:bottom w:val="single" w:sz="4" w:space="0" w:color="BFE373"/>
        <w:right w:val="single" w:sz="4" w:space="0" w:color="BFE373"/>
        <w:insideH w:val="single" w:sz="4" w:space="0" w:color="BFE3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C226"/>
          <w:left w:val="single" w:sz="4" w:space="0" w:color="90C226"/>
          <w:bottom w:val="single" w:sz="4" w:space="0" w:color="90C226"/>
          <w:right w:val="single" w:sz="4" w:space="0" w:color="90C226"/>
          <w:insideH w:val="nil"/>
        </w:tcBorders>
        <w:shd w:val="clear" w:color="auto" w:fill="90C226"/>
      </w:tcPr>
    </w:tblStylePr>
    <w:tblStylePr w:type="lastRow">
      <w:rPr>
        <w:b/>
        <w:bCs/>
      </w:rPr>
      <w:tblPr/>
      <w:tcPr>
        <w:tcBorders>
          <w:top w:val="double" w:sz="4" w:space="0" w:color="BFE3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93DE61"/>
        <w:left w:val="single" w:sz="4" w:space="0" w:color="93DE61"/>
        <w:bottom w:val="single" w:sz="4" w:space="0" w:color="93DE61"/>
        <w:right w:val="single" w:sz="4" w:space="0" w:color="93DE61"/>
        <w:insideH w:val="single" w:sz="4" w:space="0" w:color="93DE6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A021"/>
          <w:left w:val="single" w:sz="4" w:space="0" w:color="54A021"/>
          <w:bottom w:val="single" w:sz="4" w:space="0" w:color="54A021"/>
          <w:right w:val="single" w:sz="4" w:space="0" w:color="54A021"/>
          <w:insideH w:val="nil"/>
        </w:tcBorders>
        <w:shd w:val="clear" w:color="auto" w:fill="54A021"/>
      </w:tcPr>
    </w:tblStylePr>
    <w:tblStylePr w:type="lastRow">
      <w:rPr>
        <w:b/>
        <w:bCs/>
      </w:rPr>
      <w:tblPr/>
      <w:tcPr>
        <w:tcBorders>
          <w:top w:val="double" w:sz="4" w:space="0" w:color="93DE6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D478"/>
        <w:left w:val="single" w:sz="4" w:space="0" w:color="F0D478"/>
        <w:bottom w:val="single" w:sz="4" w:space="0" w:color="F0D478"/>
        <w:right w:val="single" w:sz="4" w:space="0" w:color="F0D478"/>
        <w:insideH w:val="single" w:sz="4" w:space="0" w:color="F0D47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6B91E"/>
          <w:left w:val="single" w:sz="4" w:space="0" w:color="E6B91E"/>
          <w:bottom w:val="single" w:sz="4" w:space="0" w:color="E6B91E"/>
          <w:right w:val="single" w:sz="4" w:space="0" w:color="E6B91E"/>
          <w:insideH w:val="nil"/>
        </w:tcBorders>
        <w:shd w:val="clear" w:color="auto" w:fill="E6B91E"/>
      </w:tcPr>
    </w:tblStylePr>
    <w:tblStylePr w:type="lastRow">
      <w:rPr>
        <w:b/>
        <w:bCs/>
      </w:rPr>
      <w:tblPr/>
      <w:tcPr>
        <w:tcBorders>
          <w:top w:val="double" w:sz="4" w:space="0" w:color="F0D4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F0A374"/>
        <w:left w:val="single" w:sz="4" w:space="0" w:color="F0A374"/>
        <w:bottom w:val="single" w:sz="4" w:space="0" w:color="F0A374"/>
        <w:right w:val="single" w:sz="4" w:space="0" w:color="F0A374"/>
        <w:insideH w:val="single" w:sz="4" w:space="0" w:color="F0A37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6618"/>
          <w:left w:val="single" w:sz="4" w:space="0" w:color="E76618"/>
          <w:bottom w:val="single" w:sz="4" w:space="0" w:color="E76618"/>
          <w:right w:val="single" w:sz="4" w:space="0" w:color="E76618"/>
          <w:insideH w:val="nil"/>
        </w:tcBorders>
        <w:shd w:val="clear" w:color="auto" w:fill="E76618"/>
      </w:tcPr>
    </w:tblStylePr>
    <w:tblStylePr w:type="lastRow">
      <w:rPr>
        <w:b/>
        <w:bCs/>
      </w:rPr>
      <w:tblPr/>
      <w:tcPr>
        <w:tcBorders>
          <w:top w:val="double" w:sz="4" w:space="0" w:color="F0A3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A7666"/>
        <w:left w:val="single" w:sz="4" w:space="0" w:color="EA7666"/>
        <w:bottom w:val="single" w:sz="4" w:space="0" w:color="EA7666"/>
        <w:right w:val="single" w:sz="4" w:space="0" w:color="EA7666"/>
        <w:insideH w:val="single" w:sz="4" w:space="0" w:color="EA7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42F1A"/>
          <w:left w:val="single" w:sz="4" w:space="0" w:color="C42F1A"/>
          <w:bottom w:val="single" w:sz="4" w:space="0" w:color="C42F1A"/>
          <w:right w:val="single" w:sz="4" w:space="0" w:color="C42F1A"/>
          <w:insideH w:val="nil"/>
        </w:tcBorders>
        <w:shd w:val="clear" w:color="auto" w:fill="C42F1A"/>
      </w:tcPr>
    </w:tblStylePr>
    <w:tblStylePr w:type="lastRow">
      <w:rPr>
        <w:b/>
        <w:bCs/>
      </w:rPr>
      <w:tblPr/>
      <w:tcPr>
        <w:tcBorders>
          <w:top w:val="double" w:sz="4" w:space="0" w:color="EA7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1B895"/>
        <w:left w:val="single" w:sz="4" w:space="0" w:color="C1B895"/>
        <w:bottom w:val="single" w:sz="4" w:space="0" w:color="C1B895"/>
        <w:right w:val="single" w:sz="4" w:space="0" w:color="C1B895"/>
        <w:insideH w:val="single" w:sz="4" w:space="0" w:color="C1B89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18655"/>
          <w:left w:val="single" w:sz="4" w:space="0" w:color="918655"/>
          <w:bottom w:val="single" w:sz="4" w:space="0" w:color="918655"/>
          <w:right w:val="single" w:sz="4" w:space="0" w:color="918655"/>
          <w:insideH w:val="nil"/>
        </w:tcBorders>
        <w:shd w:val="clear" w:color="auto" w:fill="918655"/>
      </w:tcPr>
    </w:tblStylePr>
    <w:tblStylePr w:type="lastRow">
      <w:rPr>
        <w:b/>
        <w:bCs/>
      </w:rPr>
      <w:tblPr/>
      <w:tcPr>
        <w:tcBorders>
          <w:top w:val="double" w:sz="4" w:space="0" w:color="C1B8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5Fonc1">
    <w:name w:val="Tableau Liste 5 Foncé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90C226"/>
        <w:left w:val="single" w:sz="24" w:space="0" w:color="90C226"/>
        <w:bottom w:val="single" w:sz="24" w:space="0" w:color="90C226"/>
        <w:right w:val="single" w:sz="24" w:space="0" w:color="90C226"/>
      </w:tblBorders>
    </w:tblPr>
    <w:tcPr>
      <w:shd w:val="clear" w:color="auto" w:fill="90C22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54A021"/>
        <w:left w:val="single" w:sz="24" w:space="0" w:color="54A021"/>
        <w:bottom w:val="single" w:sz="24" w:space="0" w:color="54A021"/>
        <w:right w:val="single" w:sz="24" w:space="0" w:color="54A021"/>
      </w:tblBorders>
    </w:tblPr>
    <w:tcPr>
      <w:shd w:val="clear" w:color="auto" w:fill="54A02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E6B91E"/>
        <w:left w:val="single" w:sz="24" w:space="0" w:color="E6B91E"/>
        <w:bottom w:val="single" w:sz="24" w:space="0" w:color="E6B91E"/>
        <w:right w:val="single" w:sz="24" w:space="0" w:color="E6B91E"/>
      </w:tblBorders>
    </w:tblPr>
    <w:tcPr>
      <w:shd w:val="clear" w:color="auto" w:fill="E6B91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E76618"/>
        <w:left w:val="single" w:sz="24" w:space="0" w:color="E76618"/>
        <w:bottom w:val="single" w:sz="24" w:space="0" w:color="E76618"/>
        <w:right w:val="single" w:sz="24" w:space="0" w:color="E76618"/>
      </w:tblBorders>
    </w:tblPr>
    <w:tcPr>
      <w:shd w:val="clear" w:color="auto" w:fill="E7661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C42F1A"/>
        <w:left w:val="single" w:sz="24" w:space="0" w:color="C42F1A"/>
        <w:bottom w:val="single" w:sz="24" w:space="0" w:color="C42F1A"/>
        <w:right w:val="single" w:sz="24" w:space="0" w:color="C42F1A"/>
      </w:tblBorders>
    </w:tblPr>
    <w:tcPr>
      <w:shd w:val="clear" w:color="auto" w:fill="C42F1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7D4189"/>
    <w:rPr>
      <w:color w:val="FFFFFF"/>
    </w:rPr>
    <w:tblPr>
      <w:tblStyleRowBandSize w:val="1"/>
      <w:tblStyleColBandSize w:val="1"/>
      <w:tblBorders>
        <w:top w:val="single" w:sz="24" w:space="0" w:color="918655"/>
        <w:left w:val="single" w:sz="24" w:space="0" w:color="918655"/>
        <w:bottom w:val="single" w:sz="24" w:space="0" w:color="918655"/>
        <w:right w:val="single" w:sz="24" w:space="0" w:color="918655"/>
      </w:tblBorders>
    </w:tblPr>
    <w:tcPr>
      <w:shd w:val="clear" w:color="auto" w:fill="91865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7D418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7D4189"/>
    <w:rPr>
      <w:color w:val="6B911C"/>
    </w:rPr>
    <w:tblPr>
      <w:tblStyleRowBandSize w:val="1"/>
      <w:tblStyleColBandSize w:val="1"/>
      <w:tblBorders>
        <w:top w:val="single" w:sz="4" w:space="0" w:color="90C226"/>
        <w:bottom w:val="single" w:sz="4" w:space="0" w:color="90C226"/>
      </w:tblBorders>
    </w:tblPr>
    <w:tblStylePr w:type="firstRow">
      <w:rPr>
        <w:b/>
        <w:bCs/>
      </w:rPr>
      <w:tblPr/>
      <w:tcPr>
        <w:tcBorders>
          <w:bottom w:val="single" w:sz="4" w:space="0" w:color="90C226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7D4189"/>
    <w:rPr>
      <w:color w:val="3E7718"/>
    </w:rPr>
    <w:tblPr>
      <w:tblStyleRowBandSize w:val="1"/>
      <w:tblStyleColBandSize w:val="1"/>
      <w:tblBorders>
        <w:top w:val="single" w:sz="4" w:space="0" w:color="54A021"/>
        <w:bottom w:val="single" w:sz="4" w:space="0" w:color="54A021"/>
      </w:tblBorders>
    </w:tblPr>
    <w:tblStylePr w:type="firstRow">
      <w:rPr>
        <w:b/>
        <w:bCs/>
      </w:rPr>
      <w:tblPr/>
      <w:tcPr>
        <w:tcBorders>
          <w:bottom w:val="single" w:sz="4" w:space="0" w:color="54A021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7D4189"/>
    <w:rPr>
      <w:color w:val="AF8B13"/>
    </w:rPr>
    <w:tblPr>
      <w:tblStyleRowBandSize w:val="1"/>
      <w:tblStyleColBandSize w:val="1"/>
      <w:tblBorders>
        <w:top w:val="single" w:sz="4" w:space="0" w:color="E6B91E"/>
        <w:bottom w:val="single" w:sz="4" w:space="0" w:color="E6B91E"/>
      </w:tblBorders>
    </w:tblPr>
    <w:tblStylePr w:type="firstRow">
      <w:rPr>
        <w:b/>
        <w:bCs/>
      </w:rPr>
      <w:tblPr/>
      <w:tcPr>
        <w:tcBorders>
          <w:bottom w:val="single" w:sz="4" w:space="0" w:color="E6B91E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7D4189"/>
    <w:rPr>
      <w:color w:val="AD4C12"/>
    </w:rPr>
    <w:tblPr>
      <w:tblStyleRowBandSize w:val="1"/>
      <w:tblStyleColBandSize w:val="1"/>
      <w:tblBorders>
        <w:top w:val="single" w:sz="4" w:space="0" w:color="E76618"/>
        <w:bottom w:val="single" w:sz="4" w:space="0" w:color="E76618"/>
      </w:tblBorders>
    </w:tblPr>
    <w:tblStylePr w:type="firstRow">
      <w:rPr>
        <w:b/>
        <w:bCs/>
      </w:rPr>
      <w:tblPr/>
      <w:tcPr>
        <w:tcBorders>
          <w:bottom w:val="single" w:sz="4" w:space="0" w:color="E76618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7D4189"/>
    <w:rPr>
      <w:color w:val="922213"/>
    </w:rPr>
    <w:tblPr>
      <w:tblStyleRowBandSize w:val="1"/>
      <w:tblStyleColBandSize w:val="1"/>
      <w:tblBorders>
        <w:top w:val="single" w:sz="4" w:space="0" w:color="C42F1A"/>
        <w:bottom w:val="single" w:sz="4" w:space="0" w:color="C42F1A"/>
      </w:tblBorders>
    </w:tblPr>
    <w:tblStylePr w:type="firstRow">
      <w:rPr>
        <w:b/>
        <w:bCs/>
      </w:rPr>
      <w:tblPr/>
      <w:tcPr>
        <w:tcBorders>
          <w:bottom w:val="single" w:sz="4" w:space="0" w:color="C42F1A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7D4189"/>
    <w:rPr>
      <w:color w:val="6C643F"/>
    </w:rPr>
    <w:tblPr>
      <w:tblStyleRowBandSize w:val="1"/>
      <w:tblStyleColBandSize w:val="1"/>
      <w:tblBorders>
        <w:top w:val="single" w:sz="4" w:space="0" w:color="918655"/>
        <w:bottom w:val="single" w:sz="4" w:space="0" w:color="918655"/>
      </w:tblBorders>
    </w:tblPr>
    <w:tblStylePr w:type="firstRow">
      <w:rPr>
        <w:b/>
        <w:bCs/>
      </w:rPr>
      <w:tblPr/>
      <w:tcPr>
        <w:tcBorders>
          <w:bottom w:val="single" w:sz="4" w:space="0" w:color="91865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</w:style>
  <w:style w:type="table" w:customStyle="1" w:styleId="TableauListe7Couleur1">
    <w:name w:val="Tableau Liste 7 Couleur1"/>
    <w:basedOn w:val="TableauNormal"/>
    <w:uiPriority w:val="52"/>
    <w:rsid w:val="007D4189"/>
    <w:rPr>
      <w:color w:val="000000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7D4189"/>
    <w:rPr>
      <w:color w:val="6B911C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90C226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90C226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90C226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90C226"/>
        </w:tcBorders>
        <w:shd w:val="clear" w:color="auto" w:fill="FFFFFF"/>
      </w:tcPr>
    </w:tblStylePr>
    <w:tblStylePr w:type="band1Vert">
      <w:tblPr/>
      <w:tcPr>
        <w:shd w:val="clear" w:color="auto" w:fill="E9F6D0"/>
      </w:tcPr>
    </w:tblStylePr>
    <w:tblStylePr w:type="band1Horz">
      <w:tblPr/>
      <w:tcPr>
        <w:shd w:val="clear" w:color="auto" w:fill="E9F6D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7D4189"/>
    <w:rPr>
      <w:color w:val="3E7718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54A021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54A021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54A021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54A021"/>
        </w:tcBorders>
        <w:shd w:val="clear" w:color="auto" w:fill="FFFFFF"/>
      </w:tcPr>
    </w:tblStylePr>
    <w:tblStylePr w:type="band1Vert">
      <w:tblPr/>
      <w:tcPr>
        <w:shd w:val="clear" w:color="auto" w:fill="DAF4CA"/>
      </w:tcPr>
    </w:tblStylePr>
    <w:tblStylePr w:type="band1Horz">
      <w:tblPr/>
      <w:tcPr>
        <w:shd w:val="clear" w:color="auto" w:fill="DAF4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7D4189"/>
    <w:rPr>
      <w:color w:val="AF8B13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E6B91E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E6B91E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E6B91E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E6B91E"/>
        </w:tcBorders>
        <w:shd w:val="clear" w:color="auto" w:fill="FFFFFF"/>
      </w:tcPr>
    </w:tblStylePr>
    <w:tblStylePr w:type="band1Vert">
      <w:tblPr/>
      <w:tcPr>
        <w:shd w:val="clear" w:color="auto" w:fill="FAF0D2"/>
      </w:tcPr>
    </w:tblStylePr>
    <w:tblStylePr w:type="band1Horz">
      <w:tblPr/>
      <w:tcPr>
        <w:shd w:val="clear" w:color="auto" w:fill="FAF0D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7D4189"/>
    <w:rPr>
      <w:color w:val="AD4C12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E76618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E76618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E76618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E76618"/>
        </w:tcBorders>
        <w:shd w:val="clear" w:color="auto" w:fill="FFFFFF"/>
      </w:tcPr>
    </w:tblStylePr>
    <w:tblStylePr w:type="band1Vert">
      <w:tblPr/>
      <w:tcPr>
        <w:shd w:val="clear" w:color="auto" w:fill="FAE0D0"/>
      </w:tcPr>
    </w:tblStylePr>
    <w:tblStylePr w:type="band1Horz">
      <w:tblPr/>
      <w:tcPr>
        <w:shd w:val="clear" w:color="auto" w:fill="FAE0D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7D4189"/>
    <w:rPr>
      <w:color w:val="922213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C42F1A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C42F1A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C42F1A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C42F1A"/>
        </w:tcBorders>
        <w:shd w:val="clear" w:color="auto" w:fill="FFFFFF"/>
      </w:tcPr>
    </w:tblStylePr>
    <w:tblStylePr w:type="band1Vert">
      <w:tblPr/>
      <w:tcPr>
        <w:shd w:val="clear" w:color="auto" w:fill="F8D1CC"/>
      </w:tcPr>
    </w:tblStylePr>
    <w:tblStylePr w:type="band1Horz">
      <w:tblPr/>
      <w:tcPr>
        <w:shd w:val="clear" w:color="auto" w:fill="F8D1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7D4189"/>
    <w:rPr>
      <w:color w:val="6C643F"/>
    </w:rPr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918655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918655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918655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918655"/>
        </w:tcBorders>
        <w:shd w:val="clear" w:color="auto" w:fill="FFFFFF"/>
      </w:tcPr>
    </w:tblStylePr>
    <w:tblStylePr w:type="band1Vert">
      <w:tblPr/>
      <w:tcPr>
        <w:shd w:val="clear" w:color="auto" w:fill="EAE7DB"/>
      </w:tcPr>
    </w:tblStylePr>
    <w:tblStylePr w:type="band1Horz">
      <w:tblPr/>
      <w:tcPr>
        <w:shd w:val="clear" w:color="auto" w:fill="EAE7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AFDC50"/>
        <w:left w:val="single" w:sz="8" w:space="0" w:color="AFDC50"/>
        <w:bottom w:val="single" w:sz="8" w:space="0" w:color="AFDC50"/>
        <w:right w:val="single" w:sz="8" w:space="0" w:color="AFDC50"/>
        <w:insideH w:val="single" w:sz="8" w:space="0" w:color="AFDC50"/>
        <w:insideV w:val="single" w:sz="8" w:space="0" w:color="AFDC50"/>
      </w:tblBorders>
    </w:tblPr>
    <w:tcPr>
      <w:shd w:val="clear" w:color="auto" w:fill="E4F3C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/>
      </w:tcPr>
    </w:tblStylePr>
    <w:tblStylePr w:type="band1Horz">
      <w:tblPr/>
      <w:tcPr>
        <w:shd w:val="clear" w:color="auto" w:fill="CAE88B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78D63A"/>
        <w:left w:val="single" w:sz="8" w:space="0" w:color="78D63A"/>
        <w:bottom w:val="single" w:sz="8" w:space="0" w:color="78D63A"/>
        <w:right w:val="single" w:sz="8" w:space="0" w:color="78D63A"/>
        <w:insideH w:val="single" w:sz="8" w:space="0" w:color="78D63A"/>
        <w:insideV w:val="single" w:sz="8" w:space="0" w:color="78D63A"/>
      </w:tblBorders>
    </w:tblPr>
    <w:tcPr>
      <w:shd w:val="clear" w:color="auto" w:fill="D2F1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/>
      </w:tcPr>
    </w:tblStylePr>
    <w:tblStylePr w:type="band1Horz">
      <w:tblPr/>
      <w:tcPr>
        <w:shd w:val="clear" w:color="auto" w:fill="A5E47C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ECCA56"/>
        <w:left w:val="single" w:sz="8" w:space="0" w:color="ECCA56"/>
        <w:bottom w:val="single" w:sz="8" w:space="0" w:color="ECCA56"/>
        <w:right w:val="single" w:sz="8" w:space="0" w:color="ECCA56"/>
        <w:insideH w:val="single" w:sz="8" w:space="0" w:color="ECCA56"/>
        <w:insideV w:val="single" w:sz="8" w:space="0" w:color="ECCA56"/>
      </w:tblBorders>
    </w:tblPr>
    <w:tcPr>
      <w:shd w:val="clear" w:color="auto" w:fill="F8ED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/>
      </w:tcPr>
    </w:tblStylePr>
    <w:tblStylePr w:type="band1Horz">
      <w:tblPr/>
      <w:tcPr>
        <w:shd w:val="clear" w:color="auto" w:fill="F2DB8E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ED8C51"/>
        <w:left w:val="single" w:sz="8" w:space="0" w:color="ED8C51"/>
        <w:bottom w:val="single" w:sz="8" w:space="0" w:color="ED8C51"/>
        <w:right w:val="single" w:sz="8" w:space="0" w:color="ED8C51"/>
        <w:insideH w:val="single" w:sz="8" w:space="0" w:color="ED8C51"/>
        <w:insideV w:val="single" w:sz="8" w:space="0" w:color="ED8C51"/>
      </w:tblBorders>
    </w:tblPr>
    <w:tcPr>
      <w:shd w:val="clear" w:color="auto" w:fill="F9D9C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/>
      </w:tcPr>
    </w:tblStylePr>
    <w:tblStylePr w:type="band1Horz">
      <w:tblPr/>
      <w:tcPr>
        <w:shd w:val="clear" w:color="auto" w:fill="F3B28B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E55440"/>
        <w:left w:val="single" w:sz="8" w:space="0" w:color="E55440"/>
        <w:bottom w:val="single" w:sz="8" w:space="0" w:color="E55440"/>
        <w:right w:val="single" w:sz="8" w:space="0" w:color="E55440"/>
        <w:insideH w:val="single" w:sz="8" w:space="0" w:color="E55440"/>
        <w:insideV w:val="single" w:sz="8" w:space="0" w:color="E55440"/>
      </w:tblBorders>
    </w:tblPr>
    <w:tcPr>
      <w:shd w:val="clear" w:color="auto" w:fill="F6C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/>
      </w:tcPr>
    </w:tblStylePr>
    <w:tblStylePr w:type="band1Horz">
      <w:tblPr/>
      <w:tcPr>
        <w:shd w:val="clear" w:color="auto" w:fill="EE8D80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1A77A"/>
        <w:left w:val="single" w:sz="8" w:space="0" w:color="B1A77A"/>
        <w:bottom w:val="single" w:sz="8" w:space="0" w:color="B1A77A"/>
        <w:right w:val="single" w:sz="8" w:space="0" w:color="B1A77A"/>
        <w:insideH w:val="single" w:sz="8" w:space="0" w:color="B1A77A"/>
        <w:insideV w:val="single" w:sz="8" w:space="0" w:color="B1A77A"/>
      </w:tblBorders>
    </w:tblPr>
    <w:tcPr>
      <w:shd w:val="clear" w:color="auto" w:fill="E5E2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/>
      </w:tcPr>
    </w:tblStylePr>
    <w:tblStylePr w:type="band1Horz">
      <w:tblPr/>
      <w:tcPr>
        <w:shd w:val="clear" w:color="auto" w:fill="CBC4A6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  <w:insideH w:val="single" w:sz="8" w:space="0" w:color="90C226"/>
        <w:insideV w:val="single" w:sz="8" w:space="0" w:color="90C226"/>
      </w:tblBorders>
    </w:tblPr>
    <w:tcPr>
      <w:shd w:val="clear" w:color="auto" w:fill="E4F3C5"/>
    </w:tcPr>
    <w:tblStylePr w:type="firstRow">
      <w:rPr>
        <w:b/>
        <w:bCs/>
        <w:color w:val="000000"/>
      </w:rPr>
      <w:tblPr/>
      <w:tcPr>
        <w:shd w:val="clear" w:color="auto" w:fill="F4FA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/>
      </w:tcPr>
    </w:tblStylePr>
    <w:tblStylePr w:type="band1Vert">
      <w:tblPr/>
      <w:tcPr>
        <w:shd w:val="clear" w:color="auto" w:fill="CAE88B"/>
      </w:tcPr>
    </w:tblStylePr>
    <w:tblStylePr w:type="band1Horz">
      <w:tblPr/>
      <w:tcPr>
        <w:tcBorders>
          <w:insideH w:val="single" w:sz="6" w:space="0" w:color="90C226"/>
          <w:insideV w:val="single" w:sz="6" w:space="0" w:color="90C226"/>
        </w:tcBorders>
        <w:shd w:val="clear" w:color="auto" w:fill="CAE88B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  <w:insideH w:val="single" w:sz="8" w:space="0" w:color="54A021"/>
        <w:insideV w:val="single" w:sz="8" w:space="0" w:color="54A021"/>
      </w:tblBorders>
    </w:tblPr>
    <w:tcPr>
      <w:shd w:val="clear" w:color="auto" w:fill="D2F1BE"/>
    </w:tcPr>
    <w:tblStylePr w:type="firstRow">
      <w:rPr>
        <w:b/>
        <w:bCs/>
        <w:color w:val="000000"/>
      </w:rPr>
      <w:tblPr/>
      <w:tcPr>
        <w:shd w:val="clear" w:color="auto" w:fill="EDF9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/>
      </w:tcPr>
    </w:tblStylePr>
    <w:tblStylePr w:type="band1Vert">
      <w:tblPr/>
      <w:tcPr>
        <w:shd w:val="clear" w:color="auto" w:fill="A5E47C"/>
      </w:tcPr>
    </w:tblStylePr>
    <w:tblStylePr w:type="band1Horz">
      <w:tblPr/>
      <w:tcPr>
        <w:tcBorders>
          <w:insideH w:val="single" w:sz="6" w:space="0" w:color="54A021"/>
          <w:insideV w:val="single" w:sz="6" w:space="0" w:color="54A021"/>
        </w:tcBorders>
        <w:shd w:val="clear" w:color="auto" w:fill="A5E47C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  <w:insideH w:val="single" w:sz="8" w:space="0" w:color="E6B91E"/>
        <w:insideV w:val="single" w:sz="8" w:space="0" w:color="E6B91E"/>
      </w:tblBorders>
    </w:tblPr>
    <w:tcPr>
      <w:shd w:val="clear" w:color="auto" w:fill="F8EDC7"/>
    </w:tcPr>
    <w:tblStylePr w:type="firstRow">
      <w:rPr>
        <w:b/>
        <w:bCs/>
        <w:color w:val="000000"/>
      </w:rPr>
      <w:tblPr/>
      <w:tcPr>
        <w:shd w:val="clear" w:color="auto" w:fill="FCF8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/>
      </w:tcPr>
    </w:tblStylePr>
    <w:tblStylePr w:type="band1Vert">
      <w:tblPr/>
      <w:tcPr>
        <w:shd w:val="clear" w:color="auto" w:fill="F2DB8E"/>
      </w:tcPr>
    </w:tblStylePr>
    <w:tblStylePr w:type="band1Horz">
      <w:tblPr/>
      <w:tcPr>
        <w:tcBorders>
          <w:insideH w:val="single" w:sz="6" w:space="0" w:color="E6B91E"/>
          <w:insideV w:val="single" w:sz="6" w:space="0" w:color="E6B91E"/>
        </w:tcBorders>
        <w:shd w:val="clear" w:color="auto" w:fill="F2DB8E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  <w:insideH w:val="single" w:sz="8" w:space="0" w:color="E76618"/>
        <w:insideV w:val="single" w:sz="8" w:space="0" w:color="E76618"/>
      </w:tblBorders>
    </w:tblPr>
    <w:tcPr>
      <w:shd w:val="clear" w:color="auto" w:fill="F9D9C5"/>
    </w:tcPr>
    <w:tblStylePr w:type="firstRow">
      <w:rPr>
        <w:b/>
        <w:bCs/>
        <w:color w:val="000000"/>
      </w:rPr>
      <w:tblPr/>
      <w:tcPr>
        <w:shd w:val="clear" w:color="auto" w:fill="FCEF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/>
      </w:tcPr>
    </w:tblStylePr>
    <w:tblStylePr w:type="band1Vert">
      <w:tblPr/>
      <w:tcPr>
        <w:shd w:val="clear" w:color="auto" w:fill="F3B28B"/>
      </w:tcPr>
    </w:tblStylePr>
    <w:tblStylePr w:type="band1Horz">
      <w:tblPr/>
      <w:tcPr>
        <w:tcBorders>
          <w:insideH w:val="single" w:sz="6" w:space="0" w:color="E76618"/>
          <w:insideV w:val="single" w:sz="6" w:space="0" w:color="E76618"/>
        </w:tcBorders>
        <w:shd w:val="clear" w:color="auto" w:fill="F3B28B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  <w:insideH w:val="single" w:sz="8" w:space="0" w:color="C42F1A"/>
        <w:insideV w:val="single" w:sz="8" w:space="0" w:color="C42F1A"/>
      </w:tblBorders>
    </w:tblPr>
    <w:tcPr>
      <w:shd w:val="clear" w:color="auto" w:fill="F6C6C0"/>
    </w:tcPr>
    <w:tblStylePr w:type="firstRow">
      <w:rPr>
        <w:b/>
        <w:bCs/>
        <w:color w:val="000000"/>
      </w:rPr>
      <w:tblPr/>
      <w:tcPr>
        <w:shd w:val="clear" w:color="auto" w:fill="FBE8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/>
      </w:tcPr>
    </w:tblStylePr>
    <w:tblStylePr w:type="band1Vert">
      <w:tblPr/>
      <w:tcPr>
        <w:shd w:val="clear" w:color="auto" w:fill="EE8D80"/>
      </w:tcPr>
    </w:tblStylePr>
    <w:tblStylePr w:type="band1Horz">
      <w:tblPr/>
      <w:tcPr>
        <w:tcBorders>
          <w:insideH w:val="single" w:sz="6" w:space="0" w:color="C42F1A"/>
          <w:insideV w:val="single" w:sz="6" w:space="0" w:color="C42F1A"/>
        </w:tcBorders>
        <w:shd w:val="clear" w:color="auto" w:fill="EE8D80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  <w:insideH w:val="single" w:sz="8" w:space="0" w:color="918655"/>
        <w:insideV w:val="single" w:sz="8" w:space="0" w:color="918655"/>
      </w:tblBorders>
    </w:tblPr>
    <w:tcPr>
      <w:shd w:val="clear" w:color="auto" w:fill="E5E2D3"/>
    </w:tcPr>
    <w:tblStylePr w:type="firstRow">
      <w:rPr>
        <w:b/>
        <w:bCs/>
        <w:color w:val="000000"/>
      </w:rPr>
      <w:tblPr/>
      <w:tcPr>
        <w:shd w:val="clear" w:color="auto" w:fill="F4F3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/>
      </w:tcPr>
    </w:tblStylePr>
    <w:tblStylePr w:type="band1Vert">
      <w:tblPr/>
      <w:tcPr>
        <w:shd w:val="clear" w:color="auto" w:fill="CBC4A6"/>
      </w:tcPr>
    </w:tblStylePr>
    <w:tblStylePr w:type="band1Horz">
      <w:tblPr/>
      <w:tcPr>
        <w:tcBorders>
          <w:insideH w:val="single" w:sz="6" w:space="0" w:color="918655"/>
          <w:insideV w:val="single" w:sz="6" w:space="0" w:color="918655"/>
        </w:tcBorders>
        <w:shd w:val="clear" w:color="auto" w:fill="CBC4A6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F3C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C2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C2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C2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C2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E88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E88B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F1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A02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4A02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A02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A02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E47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E47C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8ED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B9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6B9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6B9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6B9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2DB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2DB8E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9C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661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661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661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661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B28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B28B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6C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F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F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42F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42F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8D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8D80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2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1865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1865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1865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1865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BC4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BC4A6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90C226"/>
        <w:bottom w:val="single" w:sz="8" w:space="0" w:color="90C226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90C226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90C226"/>
          <w:bottom w:val="single" w:sz="8" w:space="0" w:color="90C2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/>
          <w:bottom w:val="single" w:sz="8" w:space="0" w:color="90C226"/>
        </w:tcBorders>
      </w:tcPr>
    </w:tblStylePr>
    <w:tblStylePr w:type="band1Vert">
      <w:tblPr/>
      <w:tcPr>
        <w:shd w:val="clear" w:color="auto" w:fill="E4F3C5"/>
      </w:tcPr>
    </w:tblStylePr>
    <w:tblStylePr w:type="band1Horz">
      <w:tblPr/>
      <w:tcPr>
        <w:shd w:val="clear" w:color="auto" w:fill="E4F3C5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54A021"/>
        <w:bottom w:val="single" w:sz="8" w:space="0" w:color="54A021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54A021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54A021"/>
          <w:bottom w:val="single" w:sz="8" w:space="0" w:color="54A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/>
          <w:bottom w:val="single" w:sz="8" w:space="0" w:color="54A021"/>
        </w:tcBorders>
      </w:tcPr>
    </w:tblStylePr>
    <w:tblStylePr w:type="band1Vert">
      <w:tblPr/>
      <w:tcPr>
        <w:shd w:val="clear" w:color="auto" w:fill="D2F1BE"/>
      </w:tcPr>
    </w:tblStylePr>
    <w:tblStylePr w:type="band1Horz">
      <w:tblPr/>
      <w:tcPr>
        <w:shd w:val="clear" w:color="auto" w:fill="D2F1BE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E6B91E"/>
        <w:bottom w:val="single" w:sz="8" w:space="0" w:color="E6B91E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E6B91E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E6B91E"/>
          <w:bottom w:val="single" w:sz="8" w:space="0" w:color="E6B9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/>
          <w:bottom w:val="single" w:sz="8" w:space="0" w:color="E6B91E"/>
        </w:tcBorders>
      </w:tcPr>
    </w:tblStylePr>
    <w:tblStylePr w:type="band1Vert">
      <w:tblPr/>
      <w:tcPr>
        <w:shd w:val="clear" w:color="auto" w:fill="F8EDC7"/>
      </w:tcPr>
    </w:tblStylePr>
    <w:tblStylePr w:type="band1Horz">
      <w:tblPr/>
      <w:tcPr>
        <w:shd w:val="clear" w:color="auto" w:fill="F8EDC7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E76618"/>
        <w:bottom w:val="single" w:sz="8" w:space="0" w:color="E76618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E76618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E76618"/>
          <w:bottom w:val="single" w:sz="8" w:space="0" w:color="E7661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/>
          <w:bottom w:val="single" w:sz="8" w:space="0" w:color="E76618"/>
        </w:tcBorders>
      </w:tcPr>
    </w:tblStylePr>
    <w:tblStylePr w:type="band1Vert">
      <w:tblPr/>
      <w:tcPr>
        <w:shd w:val="clear" w:color="auto" w:fill="F9D9C5"/>
      </w:tcPr>
    </w:tblStylePr>
    <w:tblStylePr w:type="band1Horz">
      <w:tblPr/>
      <w:tcPr>
        <w:shd w:val="clear" w:color="auto" w:fill="F9D9C5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C42F1A"/>
        <w:bottom w:val="single" w:sz="8" w:space="0" w:color="C42F1A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C42F1A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C42F1A"/>
          <w:bottom w:val="single" w:sz="8" w:space="0" w:color="C42F1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/>
          <w:bottom w:val="single" w:sz="8" w:space="0" w:color="C42F1A"/>
        </w:tcBorders>
      </w:tcPr>
    </w:tblStylePr>
    <w:tblStylePr w:type="band1Vert">
      <w:tblPr/>
      <w:tcPr>
        <w:shd w:val="clear" w:color="auto" w:fill="F6C6C0"/>
      </w:tcPr>
    </w:tblStylePr>
    <w:tblStylePr w:type="band1Horz">
      <w:tblPr/>
      <w:tcPr>
        <w:shd w:val="clear" w:color="auto" w:fill="F6C6C0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/>
    </w:rPr>
    <w:tblPr>
      <w:tblStyleRowBandSize w:val="1"/>
      <w:tblStyleColBandSize w:val="1"/>
      <w:tblBorders>
        <w:top w:val="single" w:sz="8" w:space="0" w:color="918655"/>
        <w:bottom w:val="single" w:sz="8" w:space="0" w:color="918655"/>
      </w:tblBorders>
    </w:tblPr>
    <w:tblStylePr w:type="firstRow">
      <w:rPr>
        <w:rFonts w:ascii="Trebuchet MS" w:eastAsia="FZYaoTi" w:hAnsi="Trebuchet MS" w:cs="Arial"/>
      </w:rPr>
      <w:tblPr/>
      <w:tcPr>
        <w:tcBorders>
          <w:top w:val="nil"/>
          <w:bottom w:val="single" w:sz="8" w:space="0" w:color="918655"/>
        </w:tcBorders>
      </w:tcPr>
    </w:tblStylePr>
    <w:tblStylePr w:type="lastRow">
      <w:rPr>
        <w:b/>
        <w:bCs/>
        <w:color w:val="2C3C43"/>
      </w:rPr>
      <w:tblPr/>
      <w:tcPr>
        <w:tcBorders>
          <w:top w:val="single" w:sz="8" w:space="0" w:color="918655"/>
          <w:bottom w:val="single" w:sz="8" w:space="0" w:color="9186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/>
          <w:bottom w:val="single" w:sz="8" w:space="0" w:color="918655"/>
        </w:tcBorders>
      </w:tcPr>
    </w:tblStylePr>
    <w:tblStylePr w:type="band1Vert">
      <w:tblPr/>
      <w:tcPr>
        <w:shd w:val="clear" w:color="auto" w:fill="E5E2D3"/>
      </w:tcPr>
    </w:tblStylePr>
    <w:tblStylePr w:type="band1Horz">
      <w:tblPr/>
      <w:tcPr>
        <w:shd w:val="clear" w:color="auto" w:fill="E5E2D3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0C226"/>
        <w:left w:val="single" w:sz="8" w:space="0" w:color="90C226"/>
        <w:bottom w:val="single" w:sz="8" w:space="0" w:color="90C226"/>
        <w:right w:val="single" w:sz="8" w:space="0" w:color="90C2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C2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54A021"/>
        <w:left w:val="single" w:sz="8" w:space="0" w:color="54A021"/>
        <w:bottom w:val="single" w:sz="8" w:space="0" w:color="54A021"/>
        <w:right w:val="single" w:sz="8" w:space="0" w:color="54A02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A02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6B91E"/>
        <w:left w:val="single" w:sz="8" w:space="0" w:color="E6B91E"/>
        <w:bottom w:val="single" w:sz="8" w:space="0" w:color="E6B91E"/>
        <w:right w:val="single" w:sz="8" w:space="0" w:color="E6B9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6B9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E76618"/>
        <w:left w:val="single" w:sz="8" w:space="0" w:color="E76618"/>
        <w:bottom w:val="single" w:sz="8" w:space="0" w:color="E76618"/>
        <w:right w:val="single" w:sz="8" w:space="0" w:color="E7661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661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C42F1A"/>
        <w:left w:val="single" w:sz="8" w:space="0" w:color="C42F1A"/>
        <w:bottom w:val="single" w:sz="8" w:space="0" w:color="C42F1A"/>
        <w:right w:val="single" w:sz="8" w:space="0" w:color="C42F1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42F1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="FZYaoTi" w:hAnsi="Georgia" w:cs="Arial"/>
      <w:color w:val="000000"/>
    </w:rPr>
    <w:tblPr>
      <w:tblStyleRowBandSize w:val="1"/>
      <w:tblStyleColBandSize w:val="1"/>
      <w:tblBorders>
        <w:top w:val="single" w:sz="8" w:space="0" w:color="918655"/>
        <w:left w:val="single" w:sz="8" w:space="0" w:color="918655"/>
        <w:bottom w:val="single" w:sz="8" w:space="0" w:color="918655"/>
        <w:right w:val="single" w:sz="8" w:space="0" w:color="91865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1865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AFDC50"/>
        <w:left w:val="single" w:sz="8" w:space="0" w:color="AFDC50"/>
        <w:bottom w:val="single" w:sz="8" w:space="0" w:color="AFDC50"/>
        <w:right w:val="single" w:sz="8" w:space="0" w:color="AFDC50"/>
        <w:insideH w:val="single" w:sz="8" w:space="0" w:color="AFDC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FDC50"/>
          <w:left w:val="single" w:sz="8" w:space="0" w:color="AFDC50"/>
          <w:bottom w:val="single" w:sz="8" w:space="0" w:color="AFDC50"/>
          <w:right w:val="single" w:sz="8" w:space="0" w:color="AFDC50"/>
          <w:insideH w:val="nil"/>
          <w:insideV w:val="nil"/>
        </w:tcBorders>
        <w:shd w:val="clear" w:color="auto" w:fill="90C2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/>
          <w:left w:val="single" w:sz="8" w:space="0" w:color="AFDC50"/>
          <w:bottom w:val="single" w:sz="8" w:space="0" w:color="AFDC50"/>
          <w:right w:val="single" w:sz="8" w:space="0" w:color="AFDC5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78D63A"/>
        <w:left w:val="single" w:sz="8" w:space="0" w:color="78D63A"/>
        <w:bottom w:val="single" w:sz="8" w:space="0" w:color="78D63A"/>
        <w:right w:val="single" w:sz="8" w:space="0" w:color="78D63A"/>
        <w:insideH w:val="single" w:sz="8" w:space="0" w:color="78D63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D63A"/>
          <w:left w:val="single" w:sz="8" w:space="0" w:color="78D63A"/>
          <w:bottom w:val="single" w:sz="8" w:space="0" w:color="78D63A"/>
          <w:right w:val="single" w:sz="8" w:space="0" w:color="78D63A"/>
          <w:insideH w:val="nil"/>
          <w:insideV w:val="nil"/>
        </w:tcBorders>
        <w:shd w:val="clear" w:color="auto" w:fill="54A0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/>
          <w:left w:val="single" w:sz="8" w:space="0" w:color="78D63A"/>
          <w:bottom w:val="single" w:sz="8" w:space="0" w:color="78D63A"/>
          <w:right w:val="single" w:sz="8" w:space="0" w:color="78D63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ECCA56"/>
        <w:left w:val="single" w:sz="8" w:space="0" w:color="ECCA56"/>
        <w:bottom w:val="single" w:sz="8" w:space="0" w:color="ECCA56"/>
        <w:right w:val="single" w:sz="8" w:space="0" w:color="ECCA56"/>
        <w:insideH w:val="single" w:sz="8" w:space="0" w:color="ECCA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CCA56"/>
          <w:left w:val="single" w:sz="8" w:space="0" w:color="ECCA56"/>
          <w:bottom w:val="single" w:sz="8" w:space="0" w:color="ECCA56"/>
          <w:right w:val="single" w:sz="8" w:space="0" w:color="ECCA56"/>
          <w:insideH w:val="nil"/>
          <w:insideV w:val="nil"/>
        </w:tcBorders>
        <w:shd w:val="clear" w:color="auto" w:fill="E6B9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/>
          <w:left w:val="single" w:sz="8" w:space="0" w:color="ECCA56"/>
          <w:bottom w:val="single" w:sz="8" w:space="0" w:color="ECCA56"/>
          <w:right w:val="single" w:sz="8" w:space="0" w:color="ECCA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ED8C51"/>
        <w:left w:val="single" w:sz="8" w:space="0" w:color="ED8C51"/>
        <w:bottom w:val="single" w:sz="8" w:space="0" w:color="ED8C51"/>
        <w:right w:val="single" w:sz="8" w:space="0" w:color="ED8C51"/>
        <w:insideH w:val="single" w:sz="8" w:space="0" w:color="ED8C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8C51"/>
          <w:left w:val="single" w:sz="8" w:space="0" w:color="ED8C51"/>
          <w:bottom w:val="single" w:sz="8" w:space="0" w:color="ED8C51"/>
          <w:right w:val="single" w:sz="8" w:space="0" w:color="ED8C51"/>
          <w:insideH w:val="nil"/>
          <w:insideV w:val="nil"/>
        </w:tcBorders>
        <w:shd w:val="clear" w:color="auto" w:fill="E7661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/>
          <w:left w:val="single" w:sz="8" w:space="0" w:color="ED8C51"/>
          <w:bottom w:val="single" w:sz="8" w:space="0" w:color="ED8C51"/>
          <w:right w:val="single" w:sz="8" w:space="0" w:color="ED8C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E55440"/>
        <w:left w:val="single" w:sz="8" w:space="0" w:color="E55440"/>
        <w:bottom w:val="single" w:sz="8" w:space="0" w:color="E55440"/>
        <w:right w:val="single" w:sz="8" w:space="0" w:color="E55440"/>
        <w:insideH w:val="single" w:sz="8" w:space="0" w:color="E554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55440"/>
          <w:left w:val="single" w:sz="8" w:space="0" w:color="E55440"/>
          <w:bottom w:val="single" w:sz="8" w:space="0" w:color="E55440"/>
          <w:right w:val="single" w:sz="8" w:space="0" w:color="E55440"/>
          <w:insideH w:val="nil"/>
          <w:insideV w:val="nil"/>
        </w:tcBorders>
        <w:shd w:val="clear" w:color="auto" w:fill="C42F1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/>
          <w:left w:val="single" w:sz="8" w:space="0" w:color="E55440"/>
          <w:bottom w:val="single" w:sz="8" w:space="0" w:color="E55440"/>
          <w:right w:val="single" w:sz="8" w:space="0" w:color="E554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1A77A"/>
        <w:left w:val="single" w:sz="8" w:space="0" w:color="B1A77A"/>
        <w:bottom w:val="single" w:sz="8" w:space="0" w:color="B1A77A"/>
        <w:right w:val="single" w:sz="8" w:space="0" w:color="B1A77A"/>
        <w:insideH w:val="single" w:sz="8" w:space="0" w:color="B1A7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1A77A"/>
          <w:left w:val="single" w:sz="8" w:space="0" w:color="B1A77A"/>
          <w:bottom w:val="single" w:sz="8" w:space="0" w:color="B1A77A"/>
          <w:right w:val="single" w:sz="8" w:space="0" w:color="B1A77A"/>
          <w:insideH w:val="nil"/>
          <w:insideV w:val="nil"/>
        </w:tcBorders>
        <w:shd w:val="clear" w:color="auto" w:fill="91865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/>
          <w:left w:val="single" w:sz="8" w:space="0" w:color="B1A77A"/>
          <w:bottom w:val="single" w:sz="8" w:space="0" w:color="B1A77A"/>
          <w:right w:val="single" w:sz="8" w:space="0" w:color="B1A7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2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02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9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661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2F1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65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FZYaoTi" w:hAnsi="Georgia" w:cs="Arial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D4189"/>
    <w:rPr>
      <w:rFonts w:ascii="Georgia" w:eastAsia="FZYaoTi" w:hAnsi="Georgia" w:cs="Arial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  <w:color w:val="595959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uiPriority w:val="99"/>
    <w:semiHidden/>
    <w:unhideWhenUsed/>
    <w:rsid w:val="007D4189"/>
    <w:rPr>
      <w:rFonts w:ascii="Calibri" w:hAnsi="Calibri" w:cs="Calibri"/>
    </w:rPr>
  </w:style>
  <w:style w:type="table" w:customStyle="1" w:styleId="Tableausimple11">
    <w:name w:val="Tableau simple 1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 21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51">
    <w:name w:val="Tableau simple 51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="Trebuchet MS" w:eastAsia="FZYaoTi" w:hAnsi="Trebuchet MS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rebuchet MS" w:eastAsia="FZYaoTi" w:hAnsi="Trebuchet MS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rebuchet MS" w:eastAsia="FZYaoTi" w:hAnsi="Trebuchet MS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rebuchet MS" w:eastAsia="FZYaoTi" w:hAnsi="Trebuchet MS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link w:val="Signature"/>
    <w:uiPriority w:val="99"/>
    <w:semiHidden/>
    <w:rsid w:val="007D4189"/>
    <w:rPr>
      <w:rFonts w:ascii="Calibri" w:hAnsi="Calibri" w:cs="Calibri"/>
    </w:rPr>
  </w:style>
  <w:style w:type="character" w:styleId="Accentuationlgre">
    <w:name w:val="Subtle Emphasis"/>
    <w:uiPriority w:val="19"/>
    <w:semiHidden/>
    <w:unhideWhenUsed/>
    <w:rsid w:val="007D4189"/>
    <w:rPr>
      <w:rFonts w:ascii="Calibri" w:hAnsi="Calibri" w:cs="Calibri"/>
      <w:i/>
      <w:iCs/>
      <w:color w:val="404040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7D418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D41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D41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D4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="FZYaoTi" w:hAnsi="Georgia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90C226"/>
    </w:rPr>
  </w:style>
  <w:style w:type="character" w:customStyle="1" w:styleId="Mention1">
    <w:name w:val="Mention1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Mot-dise1">
    <w:name w:val="Mot-dièse1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uiPriority w:val="32"/>
    <w:semiHidden/>
    <w:unhideWhenUsed/>
    <w:rsid w:val="007D4189"/>
    <w:rPr>
      <w:rFonts w:ascii="Calibri" w:hAnsi="Calibri" w:cs="Calibri"/>
      <w:b/>
      <w:bCs/>
      <w:smallCaps/>
      <w:color w:val="90C226"/>
      <w:spacing w:val="5"/>
    </w:rPr>
  </w:style>
  <w:style w:type="character" w:customStyle="1" w:styleId="SmartHyperlink1">
    <w:name w:val="Smart Hyperlink1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Mentionnonrsolue1">
    <w:name w:val="Mention non résolue1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t\AppData\Local\Microsoft\Office\16.0\DTS\fr-FR%7b8500A792-70C6-4613-A823-C8CD286698D8%7d\%7b070AD2A5-16F8-4A5D-963B-5031BE82E70A%7dtf16402488_win32.dotx" TargetMode="Externa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{070AD2A5-16F8-4A5D-963B-5031BE82E70A}tf16402488_win32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2023-05-10T09:57:00Z</dcterms:created>
  <dcterms:modified xsi:type="dcterms:W3CDTF">2023-05-10T09:57:00Z</dcterms:modified>
  <cp:category/>
</cp:coreProperties>
</file>