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2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692703" w:rsidRPr="00AE0630" w14:paraId="287C8B85" w14:textId="77777777" w:rsidTr="00F4764C">
        <w:trPr>
          <w:trHeight w:hRule="exact" w:val="1108"/>
        </w:trPr>
        <w:tc>
          <w:tcPr>
            <w:tcW w:w="9101" w:type="dxa"/>
            <w:shd w:val="clear" w:color="auto" w:fill="auto"/>
            <w:tcMar>
              <w:top w:w="0" w:type="dxa"/>
              <w:bottom w:w="0" w:type="dxa"/>
            </w:tcMar>
          </w:tcPr>
          <w:p w14:paraId="4771B22F" w14:textId="77777777" w:rsidR="00692703" w:rsidRPr="00F4764C" w:rsidRDefault="0077003D" w:rsidP="00913946">
            <w:pPr>
              <w:pStyle w:val="Titre"/>
              <w:rPr>
                <w:b/>
                <w:sz w:val="32"/>
                <w:szCs w:val="32"/>
              </w:rPr>
            </w:pPr>
            <w:r w:rsidRPr="00F4764C">
              <w:rPr>
                <w:b/>
                <w:sz w:val="32"/>
                <w:szCs w:val="32"/>
              </w:rPr>
              <w:t>BORDEAUX BRIDGE CLUB ESPRIT DES LOIS</w:t>
            </w:r>
          </w:p>
          <w:p w14:paraId="6FCDA2D7" w14:textId="77777777" w:rsidR="00692703" w:rsidRPr="009C5723" w:rsidRDefault="00AE0630" w:rsidP="00913946">
            <w:pPr>
              <w:pStyle w:val="Coordonnes"/>
            </w:pPr>
            <w:r>
              <w:t xml:space="preserve">Adresse : </w:t>
            </w:r>
            <w:r w:rsidR="0077003D" w:rsidRPr="009C5723">
              <w:t xml:space="preserve">7, </w:t>
            </w:r>
            <w:r w:rsidR="00D31788">
              <w:t>c</w:t>
            </w:r>
            <w:r w:rsidR="0077003D" w:rsidRPr="009C5723">
              <w:t>ours du Chapeau</w:t>
            </w:r>
            <w:r w:rsidR="00D31788">
              <w:t>-R</w:t>
            </w:r>
            <w:r w:rsidR="0077003D" w:rsidRPr="009C5723">
              <w:t>ouge – 33000 B</w:t>
            </w:r>
            <w:r>
              <w:t>ordeaux, France</w:t>
            </w:r>
          </w:p>
          <w:p w14:paraId="3EED1648" w14:textId="77777777" w:rsidR="00692703" w:rsidRPr="0059751A" w:rsidRDefault="00AE0630" w:rsidP="00913946">
            <w:pPr>
              <w:pStyle w:val="AccentuationCoordonnes"/>
              <w:rPr>
                <w:color w:val="000000" w:themeColor="text1"/>
              </w:rPr>
            </w:pPr>
            <w:r w:rsidRPr="0059751A">
              <w:rPr>
                <w:color w:val="000000" w:themeColor="text1"/>
                <w:lang w:bidi="fr-FR"/>
              </w:rPr>
              <w:t>Email : bordeauxbridgeclub@gmail.com– Téléphone : 05 33 05 03 52</w:t>
            </w:r>
          </w:p>
        </w:tc>
      </w:tr>
      <w:tr w:rsidR="009571D8" w:rsidRPr="00B856D4" w14:paraId="4105E9E4" w14:textId="77777777" w:rsidTr="00F4764C">
        <w:trPr>
          <w:trHeight w:val="23"/>
        </w:trPr>
        <w:tc>
          <w:tcPr>
            <w:tcW w:w="9101" w:type="dxa"/>
            <w:shd w:val="clear" w:color="auto" w:fill="auto"/>
            <w:tcMar>
              <w:top w:w="432" w:type="dxa"/>
            </w:tcMar>
          </w:tcPr>
          <w:p w14:paraId="4D012C1B" w14:textId="6F731A46" w:rsidR="001755A8" w:rsidRPr="00B856D4" w:rsidRDefault="0077003D" w:rsidP="00913946">
            <w:pPr>
              <w:rPr>
                <w:rFonts w:ascii="Georgia" w:hAnsi="Georgia"/>
                <w:sz w:val="28"/>
                <w:szCs w:val="28"/>
              </w:rPr>
            </w:pPr>
            <w:r w:rsidRPr="00B856D4">
              <w:rPr>
                <w:rFonts w:ascii="Georgia" w:hAnsi="Georgia"/>
                <w:sz w:val="28"/>
                <w:szCs w:val="28"/>
              </w:rPr>
              <w:t xml:space="preserve">Bordeaux le </w:t>
            </w:r>
            <w:r w:rsidR="009F2694">
              <w:rPr>
                <w:rFonts w:ascii="Georgia" w:hAnsi="Georgia"/>
                <w:sz w:val="28"/>
                <w:szCs w:val="28"/>
              </w:rPr>
              <w:t>9 janvier 2024</w:t>
            </w:r>
            <w:r w:rsidR="00BC5D8D" w:rsidRPr="00B856D4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</w:tbl>
    <w:p w14:paraId="1AEAA0C1" w14:textId="32084599" w:rsidR="00C952DB" w:rsidRPr="00B856D4" w:rsidRDefault="00966391" w:rsidP="00B856D4">
      <w:pPr>
        <w:pStyle w:val="Titre"/>
      </w:pPr>
      <w:r w:rsidRPr="00B856D4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51C19467" wp14:editId="0A671B7F">
            <wp:simplePos x="0" y="0"/>
            <wp:positionH relativeFrom="column">
              <wp:posOffset>-657225</wp:posOffset>
            </wp:positionH>
            <wp:positionV relativeFrom="paragraph">
              <wp:posOffset>-2118995</wp:posOffset>
            </wp:positionV>
            <wp:extent cx="441960" cy="552450"/>
            <wp:effectExtent l="0" t="0" r="0" b="0"/>
            <wp:wrapTight wrapText="bothSides">
              <wp:wrapPolygon edited="0">
                <wp:start x="0" y="0"/>
                <wp:lineTo x="0" y="20855"/>
                <wp:lineTo x="20483" y="20855"/>
                <wp:lineTo x="20483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03D" w:rsidRPr="00B856D4">
        <w:t>CONVOCATION</w:t>
      </w:r>
      <w:r w:rsidR="00FE4EC6" w:rsidRPr="00B856D4">
        <w:t xml:space="preserve"> </w:t>
      </w:r>
      <w:r w:rsidR="00092116" w:rsidRPr="00B856D4">
        <w:t xml:space="preserve">A LA </w:t>
      </w:r>
      <w:r w:rsidR="00BC5D8D" w:rsidRPr="00B856D4">
        <w:t>REUNION DE BUREAU</w:t>
      </w:r>
    </w:p>
    <w:p w14:paraId="3625C62F" w14:textId="5A8F4532" w:rsidR="004E01EB" w:rsidRPr="00B856D4" w:rsidRDefault="00092116" w:rsidP="00B856D4">
      <w:pPr>
        <w:pStyle w:val="Titre"/>
      </w:pPr>
      <w:r w:rsidRPr="00B856D4">
        <w:t>DU</w:t>
      </w:r>
      <w:r w:rsidR="00BC5D8D" w:rsidRPr="00B856D4">
        <w:t xml:space="preserve"> </w:t>
      </w:r>
      <w:r w:rsidR="009F2694">
        <w:t>mercredi 10 janvier 2024</w:t>
      </w:r>
      <w:r w:rsidR="00C952DB" w:rsidRPr="00B856D4">
        <w:t xml:space="preserve"> </w:t>
      </w:r>
    </w:p>
    <w:tbl>
      <w:tblPr>
        <w:tblW w:w="4975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6746AF" w:rsidRPr="00B856D4" w14:paraId="04C7DBD1" w14:textId="77777777" w:rsidTr="00BC5D8D">
        <w:tc>
          <w:tcPr>
            <w:tcW w:w="9554" w:type="dxa"/>
            <w:shd w:val="clear" w:color="auto" w:fill="auto"/>
          </w:tcPr>
          <w:p w14:paraId="29E36AD8" w14:textId="77777777" w:rsidR="00B856D4" w:rsidRDefault="00B856D4" w:rsidP="00092116">
            <w:pPr>
              <w:rPr>
                <w:rFonts w:ascii="Georgia" w:hAnsi="Georgia"/>
                <w:b/>
                <w:bCs/>
                <w:sz w:val="28"/>
                <w:szCs w:val="28"/>
                <w:lang w:bidi="fr-FR"/>
              </w:rPr>
            </w:pPr>
          </w:p>
          <w:p w14:paraId="5ABACFB2" w14:textId="50F6DF5A" w:rsidR="00092116" w:rsidRDefault="00092116" w:rsidP="00092116">
            <w:pPr>
              <w:rPr>
                <w:rFonts w:ascii="Georgia" w:hAnsi="Georgia"/>
                <w:b/>
                <w:bCs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b/>
                <w:bCs/>
                <w:sz w:val="28"/>
                <w:szCs w:val="28"/>
                <w:lang w:bidi="fr-FR"/>
              </w:rPr>
              <w:t>Destinataires :</w:t>
            </w:r>
          </w:p>
          <w:p w14:paraId="276ACD43" w14:textId="77777777" w:rsidR="00B856D4" w:rsidRPr="00B856D4" w:rsidRDefault="00B856D4" w:rsidP="00092116">
            <w:pPr>
              <w:rPr>
                <w:rFonts w:ascii="Georgia" w:hAnsi="Georgia"/>
                <w:b/>
                <w:bCs/>
                <w:sz w:val="28"/>
                <w:szCs w:val="28"/>
                <w:lang w:bidi="fr-FR"/>
              </w:rPr>
            </w:pPr>
          </w:p>
          <w:p w14:paraId="4BBED753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Hélène Bastier</w:t>
            </w:r>
          </w:p>
          <w:p w14:paraId="73576810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Florence Fievet</w:t>
            </w:r>
          </w:p>
          <w:p w14:paraId="7B4010A4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Antoine Fontquerni</w:t>
            </w:r>
          </w:p>
          <w:p w14:paraId="63CB53E5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Jean-Jacques Paquier</w:t>
            </w:r>
          </w:p>
          <w:p w14:paraId="0A5E5CD3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Sophie Pecquerie</w:t>
            </w:r>
          </w:p>
          <w:p w14:paraId="611BBBF4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Geneviève Reiter</w:t>
            </w:r>
          </w:p>
          <w:p w14:paraId="00066D6A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Sophie Salmon-Fouillot</w:t>
            </w:r>
          </w:p>
          <w:p w14:paraId="6230CA25" w14:textId="11A032F5" w:rsidR="001E3120" w:rsidRPr="00B856D4" w:rsidRDefault="001E3120" w:rsidP="00F4764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746AF" w:rsidRPr="00B856D4" w14:paraId="46433427" w14:textId="77777777" w:rsidTr="00B856D4">
        <w:tc>
          <w:tcPr>
            <w:tcW w:w="9554" w:type="dxa"/>
            <w:shd w:val="clear" w:color="auto" w:fill="auto"/>
            <w:tcMar>
              <w:top w:w="216" w:type="dxa"/>
            </w:tcMar>
          </w:tcPr>
          <w:p w14:paraId="6AC9C9CB" w14:textId="18DC5D28" w:rsidR="00B63B9D" w:rsidRDefault="00092116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B856D4">
              <w:rPr>
                <w:rFonts w:ascii="Georgia" w:hAnsi="Georgia"/>
                <w:sz w:val="28"/>
                <w:szCs w:val="28"/>
              </w:rPr>
              <w:t>Chers Amis,</w:t>
            </w:r>
          </w:p>
          <w:p w14:paraId="5D3ED0D5" w14:textId="77777777" w:rsidR="00B856D4" w:rsidRPr="00B856D4" w:rsidRDefault="00B856D4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  <w:p w14:paraId="50CC4392" w14:textId="7EB31815" w:rsidR="00092116" w:rsidRDefault="00092116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B856D4">
              <w:rPr>
                <w:rFonts w:ascii="Georgia" w:hAnsi="Georgia"/>
                <w:sz w:val="28"/>
                <w:szCs w:val="28"/>
              </w:rPr>
              <w:t xml:space="preserve">Vous êtes invités à participer à la réunion du bureau qui se tiendra </w:t>
            </w:r>
            <w:r w:rsidR="00133086">
              <w:rPr>
                <w:rFonts w:ascii="Georgia" w:hAnsi="Georgia"/>
                <w:sz w:val="28"/>
                <w:szCs w:val="28"/>
              </w:rPr>
              <w:t>le mercredi 10 janvier 2024</w:t>
            </w:r>
            <w:r w:rsidRPr="00B856D4">
              <w:rPr>
                <w:rFonts w:ascii="Georgia" w:hAnsi="Georgia"/>
                <w:sz w:val="28"/>
                <w:szCs w:val="28"/>
              </w:rPr>
              <w:t>, à 1</w:t>
            </w:r>
            <w:r w:rsidR="00133086">
              <w:rPr>
                <w:rFonts w:ascii="Georgia" w:hAnsi="Georgia"/>
                <w:sz w:val="28"/>
                <w:szCs w:val="28"/>
              </w:rPr>
              <w:t>1</w:t>
            </w:r>
            <w:r w:rsidRPr="00B856D4">
              <w:rPr>
                <w:rFonts w:ascii="Georgia" w:hAnsi="Georgia"/>
                <w:sz w:val="28"/>
                <w:szCs w:val="28"/>
              </w:rPr>
              <w:t> :00, au Bordeaux Bridge Club, 7 cours du Chapeau Rouge à Bordeaux.</w:t>
            </w:r>
          </w:p>
          <w:p w14:paraId="68D67037" w14:textId="77777777" w:rsidR="00B856D4" w:rsidRPr="00B856D4" w:rsidRDefault="00B856D4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  <w:p w14:paraId="42DFEE00" w14:textId="2C8F1572" w:rsidR="00B856D4" w:rsidRPr="00B856D4" w:rsidRDefault="00B856D4" w:rsidP="00F4764C">
            <w:pPr>
              <w:contextualSpacing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B856D4">
              <w:rPr>
                <w:rFonts w:ascii="Georgia" w:hAnsi="Georgia"/>
                <w:b/>
                <w:bCs/>
                <w:sz w:val="28"/>
                <w:szCs w:val="28"/>
              </w:rPr>
              <w:t>L’ordre du jour est le suivant :</w:t>
            </w:r>
          </w:p>
          <w:p w14:paraId="48AEA286" w14:textId="77777777" w:rsidR="00B856D4" w:rsidRPr="00B856D4" w:rsidRDefault="00B856D4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  <w:p w14:paraId="3A0D9F88" w14:textId="28F8C2D5" w:rsidR="00B856D4" w:rsidRPr="00B856D4" w:rsidRDefault="00D2489A" w:rsidP="00B856D4">
            <w:pPr>
              <w:pStyle w:val="Paragraphedeliste"/>
              <w:numPr>
                <w:ilvl w:val="0"/>
                <w:numId w:val="17"/>
              </w:numPr>
              <w:rPr>
                <w:rFonts w:ascii="Georgia" w:hAnsi="Georgia"/>
                <w:sz w:val="28"/>
                <w:szCs w:val="28"/>
                <w:lang w:bidi="fr-FR"/>
              </w:rPr>
            </w:pPr>
            <w:r>
              <w:rPr>
                <w:rFonts w:ascii="Georgia" w:hAnsi="Georgia"/>
                <w:sz w:val="28"/>
                <w:szCs w:val="28"/>
                <w:lang w:bidi="fr-FR"/>
              </w:rPr>
              <w:t>Point sur la nouvelle année</w:t>
            </w:r>
          </w:p>
          <w:p w14:paraId="6F87D60A" w14:textId="5F63B70E" w:rsidR="00B856D4" w:rsidRPr="00B856D4" w:rsidRDefault="00B856D4" w:rsidP="00B856D4">
            <w:pPr>
              <w:pStyle w:val="Paragraphedeliste"/>
              <w:numPr>
                <w:ilvl w:val="0"/>
                <w:numId w:val="17"/>
              </w:num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Questions diverses</w:t>
            </w:r>
          </w:p>
          <w:p w14:paraId="41504E07" w14:textId="77777777" w:rsidR="00B856D4" w:rsidRPr="00B856D4" w:rsidRDefault="00B856D4" w:rsidP="00B856D4">
            <w:pPr>
              <w:rPr>
                <w:rFonts w:ascii="Georgia" w:hAnsi="Georgia"/>
                <w:sz w:val="28"/>
                <w:szCs w:val="28"/>
                <w:lang w:bidi="fr-FR"/>
              </w:rPr>
            </w:pPr>
          </w:p>
          <w:p w14:paraId="4C2305EB" w14:textId="190C1B0A" w:rsidR="00B856D4" w:rsidRPr="00B856D4" w:rsidRDefault="00B856D4" w:rsidP="00B856D4">
            <w:pPr>
              <w:rPr>
                <w:rFonts w:ascii="Georgia" w:hAnsi="Georgia"/>
                <w:sz w:val="28"/>
                <w:szCs w:val="28"/>
                <w:lang w:bidi="fr-FR"/>
              </w:rPr>
            </w:pPr>
          </w:p>
          <w:p w14:paraId="43EBBFBC" w14:textId="77777777" w:rsidR="00B856D4" w:rsidRPr="00B856D4" w:rsidRDefault="00B856D4" w:rsidP="00B856D4">
            <w:pPr>
              <w:rPr>
                <w:rFonts w:ascii="Georgia" w:hAnsi="Georgia"/>
                <w:sz w:val="28"/>
                <w:szCs w:val="28"/>
                <w:lang w:bidi="fr-FR"/>
              </w:rPr>
            </w:pPr>
          </w:p>
          <w:p w14:paraId="37ADF5EE" w14:textId="2FA17A79" w:rsidR="00B856D4" w:rsidRPr="00B856D4" w:rsidRDefault="00B856D4" w:rsidP="00B856D4">
            <w:pPr>
              <w:rPr>
                <w:rFonts w:ascii="Georgia" w:hAnsi="Georgia"/>
                <w:sz w:val="28"/>
                <w:szCs w:val="28"/>
              </w:rPr>
            </w:pPr>
            <w:r w:rsidRPr="00B856D4">
              <w:rPr>
                <w:rFonts w:ascii="Georgia" w:hAnsi="Georgia"/>
                <w:sz w:val="28"/>
                <w:szCs w:val="28"/>
              </w:rPr>
              <w:t>Bien amicalement</w:t>
            </w:r>
          </w:p>
          <w:p w14:paraId="2DC21C63" w14:textId="77777777" w:rsidR="00B856D4" w:rsidRPr="00B856D4" w:rsidRDefault="00B856D4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  <w:p w14:paraId="49E21278" w14:textId="24905AC4" w:rsidR="00092116" w:rsidRPr="00B856D4" w:rsidRDefault="00B856D4" w:rsidP="00F4764C">
            <w:pPr>
              <w:contextualSpacing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B856D4">
              <w:rPr>
                <w:rFonts w:ascii="Georgia" w:hAnsi="Georgia"/>
                <w:b/>
                <w:bCs/>
                <w:sz w:val="28"/>
                <w:szCs w:val="28"/>
              </w:rPr>
              <w:t>Hélène Bastier</w:t>
            </w:r>
          </w:p>
          <w:p w14:paraId="30B26115" w14:textId="24AB38E0" w:rsidR="00092116" w:rsidRPr="00B856D4" w:rsidRDefault="00092116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1B3487A0" w14:textId="77777777" w:rsidR="0064122F" w:rsidRPr="00B856D4" w:rsidRDefault="0064122F" w:rsidP="006E1507">
      <w:pPr>
        <w:rPr>
          <w:rFonts w:ascii="Georgia" w:hAnsi="Georgia"/>
          <w:sz w:val="28"/>
          <w:szCs w:val="28"/>
          <w:lang w:bidi="fr-FR"/>
        </w:rPr>
      </w:pPr>
    </w:p>
    <w:sectPr w:rsidR="0064122F" w:rsidRPr="00B856D4" w:rsidSect="00F13C2B">
      <w:footerReference w:type="default" r:id="rId8"/>
      <w:headerReference w:type="first" r:id="rId9"/>
      <w:pgSz w:w="11906" w:h="16838" w:code="9"/>
      <w:pgMar w:top="851" w:right="1440" w:bottom="851" w:left="144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A103" w14:textId="77777777" w:rsidR="00F13C2B" w:rsidRDefault="00F13C2B" w:rsidP="0068194B">
      <w:r>
        <w:separator/>
      </w:r>
    </w:p>
    <w:p w14:paraId="0844C3A3" w14:textId="77777777" w:rsidR="00F13C2B" w:rsidRDefault="00F13C2B"/>
    <w:p w14:paraId="51120BFF" w14:textId="77777777" w:rsidR="00F13C2B" w:rsidRDefault="00F13C2B"/>
  </w:endnote>
  <w:endnote w:type="continuationSeparator" w:id="0">
    <w:p w14:paraId="3F66CC37" w14:textId="77777777" w:rsidR="00F13C2B" w:rsidRDefault="00F13C2B" w:rsidP="0068194B">
      <w:r>
        <w:continuationSeparator/>
      </w:r>
    </w:p>
    <w:p w14:paraId="65B54101" w14:textId="77777777" w:rsidR="00F13C2B" w:rsidRDefault="00F13C2B"/>
    <w:p w14:paraId="758BBA32" w14:textId="77777777" w:rsidR="00F13C2B" w:rsidRDefault="00F13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6C41" w14:textId="77777777" w:rsidR="002B2958" w:rsidRPr="007D4189" w:rsidRDefault="00EE0A8D">
    <w:pPr>
      <w:pStyle w:val="Pieddepage"/>
    </w:pPr>
    <w:r w:rsidRPr="007D4189">
      <w:rPr>
        <w:lang w:bidi="fr-FR"/>
      </w:rPr>
      <w:fldChar w:fldCharType="begin"/>
    </w:r>
    <w:r w:rsidR="002B2958" w:rsidRPr="007D4189">
      <w:rPr>
        <w:lang w:bidi="fr-FR"/>
      </w:rPr>
      <w:instrText xml:space="preserve"> PAGE   \* MERGEFORMAT </w:instrText>
    </w:r>
    <w:r w:rsidRPr="007D4189">
      <w:rPr>
        <w:lang w:bidi="fr-FR"/>
      </w:rPr>
      <w:fldChar w:fldCharType="separate"/>
    </w:r>
    <w:r w:rsidR="00F4764C">
      <w:rPr>
        <w:noProof/>
        <w:lang w:bidi="fr-FR"/>
      </w:rPr>
      <w:t>2</w:t>
    </w:r>
    <w:r w:rsidRPr="007D4189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87DF" w14:textId="77777777" w:rsidR="00F13C2B" w:rsidRDefault="00F13C2B" w:rsidP="0068194B">
      <w:r>
        <w:separator/>
      </w:r>
    </w:p>
    <w:p w14:paraId="39E930E8" w14:textId="77777777" w:rsidR="00F13C2B" w:rsidRDefault="00F13C2B"/>
    <w:p w14:paraId="42060547" w14:textId="77777777" w:rsidR="00F13C2B" w:rsidRDefault="00F13C2B"/>
  </w:footnote>
  <w:footnote w:type="continuationSeparator" w:id="0">
    <w:p w14:paraId="74AEB71D" w14:textId="77777777" w:rsidR="00F13C2B" w:rsidRDefault="00F13C2B" w:rsidP="0068194B">
      <w:r>
        <w:continuationSeparator/>
      </w:r>
    </w:p>
    <w:p w14:paraId="6DB3C25A" w14:textId="77777777" w:rsidR="00F13C2B" w:rsidRDefault="00F13C2B"/>
    <w:p w14:paraId="2433E96A" w14:textId="77777777" w:rsidR="00F13C2B" w:rsidRDefault="00F13C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EF65" w14:textId="6159E542" w:rsidR="00236D54" w:rsidRPr="004E01EB" w:rsidRDefault="00B856D4" w:rsidP="005A1B10">
    <w:pPr>
      <w:pStyle w:val="En-tte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1" locked="0" layoutInCell="1" allowOverlap="1" wp14:anchorId="16706915" wp14:editId="08849522">
              <wp:simplePos x="0" y="0"/>
              <wp:positionH relativeFrom="page">
                <wp:posOffset>0</wp:posOffset>
              </wp:positionH>
              <wp:positionV relativeFrom="page">
                <wp:posOffset>1849754</wp:posOffset>
              </wp:positionV>
              <wp:extent cx="7541260" cy="0"/>
              <wp:effectExtent l="0" t="0" r="0" b="0"/>
              <wp:wrapNone/>
              <wp:docPr id="2083168593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126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35899C" id="Connecteur droit 1" o:spid="_x0000_s1026" style="position:absolute;z-index:-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margin" from="0,145.65pt" to="593.8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" strokecolor="#595959" strokeweight="1pt">
              <v:stroke endcap="round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A42C3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rPr>
        <w:rFonts w:hint="default"/>
        <w:color w:val="90C226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rPr>
        <w:rFonts w:ascii="Symbol" w:hAnsi="Symbol" w:hint="default"/>
        <w:color w:val="90C226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rPr>
        <w:rFonts w:ascii="Symbol" w:hAnsi="Symbol" w:hint="default"/>
        <w:color w:val="90C226"/>
        <w:sz w:val="24"/>
      </w:rPr>
    </w:lvl>
    <w:lvl w:ilvl="1">
      <w:start w:val="1"/>
      <w:numFmt w:val="bullet"/>
      <w:lvlText w:val="o"/>
      <w:lvlJc w:val="left"/>
      <w:rPr>
        <w:rFonts w:ascii="Courier New" w:hAnsi="Courier New" w:hint="default"/>
        <w:color w:val="90C226"/>
        <w:sz w:val="24"/>
      </w:rPr>
    </w:lvl>
    <w:lvl w:ilvl="2">
      <w:start w:val="1"/>
      <w:numFmt w:val="bullet"/>
      <w:lvlText w:val=""/>
      <w:lvlJc w:val="left"/>
      <w:rPr>
        <w:rFonts w:ascii="Wingdings" w:hAnsi="Wingdings" w:hint="default"/>
        <w:color w:val="90C226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DF86100"/>
    <w:multiLevelType w:val="hybridMultilevel"/>
    <w:tmpl w:val="EBAA7030"/>
    <w:lvl w:ilvl="0" w:tplc="B2E46DD4">
      <w:numFmt w:val="bullet"/>
      <w:lvlText w:val="-"/>
      <w:lvlJc w:val="left"/>
      <w:pPr>
        <w:ind w:left="720" w:hanging="360"/>
      </w:pPr>
      <w:rPr>
        <w:rFonts w:ascii="Georgia" w:eastAsia="Trebuchet MS" w:hAnsi="Georg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B64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rPr>
        <w:rFonts w:hint="default"/>
        <w:color w:val="90C226"/>
        <w:sz w:val="22"/>
      </w:rPr>
    </w:lvl>
    <w:lvl w:ilvl="1">
      <w:start w:val="1"/>
      <w:numFmt w:val="lowerLetter"/>
      <w:lvlText w:val="%2)"/>
      <w:lvlJc w:val="left"/>
      <w:rPr>
        <w:rFonts w:hint="default"/>
        <w:color w:val="90C226"/>
        <w:sz w:val="22"/>
      </w:rPr>
    </w:lvl>
    <w:lvl w:ilvl="2">
      <w:start w:val="1"/>
      <w:numFmt w:val="lowerRoman"/>
      <w:lvlText w:val="%3)"/>
      <w:lvlJc w:val="left"/>
      <w:rPr>
        <w:rFonts w:hint="default"/>
        <w:color w:val="90C226"/>
        <w:sz w:val="22"/>
      </w:rPr>
    </w:lvl>
    <w:lvl w:ilvl="3">
      <w:start w:val="1"/>
      <w:numFmt w:val="decimal"/>
      <w:lvlText w:val="(%4)"/>
      <w:lvlJc w:val="left"/>
      <w:rPr>
        <w:rFonts w:hint="default"/>
        <w:color w:val="90C226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CF6C5E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0E716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0370499">
    <w:abstractNumId w:val="9"/>
  </w:num>
  <w:num w:numId="2" w16cid:durableId="831527404">
    <w:abstractNumId w:val="8"/>
  </w:num>
  <w:num w:numId="3" w16cid:durableId="1573390594">
    <w:abstractNumId w:val="7"/>
  </w:num>
  <w:num w:numId="4" w16cid:durableId="1341784644">
    <w:abstractNumId w:val="6"/>
  </w:num>
  <w:num w:numId="5" w16cid:durableId="94981978">
    <w:abstractNumId w:val="10"/>
  </w:num>
  <w:num w:numId="6" w16cid:durableId="1692031762">
    <w:abstractNumId w:val="3"/>
  </w:num>
  <w:num w:numId="7" w16cid:durableId="745997765">
    <w:abstractNumId w:val="13"/>
  </w:num>
  <w:num w:numId="8" w16cid:durableId="416946114">
    <w:abstractNumId w:val="2"/>
  </w:num>
  <w:num w:numId="9" w16cid:durableId="958268527">
    <w:abstractNumId w:val="15"/>
  </w:num>
  <w:num w:numId="10" w16cid:durableId="1856528598">
    <w:abstractNumId w:val="5"/>
  </w:num>
  <w:num w:numId="11" w16cid:durableId="347830667">
    <w:abstractNumId w:val="4"/>
  </w:num>
  <w:num w:numId="12" w16cid:durableId="188759894">
    <w:abstractNumId w:val="1"/>
  </w:num>
  <w:num w:numId="13" w16cid:durableId="247470687">
    <w:abstractNumId w:val="0"/>
  </w:num>
  <w:num w:numId="14" w16cid:durableId="2135324145">
    <w:abstractNumId w:val="16"/>
  </w:num>
  <w:num w:numId="15" w16cid:durableId="1315453122">
    <w:abstractNumId w:val="12"/>
  </w:num>
  <w:num w:numId="16" w16cid:durableId="644629380">
    <w:abstractNumId w:val="14"/>
  </w:num>
  <w:num w:numId="17" w16cid:durableId="13830995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3D"/>
    <w:rsid w:val="000001EF"/>
    <w:rsid w:val="00007322"/>
    <w:rsid w:val="00007728"/>
    <w:rsid w:val="00024584"/>
    <w:rsid w:val="00024730"/>
    <w:rsid w:val="00055E95"/>
    <w:rsid w:val="00055F78"/>
    <w:rsid w:val="0007021F"/>
    <w:rsid w:val="00092116"/>
    <w:rsid w:val="000B2BA5"/>
    <w:rsid w:val="000F2F8C"/>
    <w:rsid w:val="0010006E"/>
    <w:rsid w:val="001045A8"/>
    <w:rsid w:val="00114A91"/>
    <w:rsid w:val="00133086"/>
    <w:rsid w:val="001427E1"/>
    <w:rsid w:val="00163668"/>
    <w:rsid w:val="0016711F"/>
    <w:rsid w:val="00171566"/>
    <w:rsid w:val="00174676"/>
    <w:rsid w:val="001755A8"/>
    <w:rsid w:val="00184014"/>
    <w:rsid w:val="00184ECD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3D57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4BE6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00E5"/>
    <w:rsid w:val="004E01EB"/>
    <w:rsid w:val="004E2794"/>
    <w:rsid w:val="00510392"/>
    <w:rsid w:val="00513E2A"/>
    <w:rsid w:val="00566A35"/>
    <w:rsid w:val="0056701E"/>
    <w:rsid w:val="00571070"/>
    <w:rsid w:val="005740D7"/>
    <w:rsid w:val="0059751A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26A04"/>
    <w:rsid w:val="0064122F"/>
    <w:rsid w:val="0064244D"/>
    <w:rsid w:val="006618E9"/>
    <w:rsid w:val="006746AF"/>
    <w:rsid w:val="0068194B"/>
    <w:rsid w:val="00692703"/>
    <w:rsid w:val="006A1962"/>
    <w:rsid w:val="006B5D48"/>
    <w:rsid w:val="006B7D7B"/>
    <w:rsid w:val="006C164A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7003D"/>
    <w:rsid w:val="0077284E"/>
    <w:rsid w:val="00790B8D"/>
    <w:rsid w:val="0079206B"/>
    <w:rsid w:val="00796076"/>
    <w:rsid w:val="007A7A77"/>
    <w:rsid w:val="007C0566"/>
    <w:rsid w:val="007C606B"/>
    <w:rsid w:val="007D4189"/>
    <w:rsid w:val="007E6A61"/>
    <w:rsid w:val="00801140"/>
    <w:rsid w:val="00803404"/>
    <w:rsid w:val="00833F0D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D56E5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66391"/>
    <w:rsid w:val="0097790C"/>
    <w:rsid w:val="0098506E"/>
    <w:rsid w:val="009A44CE"/>
    <w:rsid w:val="009C4DFC"/>
    <w:rsid w:val="009C5723"/>
    <w:rsid w:val="009D44F8"/>
    <w:rsid w:val="009D6E4B"/>
    <w:rsid w:val="009E3160"/>
    <w:rsid w:val="009F220C"/>
    <w:rsid w:val="009F2694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0630"/>
    <w:rsid w:val="00AE7650"/>
    <w:rsid w:val="00B10EBE"/>
    <w:rsid w:val="00B236F1"/>
    <w:rsid w:val="00B26875"/>
    <w:rsid w:val="00B50F99"/>
    <w:rsid w:val="00B51D1B"/>
    <w:rsid w:val="00B540F4"/>
    <w:rsid w:val="00B60FD0"/>
    <w:rsid w:val="00B622DF"/>
    <w:rsid w:val="00B6332A"/>
    <w:rsid w:val="00B63B9D"/>
    <w:rsid w:val="00B81760"/>
    <w:rsid w:val="00B8494C"/>
    <w:rsid w:val="00B856D4"/>
    <w:rsid w:val="00B93371"/>
    <w:rsid w:val="00BA1546"/>
    <w:rsid w:val="00BA615A"/>
    <w:rsid w:val="00BB4E51"/>
    <w:rsid w:val="00BC5D8D"/>
    <w:rsid w:val="00BD431F"/>
    <w:rsid w:val="00BE423E"/>
    <w:rsid w:val="00BE5238"/>
    <w:rsid w:val="00BF61AC"/>
    <w:rsid w:val="00C04921"/>
    <w:rsid w:val="00C2554A"/>
    <w:rsid w:val="00C47FA6"/>
    <w:rsid w:val="00C57FC6"/>
    <w:rsid w:val="00C633FF"/>
    <w:rsid w:val="00C66A7D"/>
    <w:rsid w:val="00C779DA"/>
    <w:rsid w:val="00C814F7"/>
    <w:rsid w:val="00C952DB"/>
    <w:rsid w:val="00CA4B4D"/>
    <w:rsid w:val="00CB35C3"/>
    <w:rsid w:val="00CD323D"/>
    <w:rsid w:val="00CE4030"/>
    <w:rsid w:val="00CE64B3"/>
    <w:rsid w:val="00CF1A49"/>
    <w:rsid w:val="00D025F8"/>
    <w:rsid w:val="00D0630C"/>
    <w:rsid w:val="00D243A9"/>
    <w:rsid w:val="00D2489A"/>
    <w:rsid w:val="00D305E5"/>
    <w:rsid w:val="00D31788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23C4"/>
    <w:rsid w:val="00EA5099"/>
    <w:rsid w:val="00EC1351"/>
    <w:rsid w:val="00EC4CBF"/>
    <w:rsid w:val="00EE0A8D"/>
    <w:rsid w:val="00EE2CA8"/>
    <w:rsid w:val="00EF17E8"/>
    <w:rsid w:val="00EF51D9"/>
    <w:rsid w:val="00F130DD"/>
    <w:rsid w:val="00F13C2B"/>
    <w:rsid w:val="00F24884"/>
    <w:rsid w:val="00F4764C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4EC6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90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Gisha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89"/>
    <w:rPr>
      <w:rFonts w:ascii="Calibri" w:hAnsi="Calibri" w:cs="Calibri"/>
      <w:color w:val="595959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7D4189"/>
    <w:pPr>
      <w:keepNext/>
      <w:keepLines/>
      <w:spacing w:before="400" w:after="200"/>
      <w:contextualSpacing/>
      <w:outlineLvl w:val="0"/>
    </w:pPr>
    <w:rPr>
      <w:rFonts w:ascii="Georgia" w:eastAsia="FZYaoTi" w:hAnsi="Georgia" w:cs="Arial"/>
      <w:b/>
      <w:caps/>
      <w:color w:val="262626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D4189"/>
    <w:pPr>
      <w:spacing w:after="40"/>
      <w:outlineLvl w:val="1"/>
    </w:pPr>
    <w:rPr>
      <w:rFonts w:eastAsia="FZYaoTi"/>
      <w:b/>
      <w:caps/>
      <w:color w:val="90C226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7D4189"/>
    <w:pPr>
      <w:outlineLvl w:val="2"/>
    </w:pPr>
    <w:rPr>
      <w:rFonts w:eastAsia="FZYaoTi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4189"/>
    <w:pPr>
      <w:keepNext/>
      <w:keepLines/>
      <w:spacing w:before="40"/>
      <w:outlineLvl w:val="3"/>
    </w:pPr>
    <w:rPr>
      <w:rFonts w:ascii="Georgia" w:eastAsia="FZYaoTi" w:hAnsi="Georgia" w:cs="Arial"/>
      <w:i/>
      <w:iCs/>
      <w:color w:val="6B911C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4189"/>
    <w:pPr>
      <w:keepNext/>
      <w:keepLines/>
      <w:spacing w:before="40"/>
      <w:outlineLvl w:val="4"/>
    </w:pPr>
    <w:rPr>
      <w:rFonts w:ascii="Georgia" w:eastAsia="FZYaoTi" w:hAnsi="Georgia" w:cs="Arial"/>
      <w:color w:val="6B911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4189"/>
    <w:pPr>
      <w:keepNext/>
      <w:keepLines/>
      <w:spacing w:before="40"/>
      <w:outlineLvl w:val="5"/>
    </w:pPr>
    <w:rPr>
      <w:rFonts w:ascii="Georgia" w:eastAsia="FZYaoTi" w:hAnsi="Georgia" w:cs="Arial"/>
      <w:color w:val="47601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4189"/>
    <w:pPr>
      <w:keepNext/>
      <w:keepLines/>
      <w:spacing w:before="40"/>
      <w:outlineLvl w:val="6"/>
    </w:pPr>
    <w:rPr>
      <w:rFonts w:ascii="Georgia" w:eastAsia="FZYaoTi" w:hAnsi="Georgia" w:cs="Arial"/>
      <w:i/>
      <w:iCs/>
      <w:color w:val="476013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4189"/>
    <w:pPr>
      <w:keepNext/>
      <w:keepLines/>
      <w:spacing w:before="40"/>
      <w:outlineLvl w:val="7"/>
    </w:pPr>
    <w:rPr>
      <w:rFonts w:ascii="Georgia" w:eastAsia="FZYaoTi" w:hAnsi="Georgia" w:cs="Arial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4189"/>
    <w:pPr>
      <w:keepNext/>
      <w:keepLines/>
      <w:spacing w:before="40"/>
      <w:outlineLvl w:val="8"/>
    </w:pPr>
    <w:rPr>
      <w:rFonts w:ascii="Georgia" w:eastAsia="FZYaoTi" w:hAnsi="Georgia" w:cs="Arial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7D4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486113"/>
      <w:sz w:val="22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D4189"/>
    <w:rPr>
      <w:rFonts w:ascii="Consolas" w:hAnsi="Consolas" w:cs="Calibri"/>
      <w:b/>
      <w:color w:val="486113"/>
      <w:szCs w:val="20"/>
    </w:rPr>
  </w:style>
  <w:style w:type="paragraph" w:styleId="Titre">
    <w:name w:val="Title"/>
    <w:basedOn w:val="Normal"/>
    <w:link w:val="TitreCar"/>
    <w:uiPriority w:val="1"/>
    <w:qFormat/>
    <w:rsid w:val="007D4189"/>
    <w:pPr>
      <w:contextualSpacing/>
      <w:jc w:val="center"/>
    </w:pPr>
    <w:rPr>
      <w:rFonts w:ascii="Georgia" w:eastAsia="FZYaoTi" w:hAnsi="Georgia" w:cs="Arial"/>
      <w:caps/>
      <w:kern w:val="28"/>
      <w:sz w:val="70"/>
      <w:szCs w:val="56"/>
    </w:rPr>
  </w:style>
  <w:style w:type="character" w:customStyle="1" w:styleId="TitreCar">
    <w:name w:val="Titre Car"/>
    <w:link w:val="Titre"/>
    <w:uiPriority w:val="1"/>
    <w:rsid w:val="007D4189"/>
    <w:rPr>
      <w:rFonts w:ascii="Georgia" w:eastAsia="FZYaoTi" w:hAnsi="Georgia" w:cs="Arial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7D4189"/>
  </w:style>
  <w:style w:type="character" w:customStyle="1" w:styleId="En-tteCar">
    <w:name w:val="En-tête Car"/>
    <w:link w:val="En-tte"/>
    <w:uiPriority w:val="99"/>
    <w:rsid w:val="007D4189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D4189"/>
    <w:pPr>
      <w:jc w:val="center"/>
    </w:pPr>
  </w:style>
  <w:style w:type="character" w:customStyle="1" w:styleId="PieddepageCar">
    <w:name w:val="Pied de page Car"/>
    <w:link w:val="Pieddepage"/>
    <w:uiPriority w:val="99"/>
    <w:rsid w:val="007D4189"/>
    <w:rPr>
      <w:rFonts w:ascii="Calibri" w:hAnsi="Calibri" w:cs="Calibri"/>
    </w:rPr>
  </w:style>
  <w:style w:type="character" w:styleId="Textedelespacerserv">
    <w:name w:val="Placeholder Text"/>
    <w:uiPriority w:val="99"/>
    <w:semiHidden/>
    <w:rsid w:val="007D4189"/>
    <w:rPr>
      <w:rFonts w:ascii="Calibri" w:hAnsi="Calibri" w:cs="Calibri"/>
      <w:color w:val="595959"/>
    </w:rPr>
  </w:style>
  <w:style w:type="paragraph" w:customStyle="1" w:styleId="Coordonnes">
    <w:name w:val="Coordonnées"/>
    <w:basedOn w:val="Normal"/>
    <w:uiPriority w:val="3"/>
    <w:qFormat/>
    <w:rsid w:val="007D4189"/>
    <w:pPr>
      <w:jc w:val="center"/>
    </w:pPr>
  </w:style>
  <w:style w:type="character" w:customStyle="1" w:styleId="Titre1Car">
    <w:name w:val="Titre 1 Car"/>
    <w:link w:val="Titre1"/>
    <w:uiPriority w:val="9"/>
    <w:rsid w:val="007D4189"/>
    <w:rPr>
      <w:rFonts w:ascii="Georgia" w:eastAsia="FZYaoTi" w:hAnsi="Georgia" w:cs="Arial"/>
      <w:b/>
      <w:caps/>
      <w:color w:val="262626"/>
      <w:sz w:val="28"/>
      <w:szCs w:val="32"/>
    </w:rPr>
  </w:style>
  <w:style w:type="character" w:customStyle="1" w:styleId="Titre2Car">
    <w:name w:val="Titre 2 Car"/>
    <w:link w:val="Titre2"/>
    <w:uiPriority w:val="9"/>
    <w:rsid w:val="007D4189"/>
    <w:rPr>
      <w:rFonts w:ascii="Calibri" w:eastAsia="FZYaoTi" w:hAnsi="Calibri" w:cs="Calibri"/>
      <w:b/>
      <w:caps/>
      <w:color w:val="90C226"/>
      <w:sz w:val="26"/>
      <w:szCs w:val="26"/>
    </w:rPr>
  </w:style>
  <w:style w:type="character" w:customStyle="1" w:styleId="Titre3Car">
    <w:name w:val="Titre 3 Car"/>
    <w:link w:val="Titre3"/>
    <w:uiPriority w:val="9"/>
    <w:rsid w:val="007D4189"/>
    <w:rPr>
      <w:rFonts w:ascii="Calibri" w:eastAsia="FZYaoTi" w:hAnsi="Calibri" w:cs="Calibri"/>
      <w:b/>
      <w:caps/>
      <w:szCs w:val="24"/>
    </w:rPr>
  </w:style>
  <w:style w:type="table" w:styleId="Grilledutableau">
    <w:name w:val="Table Grid"/>
    <w:basedOn w:val="TableauNormal"/>
    <w:uiPriority w:val="39"/>
    <w:rsid w:val="007D4189"/>
    <w:pPr>
      <w:contextualSpacing/>
    </w:pPr>
    <w:tblPr/>
  </w:style>
  <w:style w:type="character" w:styleId="Rfrencelgre">
    <w:name w:val="Subtle Reference"/>
    <w:uiPriority w:val="10"/>
    <w:qFormat/>
    <w:rsid w:val="007D4189"/>
    <w:rPr>
      <w:rFonts w:ascii="Calibri" w:hAnsi="Calibri" w:cs="Calibri"/>
      <w:b/>
      <w:caps w:val="0"/>
      <w:smallCaps/>
      <w:color w:val="595959"/>
    </w:rPr>
  </w:style>
  <w:style w:type="paragraph" w:styleId="Listepuces">
    <w:name w:val="List Bullet"/>
    <w:basedOn w:val="Normal"/>
    <w:uiPriority w:val="11"/>
    <w:qFormat/>
    <w:rsid w:val="007D4189"/>
    <w:pPr>
      <w:numPr>
        <w:numId w:val="5"/>
      </w:numPr>
    </w:pPr>
  </w:style>
  <w:style w:type="paragraph" w:styleId="Listenumros">
    <w:name w:val="List Number"/>
    <w:basedOn w:val="Normal"/>
    <w:uiPriority w:val="13"/>
    <w:qFormat/>
    <w:rsid w:val="007D4189"/>
    <w:pPr>
      <w:numPr>
        <w:numId w:val="7"/>
      </w:numPr>
      <w:contextualSpacing/>
    </w:pPr>
  </w:style>
  <w:style w:type="character" w:customStyle="1" w:styleId="Titre4Car">
    <w:name w:val="Titre 4 Car"/>
    <w:link w:val="Titre4"/>
    <w:uiPriority w:val="9"/>
    <w:semiHidden/>
    <w:rsid w:val="007D4189"/>
    <w:rPr>
      <w:rFonts w:ascii="Georgia" w:eastAsia="FZYaoTi" w:hAnsi="Georgia" w:cs="Arial"/>
      <w:i/>
      <w:iCs/>
      <w:color w:val="6B911C"/>
    </w:rPr>
  </w:style>
  <w:style w:type="character" w:customStyle="1" w:styleId="Titre8Car">
    <w:name w:val="Titre 8 Car"/>
    <w:link w:val="Titre8"/>
    <w:uiPriority w:val="9"/>
    <w:semiHidden/>
    <w:rsid w:val="007D4189"/>
    <w:rPr>
      <w:rFonts w:ascii="Georgia" w:eastAsia="FZYaoTi" w:hAnsi="Georgia" w:cs="Arial"/>
      <w:b/>
      <w:color w:val="auto"/>
      <w:szCs w:val="21"/>
    </w:rPr>
  </w:style>
  <w:style w:type="character" w:customStyle="1" w:styleId="Titre9Car">
    <w:name w:val="Titre 9 Car"/>
    <w:link w:val="Titre9"/>
    <w:uiPriority w:val="9"/>
    <w:semiHidden/>
    <w:rsid w:val="007D4189"/>
    <w:rPr>
      <w:rFonts w:ascii="Georgia" w:eastAsia="FZYaoTi" w:hAnsi="Georgia" w:cs="Arial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4189"/>
    <w:pPr>
      <w:spacing w:after="200"/>
    </w:pPr>
    <w:rPr>
      <w:i/>
      <w:iCs/>
      <w:color w:val="2C3C43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4189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7D4189"/>
    <w:pPr>
      <w:spacing w:before="200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semiHidden/>
    <w:rsid w:val="007D4189"/>
    <w:rPr>
      <w:rFonts w:ascii="Calibri" w:hAnsi="Calibri" w:cs="Calibri"/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7D4189"/>
    <w:pPr>
      <w:pBdr>
        <w:top w:val="single" w:sz="4" w:space="10" w:color="90C226"/>
        <w:bottom w:val="single" w:sz="4" w:space="10" w:color="90C226"/>
      </w:pBdr>
      <w:spacing w:before="360" w:after="360"/>
      <w:jc w:val="center"/>
    </w:pPr>
    <w:rPr>
      <w:i/>
      <w:iCs/>
      <w:color w:val="90C226"/>
    </w:rPr>
  </w:style>
  <w:style w:type="character" w:customStyle="1" w:styleId="CitationintenseCar">
    <w:name w:val="Citation intense Car"/>
    <w:link w:val="Citationintense"/>
    <w:uiPriority w:val="30"/>
    <w:semiHidden/>
    <w:rsid w:val="007D4189"/>
    <w:rPr>
      <w:rFonts w:ascii="Calibri" w:hAnsi="Calibri" w:cs="Calibri"/>
      <w:i/>
      <w:iCs/>
      <w:color w:val="90C226"/>
    </w:rPr>
  </w:style>
  <w:style w:type="character" w:styleId="Titredulivre">
    <w:name w:val="Book Title"/>
    <w:uiPriority w:val="33"/>
    <w:semiHidden/>
    <w:unhideWhenUsed/>
    <w:rsid w:val="007D4189"/>
    <w:rPr>
      <w:rFonts w:ascii="Calibri" w:hAnsi="Calibri" w:cs="Calibri"/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7D4189"/>
    <w:pPr>
      <w:numPr>
        <w:ilvl w:val="1"/>
      </w:numPr>
    </w:pPr>
    <w:rPr>
      <w:rFonts w:eastAsia="STXinwei"/>
      <w:color w:val="5A5A5A"/>
    </w:rPr>
  </w:style>
  <w:style w:type="character" w:customStyle="1" w:styleId="Sous-titreCar">
    <w:name w:val="Sous-titre Car"/>
    <w:link w:val="Sous-titre"/>
    <w:uiPriority w:val="11"/>
    <w:semiHidden/>
    <w:rsid w:val="007D4189"/>
    <w:rPr>
      <w:rFonts w:ascii="Calibri" w:eastAsia="STXinwei" w:hAnsi="Calibri" w:cs="Calibri"/>
      <w:color w:val="5A5A5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189"/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D4189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D4189"/>
    <w:pPr>
      <w:spacing w:after="120"/>
    </w:pPr>
    <w:rPr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7D4189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D418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D4189"/>
    <w:rPr>
      <w:rFonts w:ascii="Calibri" w:hAnsi="Calibri" w:cs="Calibri"/>
      <w:szCs w:val="16"/>
    </w:rPr>
  </w:style>
  <w:style w:type="character" w:styleId="Marquedecommentaire">
    <w:name w:val="annotation reference"/>
    <w:uiPriority w:val="99"/>
    <w:semiHidden/>
    <w:unhideWhenUsed/>
    <w:rsid w:val="007D4189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4189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7D4189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41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D4189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4189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D4189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D4189"/>
    <w:rPr>
      <w:szCs w:val="20"/>
    </w:rPr>
  </w:style>
  <w:style w:type="character" w:customStyle="1" w:styleId="NotedefinCar">
    <w:name w:val="Note de fin Car"/>
    <w:link w:val="Notedefin"/>
    <w:uiPriority w:val="99"/>
    <w:semiHidden/>
    <w:rsid w:val="007D4189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7D4189"/>
    <w:rPr>
      <w:rFonts w:ascii="Georgia" w:eastAsia="FZYaoTi" w:hAnsi="Georgia" w:cs="Arial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4189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D4189"/>
    <w:rPr>
      <w:rFonts w:ascii="Calibri" w:hAnsi="Calibri" w:cs="Calibri"/>
      <w:szCs w:val="20"/>
    </w:rPr>
  </w:style>
  <w:style w:type="character" w:styleId="CodeHTML">
    <w:name w:val="HTML Code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character" w:styleId="ClavierHTML">
    <w:name w:val="HTML Keyboard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4189"/>
    <w:rPr>
      <w:rFonts w:ascii="Consolas" w:hAnsi="Consolas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D4189"/>
    <w:rPr>
      <w:rFonts w:ascii="Consolas" w:hAnsi="Consolas" w:cs="Calibri"/>
      <w:szCs w:val="20"/>
    </w:rPr>
  </w:style>
  <w:style w:type="character" w:styleId="MachinecrireHTML">
    <w:name w:val="HTML Typewriter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D4189"/>
    <w:rPr>
      <w:rFonts w:ascii="Consolas" w:hAnsi="Consolas"/>
      <w:szCs w:val="21"/>
    </w:rPr>
  </w:style>
  <w:style w:type="character" w:customStyle="1" w:styleId="TextebrutCar">
    <w:name w:val="Texte brut Car"/>
    <w:link w:val="Textebrut"/>
    <w:uiPriority w:val="99"/>
    <w:semiHidden/>
    <w:rsid w:val="007D4189"/>
    <w:rPr>
      <w:rFonts w:ascii="Consolas" w:hAnsi="Consolas" w:cs="Calibri"/>
      <w:szCs w:val="21"/>
    </w:rPr>
  </w:style>
  <w:style w:type="character" w:customStyle="1" w:styleId="Titre7Car">
    <w:name w:val="Titre 7 Car"/>
    <w:link w:val="Titre7"/>
    <w:uiPriority w:val="9"/>
    <w:semiHidden/>
    <w:rsid w:val="007D4189"/>
    <w:rPr>
      <w:rFonts w:ascii="Georgia" w:eastAsia="FZYaoTi" w:hAnsi="Georgia" w:cs="Arial"/>
      <w:i/>
      <w:iCs/>
      <w:color w:val="476013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D4189"/>
  </w:style>
  <w:style w:type="paragraph" w:styleId="Normalcentr">
    <w:name w:val="Block Text"/>
    <w:basedOn w:val="Normal"/>
    <w:uiPriority w:val="99"/>
    <w:semiHidden/>
    <w:unhideWhenUsed/>
    <w:rsid w:val="007D4189"/>
    <w:pPr>
      <w:pBdr>
        <w:top w:val="single" w:sz="2" w:space="10" w:color="90C226" w:shadow="1" w:frame="1"/>
        <w:left w:val="single" w:sz="2" w:space="10" w:color="90C226" w:shadow="1" w:frame="1"/>
        <w:bottom w:val="single" w:sz="2" w:space="10" w:color="90C226" w:shadow="1" w:frame="1"/>
        <w:right w:val="single" w:sz="2" w:space="10" w:color="90C226" w:shadow="1" w:frame="1"/>
      </w:pBdr>
      <w:ind w:left="1152" w:right="1152"/>
    </w:pPr>
    <w:rPr>
      <w:rFonts w:eastAsia="STXinwei"/>
      <w:i/>
      <w:iCs/>
      <w:color w:val="90C2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4189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7D4189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D418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7D4189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D4189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D4189"/>
    <w:pPr>
      <w:spacing w:after="120"/>
      <w:ind w:left="360"/>
    </w:pPr>
  </w:style>
  <w:style w:type="character" w:customStyle="1" w:styleId="RetraitcorpsdetexteCar">
    <w:name w:val="Retrait corps de texte Car"/>
    <w:link w:val="Retraitcorpsdetexte"/>
    <w:uiPriority w:val="99"/>
    <w:semiHidden/>
    <w:rsid w:val="007D4189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D4189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D4189"/>
    <w:pPr>
      <w:spacing w:after="120" w:line="480" w:lineRule="auto"/>
      <w:ind w:left="360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D4189"/>
    <w:rPr>
      <w:rFonts w:ascii="Calibri" w:hAnsi="Calibri" w:cs="Calibri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D4189"/>
    <w:pPr>
      <w:ind w:left="4320"/>
    </w:pPr>
  </w:style>
  <w:style w:type="character" w:customStyle="1" w:styleId="FormuledepolitesseCar">
    <w:name w:val="Formule de politesse Car"/>
    <w:link w:val="Formuledepolitesse"/>
    <w:uiPriority w:val="99"/>
    <w:semiHidden/>
    <w:rsid w:val="007D4189"/>
    <w:rPr>
      <w:rFonts w:ascii="Calibri" w:hAnsi="Calibri" w:cs="Calibri"/>
    </w:rPr>
  </w:style>
  <w:style w:type="table" w:styleId="Grillecouleur">
    <w:name w:val="Colorful Grid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9F6D0"/>
    </w:tcPr>
    <w:tblStylePr w:type="firstRow">
      <w:rPr>
        <w:b/>
        <w:bCs/>
      </w:rPr>
      <w:tblPr/>
      <w:tcPr>
        <w:shd w:val="clear" w:color="auto" w:fill="D4ECA1"/>
      </w:tcPr>
    </w:tblStylePr>
    <w:tblStylePr w:type="lastRow">
      <w:rPr>
        <w:b/>
        <w:bCs/>
        <w:color w:val="000000"/>
      </w:rPr>
      <w:tblPr/>
      <w:tcPr>
        <w:shd w:val="clear" w:color="auto" w:fill="D4ECA1"/>
      </w:tcPr>
    </w:tblStylePr>
    <w:tblStylePr w:type="firstCol">
      <w:rPr>
        <w:color w:val="FFFFFF"/>
      </w:rPr>
      <w:tblPr/>
      <w:tcPr>
        <w:shd w:val="clear" w:color="auto" w:fill="6B911C"/>
      </w:tcPr>
    </w:tblStylePr>
    <w:tblStylePr w:type="lastCol">
      <w:rPr>
        <w:color w:val="FFFFFF"/>
      </w:rPr>
      <w:tblPr/>
      <w:tcPr>
        <w:shd w:val="clear" w:color="auto" w:fill="6B911C"/>
      </w:tcPr>
    </w:tblStylePr>
    <w:tblStylePr w:type="band1Vert">
      <w:tblPr/>
      <w:tcPr>
        <w:shd w:val="clear" w:color="auto" w:fill="CAE88B"/>
      </w:tcPr>
    </w:tblStylePr>
    <w:tblStylePr w:type="band1Horz">
      <w:tblPr/>
      <w:tcPr>
        <w:shd w:val="clear" w:color="auto" w:fill="CAE88B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F4CA"/>
    </w:tcPr>
    <w:tblStylePr w:type="firstRow">
      <w:rPr>
        <w:b/>
        <w:bCs/>
      </w:rPr>
      <w:tblPr/>
      <w:tcPr>
        <w:shd w:val="clear" w:color="auto" w:fill="B7E995"/>
      </w:tcPr>
    </w:tblStylePr>
    <w:tblStylePr w:type="lastRow">
      <w:rPr>
        <w:b/>
        <w:bCs/>
        <w:color w:val="000000"/>
      </w:rPr>
      <w:tblPr/>
      <w:tcPr>
        <w:shd w:val="clear" w:color="auto" w:fill="B7E995"/>
      </w:tcPr>
    </w:tblStylePr>
    <w:tblStylePr w:type="firstCol">
      <w:rPr>
        <w:color w:val="FFFFFF"/>
      </w:rPr>
      <w:tblPr/>
      <w:tcPr>
        <w:shd w:val="clear" w:color="auto" w:fill="3E7718"/>
      </w:tcPr>
    </w:tblStylePr>
    <w:tblStylePr w:type="lastCol">
      <w:rPr>
        <w:color w:val="FFFFFF"/>
      </w:rPr>
      <w:tblPr/>
      <w:tcPr>
        <w:shd w:val="clear" w:color="auto" w:fill="3E7718"/>
      </w:tcPr>
    </w:tblStylePr>
    <w:tblStylePr w:type="band1Vert">
      <w:tblPr/>
      <w:tcPr>
        <w:shd w:val="clear" w:color="auto" w:fill="A5E47C"/>
      </w:tcPr>
    </w:tblStylePr>
    <w:tblStylePr w:type="band1Horz">
      <w:tblPr/>
      <w:tcPr>
        <w:shd w:val="clear" w:color="auto" w:fill="A5E47C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0D2"/>
    </w:tcPr>
    <w:tblStylePr w:type="firstRow">
      <w:rPr>
        <w:b/>
        <w:bCs/>
      </w:rPr>
      <w:tblPr/>
      <w:tcPr>
        <w:shd w:val="clear" w:color="auto" w:fill="F5E2A5"/>
      </w:tcPr>
    </w:tblStylePr>
    <w:tblStylePr w:type="lastRow">
      <w:rPr>
        <w:b/>
        <w:bCs/>
        <w:color w:val="000000"/>
      </w:rPr>
      <w:tblPr/>
      <w:tcPr>
        <w:shd w:val="clear" w:color="auto" w:fill="F5E2A5"/>
      </w:tcPr>
    </w:tblStylePr>
    <w:tblStylePr w:type="firstCol">
      <w:rPr>
        <w:color w:val="FFFFFF"/>
      </w:rPr>
      <w:tblPr/>
      <w:tcPr>
        <w:shd w:val="clear" w:color="auto" w:fill="AF8B13"/>
      </w:tcPr>
    </w:tblStylePr>
    <w:tblStylePr w:type="lastCol">
      <w:rPr>
        <w:color w:val="FFFFFF"/>
      </w:rPr>
      <w:tblPr/>
      <w:tcPr>
        <w:shd w:val="clear" w:color="auto" w:fill="AF8B13"/>
      </w:tcPr>
    </w:tblStylePr>
    <w:tblStylePr w:type="band1Vert">
      <w:tblPr/>
      <w:tcPr>
        <w:shd w:val="clear" w:color="auto" w:fill="F2DB8E"/>
      </w:tcPr>
    </w:tblStylePr>
    <w:tblStylePr w:type="band1Horz">
      <w:tblPr/>
      <w:tcPr>
        <w:shd w:val="clear" w:color="auto" w:fill="F2DB8E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E0D0"/>
    </w:tcPr>
    <w:tblStylePr w:type="firstRow">
      <w:rPr>
        <w:b/>
        <w:bCs/>
      </w:rPr>
      <w:tblPr/>
      <w:tcPr>
        <w:shd w:val="clear" w:color="auto" w:fill="F5C1A2"/>
      </w:tcPr>
    </w:tblStylePr>
    <w:tblStylePr w:type="lastRow">
      <w:rPr>
        <w:b/>
        <w:bCs/>
        <w:color w:val="000000"/>
      </w:rPr>
      <w:tblPr/>
      <w:tcPr>
        <w:shd w:val="clear" w:color="auto" w:fill="F5C1A2"/>
      </w:tcPr>
    </w:tblStylePr>
    <w:tblStylePr w:type="firstCol">
      <w:rPr>
        <w:color w:val="FFFFFF"/>
      </w:rPr>
      <w:tblPr/>
      <w:tcPr>
        <w:shd w:val="clear" w:color="auto" w:fill="AD4C12"/>
      </w:tcPr>
    </w:tblStylePr>
    <w:tblStylePr w:type="lastCol">
      <w:rPr>
        <w:color w:val="FFFFFF"/>
      </w:rPr>
      <w:tblPr/>
      <w:tcPr>
        <w:shd w:val="clear" w:color="auto" w:fill="AD4C12"/>
      </w:tcPr>
    </w:tblStylePr>
    <w:tblStylePr w:type="band1Vert">
      <w:tblPr/>
      <w:tcPr>
        <w:shd w:val="clear" w:color="auto" w:fill="F3B28B"/>
      </w:tcPr>
    </w:tblStylePr>
    <w:tblStylePr w:type="band1Horz">
      <w:tblPr/>
      <w:tcPr>
        <w:shd w:val="clear" w:color="auto" w:fill="F3B28B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D1CC"/>
    </w:tcPr>
    <w:tblStylePr w:type="firstRow">
      <w:rPr>
        <w:b/>
        <w:bCs/>
      </w:rPr>
      <w:tblPr/>
      <w:tcPr>
        <w:shd w:val="clear" w:color="auto" w:fill="F1A399"/>
      </w:tcPr>
    </w:tblStylePr>
    <w:tblStylePr w:type="lastRow">
      <w:rPr>
        <w:b/>
        <w:bCs/>
        <w:color w:val="000000"/>
      </w:rPr>
      <w:tblPr/>
      <w:tcPr>
        <w:shd w:val="clear" w:color="auto" w:fill="F1A399"/>
      </w:tcPr>
    </w:tblStylePr>
    <w:tblStylePr w:type="firstCol">
      <w:rPr>
        <w:color w:val="FFFFFF"/>
      </w:rPr>
      <w:tblPr/>
      <w:tcPr>
        <w:shd w:val="clear" w:color="auto" w:fill="922213"/>
      </w:tcPr>
    </w:tblStylePr>
    <w:tblStylePr w:type="lastCol">
      <w:rPr>
        <w:color w:val="FFFFFF"/>
      </w:rPr>
      <w:tblPr/>
      <w:tcPr>
        <w:shd w:val="clear" w:color="auto" w:fill="922213"/>
      </w:tcPr>
    </w:tblStylePr>
    <w:tblStylePr w:type="band1Vert">
      <w:tblPr/>
      <w:tcPr>
        <w:shd w:val="clear" w:color="auto" w:fill="EE8D80"/>
      </w:tcPr>
    </w:tblStylePr>
    <w:tblStylePr w:type="band1Horz">
      <w:tblPr/>
      <w:tcPr>
        <w:shd w:val="clear" w:color="auto" w:fill="EE8D80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E7DB"/>
    </w:tcPr>
    <w:tblStylePr w:type="firstRow">
      <w:rPr>
        <w:b/>
        <w:bCs/>
      </w:rPr>
      <w:tblPr/>
      <w:tcPr>
        <w:shd w:val="clear" w:color="auto" w:fill="D5D0B8"/>
      </w:tcPr>
    </w:tblStylePr>
    <w:tblStylePr w:type="lastRow">
      <w:rPr>
        <w:b/>
        <w:bCs/>
        <w:color w:val="000000"/>
      </w:rPr>
      <w:tblPr/>
      <w:tcPr>
        <w:shd w:val="clear" w:color="auto" w:fill="D5D0B8"/>
      </w:tcPr>
    </w:tblStylePr>
    <w:tblStylePr w:type="firstCol">
      <w:rPr>
        <w:color w:val="FFFFFF"/>
      </w:rPr>
      <w:tblPr/>
      <w:tcPr>
        <w:shd w:val="clear" w:color="auto" w:fill="6C643F"/>
      </w:tcPr>
    </w:tblStylePr>
    <w:tblStylePr w:type="lastCol">
      <w:rPr>
        <w:color w:val="FFFFFF"/>
      </w:rPr>
      <w:tblPr/>
      <w:tcPr>
        <w:shd w:val="clear" w:color="auto" w:fill="6C643F"/>
      </w:tcPr>
    </w:tblStylePr>
    <w:tblStylePr w:type="band1Vert">
      <w:tblPr/>
      <w:tcPr>
        <w:shd w:val="clear" w:color="auto" w:fill="CBC4A6"/>
      </w:tcPr>
    </w:tblStylePr>
    <w:tblStylePr w:type="band1Horz">
      <w:tblPr/>
      <w:tcPr>
        <w:shd w:val="clear" w:color="auto" w:fill="CBC4A6"/>
      </w:tcPr>
    </w:tblStylePr>
  </w:style>
  <w:style w:type="table" w:styleId="Listecouleur">
    <w:name w:val="Colorful List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7F1A"/>
      </w:tcPr>
    </w:tblStylePr>
    <w:tblStylePr w:type="lastRow">
      <w:rPr>
        <w:b/>
        <w:bCs/>
        <w:color w:val="437F1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F4FA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7F1A"/>
      </w:tcPr>
    </w:tblStylePr>
    <w:tblStylePr w:type="lastRow">
      <w:rPr>
        <w:b/>
        <w:bCs/>
        <w:color w:val="437F1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/>
      </w:tcPr>
    </w:tblStylePr>
    <w:tblStylePr w:type="band1Horz">
      <w:tblPr/>
      <w:tcPr>
        <w:shd w:val="clear" w:color="auto" w:fill="E9F6D0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EDF9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7F1A"/>
      </w:tcPr>
    </w:tblStylePr>
    <w:tblStylePr w:type="lastRow">
      <w:rPr>
        <w:b/>
        <w:bCs/>
        <w:color w:val="437F1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/>
      </w:tcPr>
    </w:tblStylePr>
    <w:tblStylePr w:type="band1Horz">
      <w:tblPr/>
      <w:tcPr>
        <w:shd w:val="clear" w:color="auto" w:fill="DAF4CA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FCF8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85113"/>
      </w:tcPr>
    </w:tblStylePr>
    <w:tblStylePr w:type="lastRow">
      <w:rPr>
        <w:b/>
        <w:bCs/>
        <w:color w:val="B851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/>
      </w:tcPr>
    </w:tblStylePr>
    <w:tblStylePr w:type="band1Horz">
      <w:tblPr/>
      <w:tcPr>
        <w:shd w:val="clear" w:color="auto" w:fill="FAF0D2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FCEF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B9514"/>
      </w:tcPr>
    </w:tblStylePr>
    <w:tblStylePr w:type="lastRow">
      <w:rPr>
        <w:b/>
        <w:bCs/>
        <w:color w:val="BB951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/>
      </w:tcPr>
    </w:tblStylePr>
    <w:tblStylePr w:type="band1Horz">
      <w:tblPr/>
      <w:tcPr>
        <w:shd w:val="clear" w:color="auto" w:fill="FAE0D0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FBE8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36B44"/>
      </w:tcPr>
    </w:tblStylePr>
    <w:tblStylePr w:type="lastRow">
      <w:rPr>
        <w:b/>
        <w:bCs/>
        <w:color w:val="736B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/>
      </w:tcPr>
    </w:tblStylePr>
    <w:tblStylePr w:type="band1Horz">
      <w:tblPr/>
      <w:tcPr>
        <w:shd w:val="clear" w:color="auto" w:fill="F8D1CC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F4F3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C2514"/>
      </w:tcPr>
    </w:tblStylePr>
    <w:tblStylePr w:type="lastRow">
      <w:rPr>
        <w:b/>
        <w:bCs/>
        <w:color w:val="9C251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/>
      </w:tcPr>
    </w:tblStylePr>
    <w:tblStylePr w:type="band1Horz">
      <w:tblPr/>
      <w:tcPr>
        <w:shd w:val="clear" w:color="auto" w:fill="EAE7DB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54A02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54A021"/>
        <w:left w:val="single" w:sz="4" w:space="0" w:color="90C226"/>
        <w:bottom w:val="single" w:sz="4" w:space="0" w:color="90C226"/>
        <w:right w:val="single" w:sz="4" w:space="0" w:color="90C226"/>
        <w:insideH w:val="single" w:sz="4" w:space="0" w:color="FFFFFF"/>
        <w:insideV w:val="single" w:sz="4" w:space="0" w:color="FFFFFF"/>
      </w:tblBorders>
    </w:tblPr>
    <w:tcPr>
      <w:shd w:val="clear" w:color="auto" w:fill="F4FA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741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7416"/>
          <w:insideV w:val="nil"/>
        </w:tcBorders>
        <w:shd w:val="clear" w:color="auto" w:fill="56741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/>
      </w:tcPr>
    </w:tblStylePr>
    <w:tblStylePr w:type="band1Vert">
      <w:tblPr/>
      <w:tcPr>
        <w:shd w:val="clear" w:color="auto" w:fill="D4ECA1"/>
      </w:tcPr>
    </w:tblStylePr>
    <w:tblStylePr w:type="band1Horz">
      <w:tblPr/>
      <w:tcPr>
        <w:shd w:val="clear" w:color="auto" w:fill="CAE88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54A021"/>
        <w:left w:val="single" w:sz="4" w:space="0" w:color="54A021"/>
        <w:bottom w:val="single" w:sz="4" w:space="0" w:color="54A021"/>
        <w:right w:val="single" w:sz="4" w:space="0" w:color="54A021"/>
        <w:insideH w:val="single" w:sz="4" w:space="0" w:color="FFFFFF"/>
        <w:insideV w:val="single" w:sz="4" w:space="0" w:color="FFFFFF"/>
      </w:tblBorders>
    </w:tblPr>
    <w:tcPr>
      <w:shd w:val="clear" w:color="auto" w:fill="EDF9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25F1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25F13"/>
          <w:insideV w:val="nil"/>
        </w:tcBorders>
        <w:shd w:val="clear" w:color="auto" w:fill="325F1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/>
      </w:tcPr>
    </w:tblStylePr>
    <w:tblStylePr w:type="band1Vert">
      <w:tblPr/>
      <w:tcPr>
        <w:shd w:val="clear" w:color="auto" w:fill="B7E995"/>
      </w:tcPr>
    </w:tblStylePr>
    <w:tblStylePr w:type="band1Horz">
      <w:tblPr/>
      <w:tcPr>
        <w:shd w:val="clear" w:color="auto" w:fill="A5E47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E76618"/>
        <w:left w:val="single" w:sz="4" w:space="0" w:color="E6B91E"/>
        <w:bottom w:val="single" w:sz="4" w:space="0" w:color="E6B91E"/>
        <w:right w:val="single" w:sz="4" w:space="0" w:color="E6B91E"/>
        <w:insideH w:val="single" w:sz="4" w:space="0" w:color="FFFFFF"/>
        <w:insideV w:val="single" w:sz="4" w:space="0" w:color="FFFFFF"/>
      </w:tblBorders>
    </w:tblPr>
    <w:tcPr>
      <w:shd w:val="clear" w:color="auto" w:fill="FCF8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C6F0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C6F0F"/>
          <w:insideV w:val="nil"/>
        </w:tcBorders>
        <w:shd w:val="clear" w:color="auto" w:fill="8C6F0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/>
      </w:tcPr>
    </w:tblStylePr>
    <w:tblStylePr w:type="band1Vert">
      <w:tblPr/>
      <w:tcPr>
        <w:shd w:val="clear" w:color="auto" w:fill="F5E2A5"/>
      </w:tcPr>
    </w:tblStylePr>
    <w:tblStylePr w:type="band1Horz">
      <w:tblPr/>
      <w:tcPr>
        <w:shd w:val="clear" w:color="auto" w:fill="F2DB8E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E6B91E"/>
        <w:left w:val="single" w:sz="4" w:space="0" w:color="E76618"/>
        <w:bottom w:val="single" w:sz="4" w:space="0" w:color="E76618"/>
        <w:right w:val="single" w:sz="4" w:space="0" w:color="E76618"/>
        <w:insideH w:val="single" w:sz="4" w:space="0" w:color="FFFFFF"/>
        <w:insideV w:val="single" w:sz="4" w:space="0" w:color="FFFFFF"/>
      </w:tblBorders>
    </w:tblPr>
    <w:tcPr>
      <w:shd w:val="clear" w:color="auto" w:fill="FCEF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A3D0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A3D0E"/>
          <w:insideV w:val="nil"/>
        </w:tcBorders>
        <w:shd w:val="clear" w:color="auto" w:fill="8A3D0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/>
      </w:tcPr>
    </w:tblStylePr>
    <w:tblStylePr w:type="band1Vert">
      <w:tblPr/>
      <w:tcPr>
        <w:shd w:val="clear" w:color="auto" w:fill="F5C1A2"/>
      </w:tcPr>
    </w:tblStylePr>
    <w:tblStylePr w:type="band1Horz">
      <w:tblPr/>
      <w:tcPr>
        <w:shd w:val="clear" w:color="auto" w:fill="F3B28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918655"/>
        <w:left w:val="single" w:sz="4" w:space="0" w:color="C42F1A"/>
        <w:bottom w:val="single" w:sz="4" w:space="0" w:color="C42F1A"/>
        <w:right w:val="single" w:sz="4" w:space="0" w:color="C42F1A"/>
        <w:insideH w:val="single" w:sz="4" w:space="0" w:color="FFFFFF"/>
        <w:insideV w:val="single" w:sz="4" w:space="0" w:color="FFFFFF"/>
      </w:tblBorders>
    </w:tblPr>
    <w:tcPr>
      <w:shd w:val="clear" w:color="auto" w:fill="FBE8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51C0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51C0F"/>
          <w:insideV w:val="nil"/>
        </w:tcBorders>
        <w:shd w:val="clear" w:color="auto" w:fill="751C0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/>
      </w:tcPr>
    </w:tblStylePr>
    <w:tblStylePr w:type="band1Vert">
      <w:tblPr/>
      <w:tcPr>
        <w:shd w:val="clear" w:color="auto" w:fill="F1A399"/>
      </w:tcPr>
    </w:tblStylePr>
    <w:tblStylePr w:type="band1Horz">
      <w:tblPr/>
      <w:tcPr>
        <w:shd w:val="clear" w:color="auto" w:fill="EE8D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C42F1A"/>
        <w:left w:val="single" w:sz="4" w:space="0" w:color="918655"/>
        <w:bottom w:val="single" w:sz="4" w:space="0" w:color="918655"/>
        <w:right w:val="single" w:sz="4" w:space="0" w:color="918655"/>
        <w:insideH w:val="single" w:sz="4" w:space="0" w:color="FFFFFF"/>
        <w:insideV w:val="single" w:sz="4" w:space="0" w:color="FFFFFF"/>
      </w:tblBorders>
    </w:tblPr>
    <w:tcPr>
      <w:shd w:val="clear" w:color="auto" w:fill="F4F3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50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5033"/>
          <w:insideV w:val="nil"/>
        </w:tcBorders>
        <w:shd w:val="clear" w:color="auto" w:fill="5650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/>
      </w:tcPr>
    </w:tblStylePr>
    <w:tblStylePr w:type="band1Vert">
      <w:tblPr/>
      <w:tcPr>
        <w:shd w:val="clear" w:color="auto" w:fill="D5D0B8"/>
      </w:tcPr>
    </w:tblStylePr>
    <w:tblStylePr w:type="band1Horz">
      <w:tblPr/>
      <w:tcPr>
        <w:shd w:val="clear" w:color="auto" w:fill="CBC4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90C22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7601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B911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B911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54A02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94F1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E771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E771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E6B91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45C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F8B1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F8B1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E7661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3320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D4C1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D4C1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C42F1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117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2221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2221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91865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842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C643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C643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D4189"/>
  </w:style>
  <w:style w:type="character" w:customStyle="1" w:styleId="DateCar">
    <w:name w:val="Date Car"/>
    <w:link w:val="Date"/>
    <w:uiPriority w:val="99"/>
    <w:semiHidden/>
    <w:rsid w:val="007D4189"/>
    <w:rPr>
      <w:rFonts w:ascii="Calibri" w:hAnsi="Calibri" w:cs="Calibri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D4189"/>
  </w:style>
  <w:style w:type="character" w:customStyle="1" w:styleId="SignaturelectroniqueCar">
    <w:name w:val="Signature électronique Car"/>
    <w:link w:val="Signaturelectronique"/>
    <w:uiPriority w:val="99"/>
    <w:semiHidden/>
    <w:rsid w:val="007D4189"/>
    <w:rPr>
      <w:rFonts w:ascii="Calibri" w:hAnsi="Calibri" w:cs="Calibri"/>
    </w:rPr>
  </w:style>
  <w:style w:type="character" w:styleId="Appeldenotedefin">
    <w:name w:val="endnote reference"/>
    <w:uiPriority w:val="99"/>
    <w:semiHidden/>
    <w:unhideWhenUsed/>
    <w:rsid w:val="007D4189"/>
    <w:rPr>
      <w:rFonts w:ascii="Calibri" w:hAnsi="Calibri" w:cs="Calibri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7D4189"/>
    <w:pPr>
      <w:framePr w:w="7920" w:h="1980" w:hRule="exact" w:hSpace="180" w:wrap="auto" w:hAnchor="page" w:xAlign="center" w:yAlign="bottom"/>
      <w:ind w:left="2880"/>
    </w:pPr>
    <w:rPr>
      <w:rFonts w:ascii="Georgia" w:eastAsia="FZYaoTi" w:hAnsi="Georgia" w:cs="Arial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7D4189"/>
    <w:rPr>
      <w:rFonts w:ascii="Calibri" w:hAnsi="Calibri" w:cs="Calibri"/>
      <w:color w:val="B9D181"/>
      <w:u w:val="single"/>
    </w:rPr>
  </w:style>
  <w:style w:type="character" w:styleId="Appelnotedebasdep">
    <w:name w:val="footnote reference"/>
    <w:uiPriority w:val="99"/>
    <w:semiHidden/>
    <w:unhideWhenUsed/>
    <w:rsid w:val="007D4189"/>
    <w:rPr>
      <w:rFonts w:ascii="Calibri" w:hAnsi="Calibri" w:cs="Calibri"/>
      <w:vertAlign w:val="superscript"/>
    </w:rPr>
  </w:style>
  <w:style w:type="table" w:customStyle="1" w:styleId="TableauGrille1Clair1">
    <w:name w:val="Tableau Grille 1 Clair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4ECA1"/>
        <w:left w:val="single" w:sz="4" w:space="0" w:color="D4ECA1"/>
        <w:bottom w:val="single" w:sz="4" w:space="0" w:color="D4ECA1"/>
        <w:right w:val="single" w:sz="4" w:space="0" w:color="D4ECA1"/>
        <w:insideH w:val="single" w:sz="4" w:space="0" w:color="D4ECA1"/>
        <w:insideV w:val="single" w:sz="4" w:space="0" w:color="D4ECA1"/>
      </w:tblBorders>
    </w:tblPr>
    <w:tblStylePr w:type="firstRow">
      <w:rPr>
        <w:b/>
        <w:bCs/>
      </w:rPr>
      <w:tblPr/>
      <w:tcPr>
        <w:tcBorders>
          <w:bottom w:val="single" w:sz="12" w:space="0" w:color="BFE373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B7E995"/>
        <w:left w:val="single" w:sz="4" w:space="0" w:color="B7E995"/>
        <w:bottom w:val="single" w:sz="4" w:space="0" w:color="B7E995"/>
        <w:right w:val="single" w:sz="4" w:space="0" w:color="B7E995"/>
        <w:insideH w:val="single" w:sz="4" w:space="0" w:color="B7E995"/>
        <w:insideV w:val="single" w:sz="4" w:space="0" w:color="B7E995"/>
      </w:tblBorders>
    </w:tblPr>
    <w:tblStylePr w:type="firstRow">
      <w:rPr>
        <w:b/>
        <w:bCs/>
      </w:rPr>
      <w:tblPr/>
      <w:tcPr>
        <w:tcBorders>
          <w:bottom w:val="single" w:sz="12" w:space="0" w:color="93DE61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F5E2A5"/>
        <w:left w:val="single" w:sz="4" w:space="0" w:color="F5E2A5"/>
        <w:bottom w:val="single" w:sz="4" w:space="0" w:color="F5E2A5"/>
        <w:right w:val="single" w:sz="4" w:space="0" w:color="F5E2A5"/>
        <w:insideH w:val="single" w:sz="4" w:space="0" w:color="F5E2A5"/>
        <w:insideV w:val="single" w:sz="4" w:space="0" w:color="F5E2A5"/>
      </w:tblBorders>
    </w:tblPr>
    <w:tblStylePr w:type="firstRow">
      <w:rPr>
        <w:b/>
        <w:bCs/>
      </w:rPr>
      <w:tblPr/>
      <w:tcPr>
        <w:tcBorders>
          <w:bottom w:val="single" w:sz="12" w:space="0" w:color="F0D478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F5C1A2"/>
        <w:left w:val="single" w:sz="4" w:space="0" w:color="F5C1A2"/>
        <w:bottom w:val="single" w:sz="4" w:space="0" w:color="F5C1A2"/>
        <w:right w:val="single" w:sz="4" w:space="0" w:color="F5C1A2"/>
        <w:insideH w:val="single" w:sz="4" w:space="0" w:color="F5C1A2"/>
        <w:insideV w:val="single" w:sz="4" w:space="0" w:color="F5C1A2"/>
      </w:tblBorders>
    </w:tblPr>
    <w:tblStylePr w:type="firstRow">
      <w:rPr>
        <w:b/>
        <w:bCs/>
      </w:rPr>
      <w:tblPr/>
      <w:tcPr>
        <w:tcBorders>
          <w:bottom w:val="single" w:sz="12" w:space="0" w:color="F0A374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F1A399"/>
        <w:left w:val="single" w:sz="4" w:space="0" w:color="F1A399"/>
        <w:bottom w:val="single" w:sz="4" w:space="0" w:color="F1A399"/>
        <w:right w:val="single" w:sz="4" w:space="0" w:color="F1A399"/>
        <w:insideH w:val="single" w:sz="4" w:space="0" w:color="F1A399"/>
        <w:insideV w:val="single" w:sz="4" w:space="0" w:color="F1A399"/>
      </w:tblBorders>
    </w:tblPr>
    <w:tblStylePr w:type="firstRow">
      <w:rPr>
        <w:b/>
        <w:bCs/>
      </w:rPr>
      <w:tblPr/>
      <w:tcPr>
        <w:tcBorders>
          <w:bottom w:val="single" w:sz="12" w:space="0" w:color="EA7666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5D0B8"/>
        <w:left w:val="single" w:sz="4" w:space="0" w:color="D5D0B8"/>
        <w:bottom w:val="single" w:sz="4" w:space="0" w:color="D5D0B8"/>
        <w:right w:val="single" w:sz="4" w:space="0" w:color="D5D0B8"/>
        <w:insideH w:val="single" w:sz="4" w:space="0" w:color="D5D0B8"/>
        <w:insideV w:val="single" w:sz="4" w:space="0" w:color="D5D0B8"/>
      </w:tblBorders>
    </w:tblPr>
    <w:tblStylePr w:type="firstRow">
      <w:rPr>
        <w:b/>
        <w:bCs/>
      </w:rPr>
      <w:tblPr/>
      <w:tcPr>
        <w:tcBorders>
          <w:bottom w:val="single" w:sz="12" w:space="0" w:color="C1B895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BFE373"/>
        <w:bottom w:val="single" w:sz="2" w:space="0" w:color="BFE373"/>
        <w:insideH w:val="single" w:sz="2" w:space="0" w:color="BFE373"/>
        <w:insideV w:val="single" w:sz="2" w:space="0" w:color="BFE37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FE37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93DE61"/>
        <w:bottom w:val="single" w:sz="2" w:space="0" w:color="93DE61"/>
        <w:insideH w:val="single" w:sz="2" w:space="0" w:color="93DE61"/>
        <w:insideV w:val="single" w:sz="2" w:space="0" w:color="93DE6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6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3DE6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F0D478"/>
        <w:bottom w:val="single" w:sz="2" w:space="0" w:color="F0D478"/>
        <w:insideH w:val="single" w:sz="2" w:space="0" w:color="F0D478"/>
        <w:insideV w:val="single" w:sz="2" w:space="0" w:color="F0D47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47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F0A374"/>
        <w:bottom w:val="single" w:sz="2" w:space="0" w:color="F0A374"/>
        <w:insideH w:val="single" w:sz="2" w:space="0" w:color="F0A374"/>
        <w:insideV w:val="single" w:sz="2" w:space="0" w:color="F0A37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A37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EA7666"/>
        <w:bottom w:val="single" w:sz="2" w:space="0" w:color="EA7666"/>
        <w:insideH w:val="single" w:sz="2" w:space="0" w:color="EA7666"/>
        <w:insideV w:val="single" w:sz="2" w:space="0" w:color="EA7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A7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C1B895"/>
        <w:bottom w:val="single" w:sz="2" w:space="0" w:color="C1B895"/>
        <w:insideH w:val="single" w:sz="2" w:space="0" w:color="C1B895"/>
        <w:insideV w:val="single" w:sz="2" w:space="0" w:color="C1B89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1B89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Grille31">
    <w:name w:val="Tableau Grille 3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BFE373"/>
        <w:left w:val="single" w:sz="4" w:space="0" w:color="BFE373"/>
        <w:bottom w:val="single" w:sz="4" w:space="0" w:color="BFE373"/>
        <w:right w:val="single" w:sz="4" w:space="0" w:color="BFE373"/>
        <w:insideH w:val="single" w:sz="4" w:space="0" w:color="BFE373"/>
        <w:insideV w:val="single" w:sz="4" w:space="0" w:color="BFE37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  <w:tblStylePr w:type="neCell">
      <w:tblPr/>
      <w:tcPr>
        <w:tcBorders>
          <w:bottom w:val="single" w:sz="4" w:space="0" w:color="BFE373"/>
        </w:tcBorders>
      </w:tcPr>
    </w:tblStylePr>
    <w:tblStylePr w:type="nwCell">
      <w:tblPr/>
      <w:tcPr>
        <w:tcBorders>
          <w:bottom w:val="single" w:sz="4" w:space="0" w:color="BFE373"/>
        </w:tcBorders>
      </w:tcPr>
    </w:tblStylePr>
    <w:tblStylePr w:type="seCell">
      <w:tblPr/>
      <w:tcPr>
        <w:tcBorders>
          <w:top w:val="single" w:sz="4" w:space="0" w:color="BFE373"/>
        </w:tcBorders>
      </w:tcPr>
    </w:tblStylePr>
    <w:tblStylePr w:type="swCell">
      <w:tblPr/>
      <w:tcPr>
        <w:tcBorders>
          <w:top w:val="single" w:sz="4" w:space="0" w:color="BFE373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93DE61"/>
        <w:left w:val="single" w:sz="4" w:space="0" w:color="93DE61"/>
        <w:bottom w:val="single" w:sz="4" w:space="0" w:color="93DE61"/>
        <w:right w:val="single" w:sz="4" w:space="0" w:color="93DE61"/>
        <w:insideH w:val="single" w:sz="4" w:space="0" w:color="93DE61"/>
        <w:insideV w:val="single" w:sz="4" w:space="0" w:color="93DE6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  <w:tblStylePr w:type="neCell">
      <w:tblPr/>
      <w:tcPr>
        <w:tcBorders>
          <w:bottom w:val="single" w:sz="4" w:space="0" w:color="93DE61"/>
        </w:tcBorders>
      </w:tcPr>
    </w:tblStylePr>
    <w:tblStylePr w:type="nwCell">
      <w:tblPr/>
      <w:tcPr>
        <w:tcBorders>
          <w:bottom w:val="single" w:sz="4" w:space="0" w:color="93DE61"/>
        </w:tcBorders>
      </w:tcPr>
    </w:tblStylePr>
    <w:tblStylePr w:type="seCell">
      <w:tblPr/>
      <w:tcPr>
        <w:tcBorders>
          <w:top w:val="single" w:sz="4" w:space="0" w:color="93DE61"/>
        </w:tcBorders>
      </w:tcPr>
    </w:tblStylePr>
    <w:tblStylePr w:type="swCell">
      <w:tblPr/>
      <w:tcPr>
        <w:tcBorders>
          <w:top w:val="single" w:sz="4" w:space="0" w:color="93DE61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F0D478"/>
        <w:left w:val="single" w:sz="4" w:space="0" w:color="F0D478"/>
        <w:bottom w:val="single" w:sz="4" w:space="0" w:color="F0D478"/>
        <w:right w:val="single" w:sz="4" w:space="0" w:color="F0D478"/>
        <w:insideH w:val="single" w:sz="4" w:space="0" w:color="F0D478"/>
        <w:insideV w:val="single" w:sz="4" w:space="0" w:color="F0D47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  <w:tblStylePr w:type="neCell">
      <w:tblPr/>
      <w:tcPr>
        <w:tcBorders>
          <w:bottom w:val="single" w:sz="4" w:space="0" w:color="F0D478"/>
        </w:tcBorders>
      </w:tcPr>
    </w:tblStylePr>
    <w:tblStylePr w:type="nwCell">
      <w:tblPr/>
      <w:tcPr>
        <w:tcBorders>
          <w:bottom w:val="single" w:sz="4" w:space="0" w:color="F0D478"/>
        </w:tcBorders>
      </w:tcPr>
    </w:tblStylePr>
    <w:tblStylePr w:type="seCell">
      <w:tblPr/>
      <w:tcPr>
        <w:tcBorders>
          <w:top w:val="single" w:sz="4" w:space="0" w:color="F0D478"/>
        </w:tcBorders>
      </w:tcPr>
    </w:tblStylePr>
    <w:tblStylePr w:type="swCell">
      <w:tblPr/>
      <w:tcPr>
        <w:tcBorders>
          <w:top w:val="single" w:sz="4" w:space="0" w:color="F0D478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F0A374"/>
        <w:left w:val="single" w:sz="4" w:space="0" w:color="F0A374"/>
        <w:bottom w:val="single" w:sz="4" w:space="0" w:color="F0A374"/>
        <w:right w:val="single" w:sz="4" w:space="0" w:color="F0A374"/>
        <w:insideH w:val="single" w:sz="4" w:space="0" w:color="F0A374"/>
        <w:insideV w:val="single" w:sz="4" w:space="0" w:color="F0A37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  <w:tblStylePr w:type="neCell">
      <w:tblPr/>
      <w:tcPr>
        <w:tcBorders>
          <w:bottom w:val="single" w:sz="4" w:space="0" w:color="F0A374"/>
        </w:tcBorders>
      </w:tcPr>
    </w:tblStylePr>
    <w:tblStylePr w:type="nwCell">
      <w:tblPr/>
      <w:tcPr>
        <w:tcBorders>
          <w:bottom w:val="single" w:sz="4" w:space="0" w:color="F0A374"/>
        </w:tcBorders>
      </w:tcPr>
    </w:tblStylePr>
    <w:tblStylePr w:type="seCell">
      <w:tblPr/>
      <w:tcPr>
        <w:tcBorders>
          <w:top w:val="single" w:sz="4" w:space="0" w:color="F0A374"/>
        </w:tcBorders>
      </w:tcPr>
    </w:tblStylePr>
    <w:tblStylePr w:type="swCell">
      <w:tblPr/>
      <w:tcPr>
        <w:tcBorders>
          <w:top w:val="single" w:sz="4" w:space="0" w:color="F0A374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EA7666"/>
        <w:left w:val="single" w:sz="4" w:space="0" w:color="EA7666"/>
        <w:bottom w:val="single" w:sz="4" w:space="0" w:color="EA7666"/>
        <w:right w:val="single" w:sz="4" w:space="0" w:color="EA7666"/>
        <w:insideH w:val="single" w:sz="4" w:space="0" w:color="EA7666"/>
        <w:insideV w:val="single" w:sz="4" w:space="0" w:color="EA7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  <w:tblStylePr w:type="neCell">
      <w:tblPr/>
      <w:tcPr>
        <w:tcBorders>
          <w:bottom w:val="single" w:sz="4" w:space="0" w:color="EA7666"/>
        </w:tcBorders>
      </w:tcPr>
    </w:tblStylePr>
    <w:tblStylePr w:type="nwCell">
      <w:tblPr/>
      <w:tcPr>
        <w:tcBorders>
          <w:bottom w:val="single" w:sz="4" w:space="0" w:color="EA7666"/>
        </w:tcBorders>
      </w:tcPr>
    </w:tblStylePr>
    <w:tblStylePr w:type="seCell">
      <w:tblPr/>
      <w:tcPr>
        <w:tcBorders>
          <w:top w:val="single" w:sz="4" w:space="0" w:color="EA7666"/>
        </w:tcBorders>
      </w:tcPr>
    </w:tblStylePr>
    <w:tblStylePr w:type="swCell">
      <w:tblPr/>
      <w:tcPr>
        <w:tcBorders>
          <w:top w:val="single" w:sz="4" w:space="0" w:color="EA7666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C1B895"/>
        <w:left w:val="single" w:sz="4" w:space="0" w:color="C1B895"/>
        <w:bottom w:val="single" w:sz="4" w:space="0" w:color="C1B895"/>
        <w:right w:val="single" w:sz="4" w:space="0" w:color="C1B895"/>
        <w:insideH w:val="single" w:sz="4" w:space="0" w:color="C1B895"/>
        <w:insideV w:val="single" w:sz="4" w:space="0" w:color="C1B89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  <w:tblStylePr w:type="neCell">
      <w:tblPr/>
      <w:tcPr>
        <w:tcBorders>
          <w:bottom w:val="single" w:sz="4" w:space="0" w:color="C1B895"/>
        </w:tcBorders>
      </w:tcPr>
    </w:tblStylePr>
    <w:tblStylePr w:type="nwCell">
      <w:tblPr/>
      <w:tcPr>
        <w:tcBorders>
          <w:bottom w:val="single" w:sz="4" w:space="0" w:color="C1B895"/>
        </w:tcBorders>
      </w:tcPr>
    </w:tblStylePr>
    <w:tblStylePr w:type="seCell">
      <w:tblPr/>
      <w:tcPr>
        <w:tcBorders>
          <w:top w:val="single" w:sz="4" w:space="0" w:color="C1B895"/>
        </w:tcBorders>
      </w:tcPr>
    </w:tblStylePr>
    <w:tblStylePr w:type="swCell">
      <w:tblPr/>
      <w:tcPr>
        <w:tcBorders>
          <w:top w:val="single" w:sz="4" w:space="0" w:color="C1B895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BFE373"/>
        <w:left w:val="single" w:sz="4" w:space="0" w:color="BFE373"/>
        <w:bottom w:val="single" w:sz="4" w:space="0" w:color="BFE373"/>
        <w:right w:val="single" w:sz="4" w:space="0" w:color="BFE373"/>
        <w:insideH w:val="single" w:sz="4" w:space="0" w:color="BFE373"/>
        <w:insideV w:val="single" w:sz="4" w:space="0" w:color="BFE37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0C226"/>
          <w:left w:val="single" w:sz="4" w:space="0" w:color="90C226"/>
          <w:bottom w:val="single" w:sz="4" w:space="0" w:color="90C226"/>
          <w:right w:val="single" w:sz="4" w:space="0" w:color="90C226"/>
          <w:insideH w:val="nil"/>
          <w:insideV w:val="nil"/>
        </w:tcBorders>
        <w:shd w:val="clear" w:color="auto" w:fill="90C226"/>
      </w:tcPr>
    </w:tblStylePr>
    <w:tblStylePr w:type="lastRow">
      <w:rPr>
        <w:b/>
        <w:bCs/>
      </w:rPr>
      <w:tblPr/>
      <w:tcPr>
        <w:tcBorders>
          <w:top w:val="double" w:sz="4" w:space="0" w:color="90C2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93DE61"/>
        <w:left w:val="single" w:sz="4" w:space="0" w:color="93DE61"/>
        <w:bottom w:val="single" w:sz="4" w:space="0" w:color="93DE61"/>
        <w:right w:val="single" w:sz="4" w:space="0" w:color="93DE61"/>
        <w:insideH w:val="single" w:sz="4" w:space="0" w:color="93DE61"/>
        <w:insideV w:val="single" w:sz="4" w:space="0" w:color="93DE6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A021"/>
          <w:left w:val="single" w:sz="4" w:space="0" w:color="54A021"/>
          <w:bottom w:val="single" w:sz="4" w:space="0" w:color="54A021"/>
          <w:right w:val="single" w:sz="4" w:space="0" w:color="54A021"/>
          <w:insideH w:val="nil"/>
          <w:insideV w:val="nil"/>
        </w:tcBorders>
        <w:shd w:val="clear" w:color="auto" w:fill="54A021"/>
      </w:tcPr>
    </w:tblStylePr>
    <w:tblStylePr w:type="lastRow">
      <w:rPr>
        <w:b/>
        <w:bCs/>
      </w:rPr>
      <w:tblPr/>
      <w:tcPr>
        <w:tcBorders>
          <w:top w:val="double" w:sz="4" w:space="0" w:color="54A0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F0D478"/>
        <w:left w:val="single" w:sz="4" w:space="0" w:color="F0D478"/>
        <w:bottom w:val="single" w:sz="4" w:space="0" w:color="F0D478"/>
        <w:right w:val="single" w:sz="4" w:space="0" w:color="F0D478"/>
        <w:insideH w:val="single" w:sz="4" w:space="0" w:color="F0D478"/>
        <w:insideV w:val="single" w:sz="4" w:space="0" w:color="F0D47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6B91E"/>
          <w:left w:val="single" w:sz="4" w:space="0" w:color="E6B91E"/>
          <w:bottom w:val="single" w:sz="4" w:space="0" w:color="E6B91E"/>
          <w:right w:val="single" w:sz="4" w:space="0" w:color="E6B91E"/>
          <w:insideH w:val="nil"/>
          <w:insideV w:val="nil"/>
        </w:tcBorders>
        <w:shd w:val="clear" w:color="auto" w:fill="E6B91E"/>
      </w:tcPr>
    </w:tblStylePr>
    <w:tblStylePr w:type="lastRow">
      <w:rPr>
        <w:b/>
        <w:bCs/>
      </w:rPr>
      <w:tblPr/>
      <w:tcPr>
        <w:tcBorders>
          <w:top w:val="double" w:sz="4" w:space="0" w:color="E6B9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F0A374"/>
        <w:left w:val="single" w:sz="4" w:space="0" w:color="F0A374"/>
        <w:bottom w:val="single" w:sz="4" w:space="0" w:color="F0A374"/>
        <w:right w:val="single" w:sz="4" w:space="0" w:color="F0A374"/>
        <w:insideH w:val="single" w:sz="4" w:space="0" w:color="F0A374"/>
        <w:insideV w:val="single" w:sz="4" w:space="0" w:color="F0A37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6618"/>
          <w:left w:val="single" w:sz="4" w:space="0" w:color="E76618"/>
          <w:bottom w:val="single" w:sz="4" w:space="0" w:color="E76618"/>
          <w:right w:val="single" w:sz="4" w:space="0" w:color="E76618"/>
          <w:insideH w:val="nil"/>
          <w:insideV w:val="nil"/>
        </w:tcBorders>
        <w:shd w:val="clear" w:color="auto" w:fill="E76618"/>
      </w:tcPr>
    </w:tblStylePr>
    <w:tblStylePr w:type="lastRow">
      <w:rPr>
        <w:b/>
        <w:bCs/>
      </w:rPr>
      <w:tblPr/>
      <w:tcPr>
        <w:tcBorders>
          <w:top w:val="double" w:sz="4" w:space="0" w:color="E7661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A7666"/>
        <w:left w:val="single" w:sz="4" w:space="0" w:color="EA7666"/>
        <w:bottom w:val="single" w:sz="4" w:space="0" w:color="EA7666"/>
        <w:right w:val="single" w:sz="4" w:space="0" w:color="EA7666"/>
        <w:insideH w:val="single" w:sz="4" w:space="0" w:color="EA7666"/>
        <w:insideV w:val="single" w:sz="4" w:space="0" w:color="EA7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42F1A"/>
          <w:left w:val="single" w:sz="4" w:space="0" w:color="C42F1A"/>
          <w:bottom w:val="single" w:sz="4" w:space="0" w:color="C42F1A"/>
          <w:right w:val="single" w:sz="4" w:space="0" w:color="C42F1A"/>
          <w:insideH w:val="nil"/>
          <w:insideV w:val="nil"/>
        </w:tcBorders>
        <w:shd w:val="clear" w:color="auto" w:fill="C42F1A"/>
      </w:tcPr>
    </w:tblStylePr>
    <w:tblStylePr w:type="lastRow">
      <w:rPr>
        <w:b/>
        <w:bCs/>
      </w:rPr>
      <w:tblPr/>
      <w:tcPr>
        <w:tcBorders>
          <w:top w:val="double" w:sz="4" w:space="0" w:color="C42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1B895"/>
        <w:left w:val="single" w:sz="4" w:space="0" w:color="C1B895"/>
        <w:bottom w:val="single" w:sz="4" w:space="0" w:color="C1B895"/>
        <w:right w:val="single" w:sz="4" w:space="0" w:color="C1B895"/>
        <w:insideH w:val="single" w:sz="4" w:space="0" w:color="C1B895"/>
        <w:insideV w:val="single" w:sz="4" w:space="0" w:color="C1B89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18655"/>
          <w:left w:val="single" w:sz="4" w:space="0" w:color="918655"/>
          <w:bottom w:val="single" w:sz="4" w:space="0" w:color="918655"/>
          <w:right w:val="single" w:sz="4" w:space="0" w:color="918655"/>
          <w:insideH w:val="nil"/>
          <w:insideV w:val="nil"/>
        </w:tcBorders>
        <w:shd w:val="clear" w:color="auto" w:fill="918655"/>
      </w:tcPr>
    </w:tblStylePr>
    <w:tblStylePr w:type="lastRow">
      <w:rPr>
        <w:b/>
        <w:bCs/>
      </w:rPr>
      <w:tblPr/>
      <w:tcPr>
        <w:tcBorders>
          <w:top w:val="double" w:sz="4" w:space="0" w:color="9186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Grille5Fonc1">
    <w:name w:val="Tableau Grille 5 Foncé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9F6D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0C22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0C22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0C22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0C226"/>
      </w:tcPr>
    </w:tblStylePr>
    <w:tblStylePr w:type="band1Vert">
      <w:tblPr/>
      <w:tcPr>
        <w:shd w:val="clear" w:color="auto" w:fill="D4ECA1"/>
      </w:tcPr>
    </w:tblStylePr>
    <w:tblStylePr w:type="band1Horz">
      <w:tblPr/>
      <w:tcPr>
        <w:shd w:val="clear" w:color="auto" w:fill="D4ECA1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F4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4A02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4A02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4A02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4A021"/>
      </w:tcPr>
    </w:tblStylePr>
    <w:tblStylePr w:type="band1Vert">
      <w:tblPr/>
      <w:tcPr>
        <w:shd w:val="clear" w:color="auto" w:fill="B7E995"/>
      </w:tcPr>
    </w:tblStylePr>
    <w:tblStylePr w:type="band1Horz">
      <w:tblPr/>
      <w:tcPr>
        <w:shd w:val="clear" w:color="auto" w:fill="B7E995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0D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6B91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6B91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6B91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6B91E"/>
      </w:tcPr>
    </w:tblStylePr>
    <w:tblStylePr w:type="band1Vert">
      <w:tblPr/>
      <w:tcPr>
        <w:shd w:val="clear" w:color="auto" w:fill="F5E2A5"/>
      </w:tcPr>
    </w:tblStylePr>
    <w:tblStylePr w:type="band1Horz">
      <w:tblPr/>
      <w:tcPr>
        <w:shd w:val="clear" w:color="auto" w:fill="F5E2A5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E0D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661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661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661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6618"/>
      </w:tcPr>
    </w:tblStylePr>
    <w:tblStylePr w:type="band1Vert">
      <w:tblPr/>
      <w:tcPr>
        <w:shd w:val="clear" w:color="auto" w:fill="F5C1A2"/>
      </w:tcPr>
    </w:tblStylePr>
    <w:tblStylePr w:type="band1Horz">
      <w:tblPr/>
      <w:tcPr>
        <w:shd w:val="clear" w:color="auto" w:fill="F5C1A2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D1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42F1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42F1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42F1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42F1A"/>
      </w:tcPr>
    </w:tblStylePr>
    <w:tblStylePr w:type="band1Vert">
      <w:tblPr/>
      <w:tcPr>
        <w:shd w:val="clear" w:color="auto" w:fill="F1A399"/>
      </w:tcPr>
    </w:tblStylePr>
    <w:tblStylePr w:type="band1Horz">
      <w:tblPr/>
      <w:tcPr>
        <w:shd w:val="clear" w:color="auto" w:fill="F1A399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E7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1865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1865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1865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18655"/>
      </w:tcPr>
    </w:tblStylePr>
    <w:tblStylePr w:type="band1Vert">
      <w:tblPr/>
      <w:tcPr>
        <w:shd w:val="clear" w:color="auto" w:fill="D5D0B8"/>
      </w:tcPr>
    </w:tblStylePr>
    <w:tblStylePr w:type="band1Horz">
      <w:tblPr/>
      <w:tcPr>
        <w:shd w:val="clear" w:color="auto" w:fill="D5D0B8"/>
      </w:tcPr>
    </w:tblStylePr>
  </w:style>
  <w:style w:type="table" w:customStyle="1" w:styleId="TableauGrille6Couleur1">
    <w:name w:val="Tableau Grille 6 Couleur1"/>
    <w:basedOn w:val="TableauNormal"/>
    <w:uiPriority w:val="51"/>
    <w:rsid w:val="007D4189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7D4189"/>
    <w:rPr>
      <w:color w:val="6B911C"/>
    </w:rPr>
    <w:tblPr>
      <w:tblStyleRowBandSize w:val="1"/>
      <w:tblStyleColBandSize w:val="1"/>
      <w:tblBorders>
        <w:top w:val="single" w:sz="4" w:space="0" w:color="BFE373"/>
        <w:left w:val="single" w:sz="4" w:space="0" w:color="BFE373"/>
        <w:bottom w:val="single" w:sz="4" w:space="0" w:color="BFE373"/>
        <w:right w:val="single" w:sz="4" w:space="0" w:color="BFE373"/>
        <w:insideH w:val="single" w:sz="4" w:space="0" w:color="BFE373"/>
        <w:insideV w:val="single" w:sz="4" w:space="0" w:color="BFE373"/>
      </w:tblBorders>
    </w:tblPr>
    <w:tblStylePr w:type="firstRow">
      <w:rPr>
        <w:b/>
        <w:bCs/>
      </w:rPr>
      <w:tblPr/>
      <w:tcPr>
        <w:tcBorders>
          <w:bottom w:val="single" w:sz="12" w:space="0" w:color="BFE373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7D4189"/>
    <w:rPr>
      <w:color w:val="3E7718"/>
    </w:rPr>
    <w:tblPr>
      <w:tblStyleRowBandSize w:val="1"/>
      <w:tblStyleColBandSize w:val="1"/>
      <w:tblBorders>
        <w:top w:val="single" w:sz="4" w:space="0" w:color="93DE61"/>
        <w:left w:val="single" w:sz="4" w:space="0" w:color="93DE61"/>
        <w:bottom w:val="single" w:sz="4" w:space="0" w:color="93DE61"/>
        <w:right w:val="single" w:sz="4" w:space="0" w:color="93DE61"/>
        <w:insideH w:val="single" w:sz="4" w:space="0" w:color="93DE61"/>
        <w:insideV w:val="single" w:sz="4" w:space="0" w:color="93DE61"/>
      </w:tblBorders>
    </w:tblPr>
    <w:tblStylePr w:type="firstRow">
      <w:rPr>
        <w:b/>
        <w:bCs/>
      </w:rPr>
      <w:tblPr/>
      <w:tcPr>
        <w:tcBorders>
          <w:bottom w:val="single" w:sz="12" w:space="0" w:color="93DE61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7D4189"/>
    <w:rPr>
      <w:color w:val="AF8B13"/>
    </w:rPr>
    <w:tblPr>
      <w:tblStyleRowBandSize w:val="1"/>
      <w:tblStyleColBandSize w:val="1"/>
      <w:tblBorders>
        <w:top w:val="single" w:sz="4" w:space="0" w:color="F0D478"/>
        <w:left w:val="single" w:sz="4" w:space="0" w:color="F0D478"/>
        <w:bottom w:val="single" w:sz="4" w:space="0" w:color="F0D478"/>
        <w:right w:val="single" w:sz="4" w:space="0" w:color="F0D478"/>
        <w:insideH w:val="single" w:sz="4" w:space="0" w:color="F0D478"/>
        <w:insideV w:val="single" w:sz="4" w:space="0" w:color="F0D478"/>
      </w:tblBorders>
    </w:tblPr>
    <w:tblStylePr w:type="firstRow">
      <w:rPr>
        <w:b/>
        <w:bCs/>
      </w:rPr>
      <w:tblPr/>
      <w:tcPr>
        <w:tcBorders>
          <w:bottom w:val="single" w:sz="12" w:space="0" w:color="F0D478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7D4189"/>
    <w:rPr>
      <w:color w:val="AD4C12"/>
    </w:rPr>
    <w:tblPr>
      <w:tblStyleRowBandSize w:val="1"/>
      <w:tblStyleColBandSize w:val="1"/>
      <w:tblBorders>
        <w:top w:val="single" w:sz="4" w:space="0" w:color="F0A374"/>
        <w:left w:val="single" w:sz="4" w:space="0" w:color="F0A374"/>
        <w:bottom w:val="single" w:sz="4" w:space="0" w:color="F0A374"/>
        <w:right w:val="single" w:sz="4" w:space="0" w:color="F0A374"/>
        <w:insideH w:val="single" w:sz="4" w:space="0" w:color="F0A374"/>
        <w:insideV w:val="single" w:sz="4" w:space="0" w:color="F0A374"/>
      </w:tblBorders>
    </w:tblPr>
    <w:tblStylePr w:type="firstRow">
      <w:rPr>
        <w:b/>
        <w:bCs/>
      </w:rPr>
      <w:tblPr/>
      <w:tcPr>
        <w:tcBorders>
          <w:bottom w:val="single" w:sz="12" w:space="0" w:color="F0A374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7D4189"/>
    <w:rPr>
      <w:color w:val="922213"/>
    </w:rPr>
    <w:tblPr>
      <w:tblStyleRowBandSize w:val="1"/>
      <w:tblStyleColBandSize w:val="1"/>
      <w:tblBorders>
        <w:top w:val="single" w:sz="4" w:space="0" w:color="EA7666"/>
        <w:left w:val="single" w:sz="4" w:space="0" w:color="EA7666"/>
        <w:bottom w:val="single" w:sz="4" w:space="0" w:color="EA7666"/>
        <w:right w:val="single" w:sz="4" w:space="0" w:color="EA7666"/>
        <w:insideH w:val="single" w:sz="4" w:space="0" w:color="EA7666"/>
        <w:insideV w:val="single" w:sz="4" w:space="0" w:color="EA7666"/>
      </w:tblBorders>
    </w:tblPr>
    <w:tblStylePr w:type="firstRow">
      <w:rPr>
        <w:b/>
        <w:bCs/>
      </w:rPr>
      <w:tblPr/>
      <w:tcPr>
        <w:tcBorders>
          <w:bottom w:val="single" w:sz="12" w:space="0" w:color="EA7666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7D4189"/>
    <w:rPr>
      <w:color w:val="6C643F"/>
    </w:rPr>
    <w:tblPr>
      <w:tblStyleRowBandSize w:val="1"/>
      <w:tblStyleColBandSize w:val="1"/>
      <w:tblBorders>
        <w:top w:val="single" w:sz="4" w:space="0" w:color="C1B895"/>
        <w:left w:val="single" w:sz="4" w:space="0" w:color="C1B895"/>
        <w:bottom w:val="single" w:sz="4" w:space="0" w:color="C1B895"/>
        <w:right w:val="single" w:sz="4" w:space="0" w:color="C1B895"/>
        <w:insideH w:val="single" w:sz="4" w:space="0" w:color="C1B895"/>
        <w:insideV w:val="single" w:sz="4" w:space="0" w:color="C1B895"/>
      </w:tblBorders>
    </w:tblPr>
    <w:tblStylePr w:type="firstRow">
      <w:rPr>
        <w:b/>
        <w:bCs/>
      </w:rPr>
      <w:tblPr/>
      <w:tcPr>
        <w:tcBorders>
          <w:bottom w:val="single" w:sz="12" w:space="0" w:color="C1B895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Grille7Couleur1">
    <w:name w:val="Tableau Grille 7 Couleur1"/>
    <w:basedOn w:val="TableauNormal"/>
    <w:uiPriority w:val="52"/>
    <w:rsid w:val="007D4189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7D4189"/>
    <w:rPr>
      <w:color w:val="6B911C"/>
    </w:rPr>
    <w:tblPr>
      <w:tblStyleRowBandSize w:val="1"/>
      <w:tblStyleColBandSize w:val="1"/>
      <w:tblBorders>
        <w:top w:val="single" w:sz="4" w:space="0" w:color="BFE373"/>
        <w:left w:val="single" w:sz="4" w:space="0" w:color="BFE373"/>
        <w:bottom w:val="single" w:sz="4" w:space="0" w:color="BFE373"/>
        <w:right w:val="single" w:sz="4" w:space="0" w:color="BFE373"/>
        <w:insideH w:val="single" w:sz="4" w:space="0" w:color="BFE373"/>
        <w:insideV w:val="single" w:sz="4" w:space="0" w:color="BFE37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  <w:tblStylePr w:type="neCell">
      <w:tblPr/>
      <w:tcPr>
        <w:tcBorders>
          <w:bottom w:val="single" w:sz="4" w:space="0" w:color="BFE373"/>
        </w:tcBorders>
      </w:tcPr>
    </w:tblStylePr>
    <w:tblStylePr w:type="nwCell">
      <w:tblPr/>
      <w:tcPr>
        <w:tcBorders>
          <w:bottom w:val="single" w:sz="4" w:space="0" w:color="BFE373"/>
        </w:tcBorders>
      </w:tcPr>
    </w:tblStylePr>
    <w:tblStylePr w:type="seCell">
      <w:tblPr/>
      <w:tcPr>
        <w:tcBorders>
          <w:top w:val="single" w:sz="4" w:space="0" w:color="BFE373"/>
        </w:tcBorders>
      </w:tcPr>
    </w:tblStylePr>
    <w:tblStylePr w:type="swCell">
      <w:tblPr/>
      <w:tcPr>
        <w:tcBorders>
          <w:top w:val="single" w:sz="4" w:space="0" w:color="BFE373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7D4189"/>
    <w:rPr>
      <w:color w:val="3E7718"/>
    </w:rPr>
    <w:tblPr>
      <w:tblStyleRowBandSize w:val="1"/>
      <w:tblStyleColBandSize w:val="1"/>
      <w:tblBorders>
        <w:top w:val="single" w:sz="4" w:space="0" w:color="93DE61"/>
        <w:left w:val="single" w:sz="4" w:space="0" w:color="93DE61"/>
        <w:bottom w:val="single" w:sz="4" w:space="0" w:color="93DE61"/>
        <w:right w:val="single" w:sz="4" w:space="0" w:color="93DE61"/>
        <w:insideH w:val="single" w:sz="4" w:space="0" w:color="93DE61"/>
        <w:insideV w:val="single" w:sz="4" w:space="0" w:color="93DE6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  <w:tblStylePr w:type="neCell">
      <w:tblPr/>
      <w:tcPr>
        <w:tcBorders>
          <w:bottom w:val="single" w:sz="4" w:space="0" w:color="93DE61"/>
        </w:tcBorders>
      </w:tcPr>
    </w:tblStylePr>
    <w:tblStylePr w:type="nwCell">
      <w:tblPr/>
      <w:tcPr>
        <w:tcBorders>
          <w:bottom w:val="single" w:sz="4" w:space="0" w:color="93DE61"/>
        </w:tcBorders>
      </w:tcPr>
    </w:tblStylePr>
    <w:tblStylePr w:type="seCell">
      <w:tblPr/>
      <w:tcPr>
        <w:tcBorders>
          <w:top w:val="single" w:sz="4" w:space="0" w:color="93DE61"/>
        </w:tcBorders>
      </w:tcPr>
    </w:tblStylePr>
    <w:tblStylePr w:type="swCell">
      <w:tblPr/>
      <w:tcPr>
        <w:tcBorders>
          <w:top w:val="single" w:sz="4" w:space="0" w:color="93DE61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7D4189"/>
    <w:rPr>
      <w:color w:val="AF8B13"/>
    </w:rPr>
    <w:tblPr>
      <w:tblStyleRowBandSize w:val="1"/>
      <w:tblStyleColBandSize w:val="1"/>
      <w:tblBorders>
        <w:top w:val="single" w:sz="4" w:space="0" w:color="F0D478"/>
        <w:left w:val="single" w:sz="4" w:space="0" w:color="F0D478"/>
        <w:bottom w:val="single" w:sz="4" w:space="0" w:color="F0D478"/>
        <w:right w:val="single" w:sz="4" w:space="0" w:color="F0D478"/>
        <w:insideH w:val="single" w:sz="4" w:space="0" w:color="F0D478"/>
        <w:insideV w:val="single" w:sz="4" w:space="0" w:color="F0D47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  <w:tblStylePr w:type="neCell">
      <w:tblPr/>
      <w:tcPr>
        <w:tcBorders>
          <w:bottom w:val="single" w:sz="4" w:space="0" w:color="F0D478"/>
        </w:tcBorders>
      </w:tcPr>
    </w:tblStylePr>
    <w:tblStylePr w:type="nwCell">
      <w:tblPr/>
      <w:tcPr>
        <w:tcBorders>
          <w:bottom w:val="single" w:sz="4" w:space="0" w:color="F0D478"/>
        </w:tcBorders>
      </w:tcPr>
    </w:tblStylePr>
    <w:tblStylePr w:type="seCell">
      <w:tblPr/>
      <w:tcPr>
        <w:tcBorders>
          <w:top w:val="single" w:sz="4" w:space="0" w:color="F0D478"/>
        </w:tcBorders>
      </w:tcPr>
    </w:tblStylePr>
    <w:tblStylePr w:type="swCell">
      <w:tblPr/>
      <w:tcPr>
        <w:tcBorders>
          <w:top w:val="single" w:sz="4" w:space="0" w:color="F0D478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7D4189"/>
    <w:rPr>
      <w:color w:val="AD4C12"/>
    </w:rPr>
    <w:tblPr>
      <w:tblStyleRowBandSize w:val="1"/>
      <w:tblStyleColBandSize w:val="1"/>
      <w:tblBorders>
        <w:top w:val="single" w:sz="4" w:space="0" w:color="F0A374"/>
        <w:left w:val="single" w:sz="4" w:space="0" w:color="F0A374"/>
        <w:bottom w:val="single" w:sz="4" w:space="0" w:color="F0A374"/>
        <w:right w:val="single" w:sz="4" w:space="0" w:color="F0A374"/>
        <w:insideH w:val="single" w:sz="4" w:space="0" w:color="F0A374"/>
        <w:insideV w:val="single" w:sz="4" w:space="0" w:color="F0A37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  <w:tblStylePr w:type="neCell">
      <w:tblPr/>
      <w:tcPr>
        <w:tcBorders>
          <w:bottom w:val="single" w:sz="4" w:space="0" w:color="F0A374"/>
        </w:tcBorders>
      </w:tcPr>
    </w:tblStylePr>
    <w:tblStylePr w:type="nwCell">
      <w:tblPr/>
      <w:tcPr>
        <w:tcBorders>
          <w:bottom w:val="single" w:sz="4" w:space="0" w:color="F0A374"/>
        </w:tcBorders>
      </w:tcPr>
    </w:tblStylePr>
    <w:tblStylePr w:type="seCell">
      <w:tblPr/>
      <w:tcPr>
        <w:tcBorders>
          <w:top w:val="single" w:sz="4" w:space="0" w:color="F0A374"/>
        </w:tcBorders>
      </w:tcPr>
    </w:tblStylePr>
    <w:tblStylePr w:type="swCell">
      <w:tblPr/>
      <w:tcPr>
        <w:tcBorders>
          <w:top w:val="single" w:sz="4" w:space="0" w:color="F0A374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7D4189"/>
    <w:rPr>
      <w:color w:val="922213"/>
    </w:rPr>
    <w:tblPr>
      <w:tblStyleRowBandSize w:val="1"/>
      <w:tblStyleColBandSize w:val="1"/>
      <w:tblBorders>
        <w:top w:val="single" w:sz="4" w:space="0" w:color="EA7666"/>
        <w:left w:val="single" w:sz="4" w:space="0" w:color="EA7666"/>
        <w:bottom w:val="single" w:sz="4" w:space="0" w:color="EA7666"/>
        <w:right w:val="single" w:sz="4" w:space="0" w:color="EA7666"/>
        <w:insideH w:val="single" w:sz="4" w:space="0" w:color="EA7666"/>
        <w:insideV w:val="single" w:sz="4" w:space="0" w:color="EA7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  <w:tblStylePr w:type="neCell">
      <w:tblPr/>
      <w:tcPr>
        <w:tcBorders>
          <w:bottom w:val="single" w:sz="4" w:space="0" w:color="EA7666"/>
        </w:tcBorders>
      </w:tcPr>
    </w:tblStylePr>
    <w:tblStylePr w:type="nwCell">
      <w:tblPr/>
      <w:tcPr>
        <w:tcBorders>
          <w:bottom w:val="single" w:sz="4" w:space="0" w:color="EA7666"/>
        </w:tcBorders>
      </w:tcPr>
    </w:tblStylePr>
    <w:tblStylePr w:type="seCell">
      <w:tblPr/>
      <w:tcPr>
        <w:tcBorders>
          <w:top w:val="single" w:sz="4" w:space="0" w:color="EA7666"/>
        </w:tcBorders>
      </w:tcPr>
    </w:tblStylePr>
    <w:tblStylePr w:type="swCell">
      <w:tblPr/>
      <w:tcPr>
        <w:tcBorders>
          <w:top w:val="single" w:sz="4" w:space="0" w:color="EA7666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7D4189"/>
    <w:rPr>
      <w:color w:val="6C643F"/>
    </w:rPr>
    <w:tblPr>
      <w:tblStyleRowBandSize w:val="1"/>
      <w:tblStyleColBandSize w:val="1"/>
      <w:tblBorders>
        <w:top w:val="single" w:sz="4" w:space="0" w:color="C1B895"/>
        <w:left w:val="single" w:sz="4" w:space="0" w:color="C1B895"/>
        <w:bottom w:val="single" w:sz="4" w:space="0" w:color="C1B895"/>
        <w:right w:val="single" w:sz="4" w:space="0" w:color="C1B895"/>
        <w:insideH w:val="single" w:sz="4" w:space="0" w:color="C1B895"/>
        <w:insideV w:val="single" w:sz="4" w:space="0" w:color="C1B89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  <w:tblStylePr w:type="neCell">
      <w:tblPr/>
      <w:tcPr>
        <w:tcBorders>
          <w:bottom w:val="single" w:sz="4" w:space="0" w:color="C1B895"/>
        </w:tcBorders>
      </w:tcPr>
    </w:tblStylePr>
    <w:tblStylePr w:type="nwCell">
      <w:tblPr/>
      <w:tcPr>
        <w:tcBorders>
          <w:bottom w:val="single" w:sz="4" w:space="0" w:color="C1B895"/>
        </w:tcBorders>
      </w:tcPr>
    </w:tblStylePr>
    <w:tblStylePr w:type="seCell">
      <w:tblPr/>
      <w:tcPr>
        <w:tcBorders>
          <w:top w:val="single" w:sz="4" w:space="0" w:color="C1B895"/>
        </w:tcBorders>
      </w:tcPr>
    </w:tblStylePr>
    <w:tblStylePr w:type="swCell">
      <w:tblPr/>
      <w:tcPr>
        <w:tcBorders>
          <w:top w:val="single" w:sz="4" w:space="0" w:color="C1B895"/>
        </w:tcBorders>
      </w:tcPr>
    </w:tblStylePr>
  </w:style>
  <w:style w:type="character" w:customStyle="1" w:styleId="Titre5Car">
    <w:name w:val="Titre 5 Car"/>
    <w:link w:val="Titre5"/>
    <w:uiPriority w:val="9"/>
    <w:semiHidden/>
    <w:rsid w:val="007D4189"/>
    <w:rPr>
      <w:rFonts w:ascii="Georgia" w:eastAsia="FZYaoTi" w:hAnsi="Georgia" w:cs="Arial"/>
      <w:color w:val="6B911C"/>
    </w:rPr>
  </w:style>
  <w:style w:type="character" w:customStyle="1" w:styleId="Titre6Car">
    <w:name w:val="Titre 6 Car"/>
    <w:link w:val="Titre6"/>
    <w:uiPriority w:val="9"/>
    <w:semiHidden/>
    <w:rsid w:val="007D4189"/>
    <w:rPr>
      <w:rFonts w:ascii="Georgia" w:eastAsia="FZYaoTi" w:hAnsi="Georgia" w:cs="Arial"/>
      <w:color w:val="476013"/>
    </w:rPr>
  </w:style>
  <w:style w:type="character" w:styleId="AcronymeHTML">
    <w:name w:val="HTML Acronym"/>
    <w:uiPriority w:val="99"/>
    <w:semiHidden/>
    <w:unhideWhenUsed/>
    <w:rsid w:val="007D4189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D4189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D4189"/>
    <w:rPr>
      <w:rFonts w:ascii="Calibri" w:hAnsi="Calibri" w:cs="Calibri"/>
      <w:i/>
      <w:iCs/>
    </w:rPr>
  </w:style>
  <w:style w:type="character" w:styleId="CitationHTML">
    <w:name w:val="HTML Cite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DfinitionHTML">
    <w:name w:val="HTML Definition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ExempleHTML">
    <w:name w:val="HTML Sample"/>
    <w:uiPriority w:val="99"/>
    <w:semiHidden/>
    <w:unhideWhenUsed/>
    <w:rsid w:val="007D4189"/>
    <w:rPr>
      <w:rFonts w:ascii="Consolas" w:hAnsi="Consolas" w:cs="Calibri"/>
      <w:sz w:val="24"/>
      <w:szCs w:val="24"/>
    </w:rPr>
  </w:style>
  <w:style w:type="character" w:styleId="VariableHTML">
    <w:name w:val="HTML Variable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Lienhypertexte">
    <w:name w:val="Hyperlink"/>
    <w:uiPriority w:val="99"/>
    <w:semiHidden/>
    <w:unhideWhenUsed/>
    <w:rsid w:val="007D4189"/>
    <w:rPr>
      <w:rFonts w:ascii="Calibri" w:hAnsi="Calibri" w:cs="Calibri"/>
      <w:color w:val="99CA3C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418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418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418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418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418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418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418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418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4189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D4189"/>
    <w:rPr>
      <w:rFonts w:ascii="Georgia" w:eastAsia="FZYaoTi" w:hAnsi="Georgia" w:cs="Arial"/>
      <w:b/>
      <w:bCs/>
    </w:rPr>
  </w:style>
  <w:style w:type="character" w:styleId="Accentuationintense">
    <w:name w:val="Intense Emphasis"/>
    <w:uiPriority w:val="2"/>
    <w:rsid w:val="007D4189"/>
    <w:rPr>
      <w:rFonts w:ascii="Georgia" w:hAnsi="Georgia" w:cs="Calibri"/>
      <w:b/>
      <w:iCs/>
      <w:color w:val="262626"/>
      <w:sz w:val="70"/>
    </w:rPr>
  </w:style>
  <w:style w:type="table" w:styleId="Grilleclaire">
    <w:name w:val="Light Grid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90C226"/>
        <w:left w:val="single" w:sz="8" w:space="0" w:color="90C226"/>
        <w:bottom w:val="single" w:sz="8" w:space="0" w:color="90C226"/>
        <w:right w:val="single" w:sz="8" w:space="0" w:color="90C226"/>
        <w:insideH w:val="single" w:sz="8" w:space="0" w:color="90C226"/>
        <w:insideV w:val="single" w:sz="8" w:space="0" w:color="90C226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90C226"/>
          <w:left w:val="single" w:sz="8" w:space="0" w:color="90C226"/>
          <w:bottom w:val="single" w:sz="18" w:space="0" w:color="90C226"/>
          <w:right w:val="single" w:sz="8" w:space="0" w:color="90C226"/>
          <w:insideH w:val="nil"/>
          <w:insideV w:val="single" w:sz="8" w:space="0" w:color="90C226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90C226"/>
          <w:left w:val="single" w:sz="8" w:space="0" w:color="90C226"/>
          <w:bottom w:val="single" w:sz="8" w:space="0" w:color="90C226"/>
          <w:right w:val="single" w:sz="8" w:space="0" w:color="90C226"/>
          <w:insideH w:val="nil"/>
          <w:insideV w:val="single" w:sz="8" w:space="0" w:color="90C226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90C226"/>
          <w:left w:val="single" w:sz="8" w:space="0" w:color="90C226"/>
          <w:bottom w:val="single" w:sz="8" w:space="0" w:color="90C226"/>
          <w:right w:val="single" w:sz="8" w:space="0" w:color="90C226"/>
        </w:tcBorders>
      </w:tcPr>
    </w:tblStylePr>
    <w:tblStylePr w:type="band1Vert">
      <w:tblPr/>
      <w:tcPr>
        <w:tcBorders>
          <w:top w:val="single" w:sz="8" w:space="0" w:color="90C226"/>
          <w:left w:val="single" w:sz="8" w:space="0" w:color="90C226"/>
          <w:bottom w:val="single" w:sz="8" w:space="0" w:color="90C226"/>
          <w:right w:val="single" w:sz="8" w:space="0" w:color="90C226"/>
        </w:tcBorders>
        <w:shd w:val="clear" w:color="auto" w:fill="E4F3C5"/>
      </w:tcPr>
    </w:tblStylePr>
    <w:tblStylePr w:type="band1Horz">
      <w:tblPr/>
      <w:tcPr>
        <w:tcBorders>
          <w:top w:val="single" w:sz="8" w:space="0" w:color="90C226"/>
          <w:left w:val="single" w:sz="8" w:space="0" w:color="90C226"/>
          <w:bottom w:val="single" w:sz="8" w:space="0" w:color="90C226"/>
          <w:right w:val="single" w:sz="8" w:space="0" w:color="90C226"/>
          <w:insideV w:val="single" w:sz="8" w:space="0" w:color="90C226"/>
        </w:tcBorders>
        <w:shd w:val="clear" w:color="auto" w:fill="E4F3C5"/>
      </w:tcPr>
    </w:tblStylePr>
    <w:tblStylePr w:type="band2Horz">
      <w:tblPr/>
      <w:tcPr>
        <w:tcBorders>
          <w:top w:val="single" w:sz="8" w:space="0" w:color="90C226"/>
          <w:left w:val="single" w:sz="8" w:space="0" w:color="90C226"/>
          <w:bottom w:val="single" w:sz="8" w:space="0" w:color="90C226"/>
          <w:right w:val="single" w:sz="8" w:space="0" w:color="90C226"/>
          <w:insideV w:val="single" w:sz="8" w:space="0" w:color="90C226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54A021"/>
        <w:left w:val="single" w:sz="8" w:space="0" w:color="54A021"/>
        <w:bottom w:val="single" w:sz="8" w:space="0" w:color="54A021"/>
        <w:right w:val="single" w:sz="8" w:space="0" w:color="54A021"/>
        <w:insideH w:val="single" w:sz="8" w:space="0" w:color="54A021"/>
        <w:insideV w:val="single" w:sz="8" w:space="0" w:color="54A021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54A021"/>
          <w:left w:val="single" w:sz="8" w:space="0" w:color="54A021"/>
          <w:bottom w:val="single" w:sz="18" w:space="0" w:color="54A021"/>
          <w:right w:val="single" w:sz="8" w:space="0" w:color="54A021"/>
          <w:insideH w:val="nil"/>
          <w:insideV w:val="single" w:sz="8" w:space="0" w:color="54A021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54A021"/>
          <w:left w:val="single" w:sz="8" w:space="0" w:color="54A021"/>
          <w:bottom w:val="single" w:sz="8" w:space="0" w:color="54A021"/>
          <w:right w:val="single" w:sz="8" w:space="0" w:color="54A021"/>
          <w:insideH w:val="nil"/>
          <w:insideV w:val="single" w:sz="8" w:space="0" w:color="54A021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54A021"/>
          <w:left w:val="single" w:sz="8" w:space="0" w:color="54A021"/>
          <w:bottom w:val="single" w:sz="8" w:space="0" w:color="54A021"/>
          <w:right w:val="single" w:sz="8" w:space="0" w:color="54A021"/>
        </w:tcBorders>
      </w:tcPr>
    </w:tblStylePr>
    <w:tblStylePr w:type="band1Vert">
      <w:tblPr/>
      <w:tcPr>
        <w:tcBorders>
          <w:top w:val="single" w:sz="8" w:space="0" w:color="54A021"/>
          <w:left w:val="single" w:sz="8" w:space="0" w:color="54A021"/>
          <w:bottom w:val="single" w:sz="8" w:space="0" w:color="54A021"/>
          <w:right w:val="single" w:sz="8" w:space="0" w:color="54A021"/>
        </w:tcBorders>
        <w:shd w:val="clear" w:color="auto" w:fill="D2F1BE"/>
      </w:tcPr>
    </w:tblStylePr>
    <w:tblStylePr w:type="band1Horz">
      <w:tblPr/>
      <w:tcPr>
        <w:tcBorders>
          <w:top w:val="single" w:sz="8" w:space="0" w:color="54A021"/>
          <w:left w:val="single" w:sz="8" w:space="0" w:color="54A021"/>
          <w:bottom w:val="single" w:sz="8" w:space="0" w:color="54A021"/>
          <w:right w:val="single" w:sz="8" w:space="0" w:color="54A021"/>
          <w:insideV w:val="single" w:sz="8" w:space="0" w:color="54A021"/>
        </w:tcBorders>
        <w:shd w:val="clear" w:color="auto" w:fill="D2F1BE"/>
      </w:tcPr>
    </w:tblStylePr>
    <w:tblStylePr w:type="band2Horz">
      <w:tblPr/>
      <w:tcPr>
        <w:tcBorders>
          <w:top w:val="single" w:sz="8" w:space="0" w:color="54A021"/>
          <w:left w:val="single" w:sz="8" w:space="0" w:color="54A021"/>
          <w:bottom w:val="single" w:sz="8" w:space="0" w:color="54A021"/>
          <w:right w:val="single" w:sz="8" w:space="0" w:color="54A021"/>
          <w:insideV w:val="single" w:sz="8" w:space="0" w:color="54A021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E6B91E"/>
        <w:left w:val="single" w:sz="8" w:space="0" w:color="E6B91E"/>
        <w:bottom w:val="single" w:sz="8" w:space="0" w:color="E6B91E"/>
        <w:right w:val="single" w:sz="8" w:space="0" w:color="E6B91E"/>
        <w:insideH w:val="single" w:sz="8" w:space="0" w:color="E6B91E"/>
        <w:insideV w:val="single" w:sz="8" w:space="0" w:color="E6B91E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E6B91E"/>
          <w:left w:val="single" w:sz="8" w:space="0" w:color="E6B91E"/>
          <w:bottom w:val="single" w:sz="18" w:space="0" w:color="E6B91E"/>
          <w:right w:val="single" w:sz="8" w:space="0" w:color="E6B91E"/>
          <w:insideH w:val="nil"/>
          <w:insideV w:val="single" w:sz="8" w:space="0" w:color="E6B91E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E6B91E"/>
          <w:left w:val="single" w:sz="8" w:space="0" w:color="E6B91E"/>
          <w:bottom w:val="single" w:sz="8" w:space="0" w:color="E6B91E"/>
          <w:right w:val="single" w:sz="8" w:space="0" w:color="E6B91E"/>
          <w:insideH w:val="nil"/>
          <w:insideV w:val="single" w:sz="8" w:space="0" w:color="E6B91E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E6B91E"/>
          <w:left w:val="single" w:sz="8" w:space="0" w:color="E6B91E"/>
          <w:bottom w:val="single" w:sz="8" w:space="0" w:color="E6B91E"/>
          <w:right w:val="single" w:sz="8" w:space="0" w:color="E6B91E"/>
        </w:tcBorders>
      </w:tcPr>
    </w:tblStylePr>
    <w:tblStylePr w:type="band1Vert">
      <w:tblPr/>
      <w:tcPr>
        <w:tcBorders>
          <w:top w:val="single" w:sz="8" w:space="0" w:color="E6B91E"/>
          <w:left w:val="single" w:sz="8" w:space="0" w:color="E6B91E"/>
          <w:bottom w:val="single" w:sz="8" w:space="0" w:color="E6B91E"/>
          <w:right w:val="single" w:sz="8" w:space="0" w:color="E6B91E"/>
        </w:tcBorders>
        <w:shd w:val="clear" w:color="auto" w:fill="F8EDC7"/>
      </w:tcPr>
    </w:tblStylePr>
    <w:tblStylePr w:type="band1Horz">
      <w:tblPr/>
      <w:tcPr>
        <w:tcBorders>
          <w:top w:val="single" w:sz="8" w:space="0" w:color="E6B91E"/>
          <w:left w:val="single" w:sz="8" w:space="0" w:color="E6B91E"/>
          <w:bottom w:val="single" w:sz="8" w:space="0" w:color="E6B91E"/>
          <w:right w:val="single" w:sz="8" w:space="0" w:color="E6B91E"/>
          <w:insideV w:val="single" w:sz="8" w:space="0" w:color="E6B91E"/>
        </w:tcBorders>
        <w:shd w:val="clear" w:color="auto" w:fill="F8EDC7"/>
      </w:tcPr>
    </w:tblStylePr>
    <w:tblStylePr w:type="band2Horz">
      <w:tblPr/>
      <w:tcPr>
        <w:tcBorders>
          <w:top w:val="single" w:sz="8" w:space="0" w:color="E6B91E"/>
          <w:left w:val="single" w:sz="8" w:space="0" w:color="E6B91E"/>
          <w:bottom w:val="single" w:sz="8" w:space="0" w:color="E6B91E"/>
          <w:right w:val="single" w:sz="8" w:space="0" w:color="E6B91E"/>
          <w:insideV w:val="single" w:sz="8" w:space="0" w:color="E6B91E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E76618"/>
        <w:left w:val="single" w:sz="8" w:space="0" w:color="E76618"/>
        <w:bottom w:val="single" w:sz="8" w:space="0" w:color="E76618"/>
        <w:right w:val="single" w:sz="8" w:space="0" w:color="E76618"/>
        <w:insideH w:val="single" w:sz="8" w:space="0" w:color="E76618"/>
        <w:insideV w:val="single" w:sz="8" w:space="0" w:color="E76618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E76618"/>
          <w:left w:val="single" w:sz="8" w:space="0" w:color="E76618"/>
          <w:bottom w:val="single" w:sz="18" w:space="0" w:color="E76618"/>
          <w:right w:val="single" w:sz="8" w:space="0" w:color="E76618"/>
          <w:insideH w:val="nil"/>
          <w:insideV w:val="single" w:sz="8" w:space="0" w:color="E76618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E76618"/>
          <w:left w:val="single" w:sz="8" w:space="0" w:color="E76618"/>
          <w:bottom w:val="single" w:sz="8" w:space="0" w:color="E76618"/>
          <w:right w:val="single" w:sz="8" w:space="0" w:color="E76618"/>
          <w:insideH w:val="nil"/>
          <w:insideV w:val="single" w:sz="8" w:space="0" w:color="E76618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E76618"/>
          <w:left w:val="single" w:sz="8" w:space="0" w:color="E76618"/>
          <w:bottom w:val="single" w:sz="8" w:space="0" w:color="E76618"/>
          <w:right w:val="single" w:sz="8" w:space="0" w:color="E76618"/>
        </w:tcBorders>
      </w:tcPr>
    </w:tblStylePr>
    <w:tblStylePr w:type="band1Vert">
      <w:tblPr/>
      <w:tcPr>
        <w:tcBorders>
          <w:top w:val="single" w:sz="8" w:space="0" w:color="E76618"/>
          <w:left w:val="single" w:sz="8" w:space="0" w:color="E76618"/>
          <w:bottom w:val="single" w:sz="8" w:space="0" w:color="E76618"/>
          <w:right w:val="single" w:sz="8" w:space="0" w:color="E76618"/>
        </w:tcBorders>
        <w:shd w:val="clear" w:color="auto" w:fill="F9D9C5"/>
      </w:tcPr>
    </w:tblStylePr>
    <w:tblStylePr w:type="band1Horz">
      <w:tblPr/>
      <w:tcPr>
        <w:tcBorders>
          <w:top w:val="single" w:sz="8" w:space="0" w:color="E76618"/>
          <w:left w:val="single" w:sz="8" w:space="0" w:color="E76618"/>
          <w:bottom w:val="single" w:sz="8" w:space="0" w:color="E76618"/>
          <w:right w:val="single" w:sz="8" w:space="0" w:color="E76618"/>
          <w:insideV w:val="single" w:sz="8" w:space="0" w:color="E76618"/>
        </w:tcBorders>
        <w:shd w:val="clear" w:color="auto" w:fill="F9D9C5"/>
      </w:tcPr>
    </w:tblStylePr>
    <w:tblStylePr w:type="band2Horz">
      <w:tblPr/>
      <w:tcPr>
        <w:tcBorders>
          <w:top w:val="single" w:sz="8" w:space="0" w:color="E76618"/>
          <w:left w:val="single" w:sz="8" w:space="0" w:color="E76618"/>
          <w:bottom w:val="single" w:sz="8" w:space="0" w:color="E76618"/>
          <w:right w:val="single" w:sz="8" w:space="0" w:color="E76618"/>
          <w:insideV w:val="single" w:sz="8" w:space="0" w:color="E76618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C42F1A"/>
        <w:left w:val="single" w:sz="8" w:space="0" w:color="C42F1A"/>
        <w:bottom w:val="single" w:sz="8" w:space="0" w:color="C42F1A"/>
        <w:right w:val="single" w:sz="8" w:space="0" w:color="C42F1A"/>
        <w:insideH w:val="single" w:sz="8" w:space="0" w:color="C42F1A"/>
        <w:insideV w:val="single" w:sz="8" w:space="0" w:color="C42F1A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C42F1A"/>
          <w:left w:val="single" w:sz="8" w:space="0" w:color="C42F1A"/>
          <w:bottom w:val="single" w:sz="18" w:space="0" w:color="C42F1A"/>
          <w:right w:val="single" w:sz="8" w:space="0" w:color="C42F1A"/>
          <w:insideH w:val="nil"/>
          <w:insideV w:val="single" w:sz="8" w:space="0" w:color="C42F1A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C42F1A"/>
          <w:left w:val="single" w:sz="8" w:space="0" w:color="C42F1A"/>
          <w:bottom w:val="single" w:sz="8" w:space="0" w:color="C42F1A"/>
          <w:right w:val="single" w:sz="8" w:space="0" w:color="C42F1A"/>
          <w:insideH w:val="nil"/>
          <w:insideV w:val="single" w:sz="8" w:space="0" w:color="C42F1A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C42F1A"/>
          <w:left w:val="single" w:sz="8" w:space="0" w:color="C42F1A"/>
          <w:bottom w:val="single" w:sz="8" w:space="0" w:color="C42F1A"/>
          <w:right w:val="single" w:sz="8" w:space="0" w:color="C42F1A"/>
        </w:tcBorders>
      </w:tcPr>
    </w:tblStylePr>
    <w:tblStylePr w:type="band1Vert">
      <w:tblPr/>
      <w:tcPr>
        <w:tcBorders>
          <w:top w:val="single" w:sz="8" w:space="0" w:color="C42F1A"/>
          <w:left w:val="single" w:sz="8" w:space="0" w:color="C42F1A"/>
          <w:bottom w:val="single" w:sz="8" w:space="0" w:color="C42F1A"/>
          <w:right w:val="single" w:sz="8" w:space="0" w:color="C42F1A"/>
        </w:tcBorders>
        <w:shd w:val="clear" w:color="auto" w:fill="F6C6C0"/>
      </w:tcPr>
    </w:tblStylePr>
    <w:tblStylePr w:type="band1Horz">
      <w:tblPr/>
      <w:tcPr>
        <w:tcBorders>
          <w:top w:val="single" w:sz="8" w:space="0" w:color="C42F1A"/>
          <w:left w:val="single" w:sz="8" w:space="0" w:color="C42F1A"/>
          <w:bottom w:val="single" w:sz="8" w:space="0" w:color="C42F1A"/>
          <w:right w:val="single" w:sz="8" w:space="0" w:color="C42F1A"/>
          <w:insideV w:val="single" w:sz="8" w:space="0" w:color="C42F1A"/>
        </w:tcBorders>
        <w:shd w:val="clear" w:color="auto" w:fill="F6C6C0"/>
      </w:tcPr>
    </w:tblStylePr>
    <w:tblStylePr w:type="band2Horz">
      <w:tblPr/>
      <w:tcPr>
        <w:tcBorders>
          <w:top w:val="single" w:sz="8" w:space="0" w:color="C42F1A"/>
          <w:left w:val="single" w:sz="8" w:space="0" w:color="C42F1A"/>
          <w:bottom w:val="single" w:sz="8" w:space="0" w:color="C42F1A"/>
          <w:right w:val="single" w:sz="8" w:space="0" w:color="C42F1A"/>
          <w:insideV w:val="single" w:sz="8" w:space="0" w:color="C42F1A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918655"/>
        <w:left w:val="single" w:sz="8" w:space="0" w:color="918655"/>
        <w:bottom w:val="single" w:sz="8" w:space="0" w:color="918655"/>
        <w:right w:val="single" w:sz="8" w:space="0" w:color="918655"/>
        <w:insideH w:val="single" w:sz="8" w:space="0" w:color="918655"/>
        <w:insideV w:val="single" w:sz="8" w:space="0" w:color="918655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918655"/>
          <w:left w:val="single" w:sz="8" w:space="0" w:color="918655"/>
          <w:bottom w:val="single" w:sz="18" w:space="0" w:color="918655"/>
          <w:right w:val="single" w:sz="8" w:space="0" w:color="918655"/>
          <w:insideH w:val="nil"/>
          <w:insideV w:val="single" w:sz="8" w:space="0" w:color="918655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918655"/>
          <w:left w:val="single" w:sz="8" w:space="0" w:color="918655"/>
          <w:bottom w:val="single" w:sz="8" w:space="0" w:color="918655"/>
          <w:right w:val="single" w:sz="8" w:space="0" w:color="918655"/>
          <w:insideH w:val="nil"/>
          <w:insideV w:val="single" w:sz="8" w:space="0" w:color="918655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918655"/>
          <w:left w:val="single" w:sz="8" w:space="0" w:color="918655"/>
          <w:bottom w:val="single" w:sz="8" w:space="0" w:color="918655"/>
          <w:right w:val="single" w:sz="8" w:space="0" w:color="918655"/>
        </w:tcBorders>
      </w:tcPr>
    </w:tblStylePr>
    <w:tblStylePr w:type="band1Vert">
      <w:tblPr/>
      <w:tcPr>
        <w:tcBorders>
          <w:top w:val="single" w:sz="8" w:space="0" w:color="918655"/>
          <w:left w:val="single" w:sz="8" w:space="0" w:color="918655"/>
          <w:bottom w:val="single" w:sz="8" w:space="0" w:color="918655"/>
          <w:right w:val="single" w:sz="8" w:space="0" w:color="918655"/>
        </w:tcBorders>
        <w:shd w:val="clear" w:color="auto" w:fill="E5E2D3"/>
      </w:tcPr>
    </w:tblStylePr>
    <w:tblStylePr w:type="band1Horz">
      <w:tblPr/>
      <w:tcPr>
        <w:tcBorders>
          <w:top w:val="single" w:sz="8" w:space="0" w:color="918655"/>
          <w:left w:val="single" w:sz="8" w:space="0" w:color="918655"/>
          <w:bottom w:val="single" w:sz="8" w:space="0" w:color="918655"/>
          <w:right w:val="single" w:sz="8" w:space="0" w:color="918655"/>
          <w:insideV w:val="single" w:sz="8" w:space="0" w:color="918655"/>
        </w:tcBorders>
        <w:shd w:val="clear" w:color="auto" w:fill="E5E2D3"/>
      </w:tcPr>
    </w:tblStylePr>
    <w:tblStylePr w:type="band2Horz">
      <w:tblPr/>
      <w:tcPr>
        <w:tcBorders>
          <w:top w:val="single" w:sz="8" w:space="0" w:color="918655"/>
          <w:left w:val="single" w:sz="8" w:space="0" w:color="918655"/>
          <w:bottom w:val="single" w:sz="8" w:space="0" w:color="918655"/>
          <w:right w:val="single" w:sz="8" w:space="0" w:color="918655"/>
          <w:insideV w:val="single" w:sz="8" w:space="0" w:color="918655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90C226"/>
        <w:left w:val="single" w:sz="8" w:space="0" w:color="90C226"/>
        <w:bottom w:val="single" w:sz="8" w:space="0" w:color="90C226"/>
        <w:right w:val="single" w:sz="8" w:space="0" w:color="90C22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0C2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/>
          <w:left w:val="single" w:sz="8" w:space="0" w:color="90C226"/>
          <w:bottom w:val="single" w:sz="8" w:space="0" w:color="90C226"/>
          <w:right w:val="single" w:sz="8" w:space="0" w:color="90C2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/>
          <w:left w:val="single" w:sz="8" w:space="0" w:color="90C226"/>
          <w:bottom w:val="single" w:sz="8" w:space="0" w:color="90C226"/>
          <w:right w:val="single" w:sz="8" w:space="0" w:color="90C226"/>
        </w:tcBorders>
      </w:tcPr>
    </w:tblStylePr>
    <w:tblStylePr w:type="band1Horz">
      <w:tblPr/>
      <w:tcPr>
        <w:tcBorders>
          <w:top w:val="single" w:sz="8" w:space="0" w:color="90C226"/>
          <w:left w:val="single" w:sz="8" w:space="0" w:color="90C226"/>
          <w:bottom w:val="single" w:sz="8" w:space="0" w:color="90C226"/>
          <w:right w:val="single" w:sz="8" w:space="0" w:color="90C226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54A021"/>
        <w:left w:val="single" w:sz="8" w:space="0" w:color="54A021"/>
        <w:bottom w:val="single" w:sz="8" w:space="0" w:color="54A021"/>
        <w:right w:val="single" w:sz="8" w:space="0" w:color="54A02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4A0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/>
          <w:left w:val="single" w:sz="8" w:space="0" w:color="54A021"/>
          <w:bottom w:val="single" w:sz="8" w:space="0" w:color="54A021"/>
          <w:right w:val="single" w:sz="8" w:space="0" w:color="54A0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/>
          <w:left w:val="single" w:sz="8" w:space="0" w:color="54A021"/>
          <w:bottom w:val="single" w:sz="8" w:space="0" w:color="54A021"/>
          <w:right w:val="single" w:sz="8" w:space="0" w:color="54A021"/>
        </w:tcBorders>
      </w:tcPr>
    </w:tblStylePr>
    <w:tblStylePr w:type="band1Horz">
      <w:tblPr/>
      <w:tcPr>
        <w:tcBorders>
          <w:top w:val="single" w:sz="8" w:space="0" w:color="54A021"/>
          <w:left w:val="single" w:sz="8" w:space="0" w:color="54A021"/>
          <w:bottom w:val="single" w:sz="8" w:space="0" w:color="54A021"/>
          <w:right w:val="single" w:sz="8" w:space="0" w:color="54A021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E6B91E"/>
        <w:left w:val="single" w:sz="8" w:space="0" w:color="E6B91E"/>
        <w:bottom w:val="single" w:sz="8" w:space="0" w:color="E6B91E"/>
        <w:right w:val="single" w:sz="8" w:space="0" w:color="E6B9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6B9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/>
          <w:left w:val="single" w:sz="8" w:space="0" w:color="E6B91E"/>
          <w:bottom w:val="single" w:sz="8" w:space="0" w:color="E6B91E"/>
          <w:right w:val="single" w:sz="8" w:space="0" w:color="E6B9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/>
          <w:left w:val="single" w:sz="8" w:space="0" w:color="E6B91E"/>
          <w:bottom w:val="single" w:sz="8" w:space="0" w:color="E6B91E"/>
          <w:right w:val="single" w:sz="8" w:space="0" w:color="E6B91E"/>
        </w:tcBorders>
      </w:tcPr>
    </w:tblStylePr>
    <w:tblStylePr w:type="band1Horz">
      <w:tblPr/>
      <w:tcPr>
        <w:tcBorders>
          <w:top w:val="single" w:sz="8" w:space="0" w:color="E6B91E"/>
          <w:left w:val="single" w:sz="8" w:space="0" w:color="E6B91E"/>
          <w:bottom w:val="single" w:sz="8" w:space="0" w:color="E6B91E"/>
          <w:right w:val="single" w:sz="8" w:space="0" w:color="E6B91E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E76618"/>
        <w:left w:val="single" w:sz="8" w:space="0" w:color="E76618"/>
        <w:bottom w:val="single" w:sz="8" w:space="0" w:color="E76618"/>
        <w:right w:val="single" w:sz="8" w:space="0" w:color="E7661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661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/>
          <w:left w:val="single" w:sz="8" w:space="0" w:color="E76618"/>
          <w:bottom w:val="single" w:sz="8" w:space="0" w:color="E76618"/>
          <w:right w:val="single" w:sz="8" w:space="0" w:color="E7661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/>
          <w:left w:val="single" w:sz="8" w:space="0" w:color="E76618"/>
          <w:bottom w:val="single" w:sz="8" w:space="0" w:color="E76618"/>
          <w:right w:val="single" w:sz="8" w:space="0" w:color="E76618"/>
        </w:tcBorders>
      </w:tcPr>
    </w:tblStylePr>
    <w:tblStylePr w:type="band1Horz">
      <w:tblPr/>
      <w:tcPr>
        <w:tcBorders>
          <w:top w:val="single" w:sz="8" w:space="0" w:color="E76618"/>
          <w:left w:val="single" w:sz="8" w:space="0" w:color="E76618"/>
          <w:bottom w:val="single" w:sz="8" w:space="0" w:color="E76618"/>
          <w:right w:val="single" w:sz="8" w:space="0" w:color="E76618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C42F1A"/>
        <w:left w:val="single" w:sz="8" w:space="0" w:color="C42F1A"/>
        <w:bottom w:val="single" w:sz="8" w:space="0" w:color="C42F1A"/>
        <w:right w:val="single" w:sz="8" w:space="0" w:color="C42F1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2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/>
          <w:left w:val="single" w:sz="8" w:space="0" w:color="C42F1A"/>
          <w:bottom w:val="single" w:sz="8" w:space="0" w:color="C42F1A"/>
          <w:right w:val="single" w:sz="8" w:space="0" w:color="C42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/>
          <w:left w:val="single" w:sz="8" w:space="0" w:color="C42F1A"/>
          <w:bottom w:val="single" w:sz="8" w:space="0" w:color="C42F1A"/>
          <w:right w:val="single" w:sz="8" w:space="0" w:color="C42F1A"/>
        </w:tcBorders>
      </w:tcPr>
    </w:tblStylePr>
    <w:tblStylePr w:type="band1Horz">
      <w:tblPr/>
      <w:tcPr>
        <w:tcBorders>
          <w:top w:val="single" w:sz="8" w:space="0" w:color="C42F1A"/>
          <w:left w:val="single" w:sz="8" w:space="0" w:color="C42F1A"/>
          <w:bottom w:val="single" w:sz="8" w:space="0" w:color="C42F1A"/>
          <w:right w:val="single" w:sz="8" w:space="0" w:color="C42F1A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918655"/>
        <w:left w:val="single" w:sz="8" w:space="0" w:color="918655"/>
        <w:bottom w:val="single" w:sz="8" w:space="0" w:color="918655"/>
        <w:right w:val="single" w:sz="8" w:space="0" w:color="9186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1865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/>
          <w:left w:val="single" w:sz="8" w:space="0" w:color="918655"/>
          <w:bottom w:val="single" w:sz="8" w:space="0" w:color="918655"/>
          <w:right w:val="single" w:sz="8" w:space="0" w:color="9186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/>
          <w:left w:val="single" w:sz="8" w:space="0" w:color="918655"/>
          <w:bottom w:val="single" w:sz="8" w:space="0" w:color="918655"/>
          <w:right w:val="single" w:sz="8" w:space="0" w:color="918655"/>
        </w:tcBorders>
      </w:tcPr>
    </w:tblStylePr>
    <w:tblStylePr w:type="band1Horz">
      <w:tblPr/>
      <w:tcPr>
        <w:tcBorders>
          <w:top w:val="single" w:sz="8" w:space="0" w:color="918655"/>
          <w:left w:val="single" w:sz="8" w:space="0" w:color="918655"/>
          <w:bottom w:val="single" w:sz="8" w:space="0" w:color="918655"/>
          <w:right w:val="single" w:sz="8" w:space="0" w:color="918655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D4189"/>
    <w:rPr>
      <w:color w:val="6B911C"/>
    </w:rPr>
    <w:tblPr>
      <w:tblStyleRowBandSize w:val="1"/>
      <w:tblStyleColBandSize w:val="1"/>
      <w:tblBorders>
        <w:top w:val="single" w:sz="8" w:space="0" w:color="90C226"/>
        <w:bottom w:val="single" w:sz="8" w:space="0" w:color="90C22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/>
          <w:left w:val="nil"/>
          <w:bottom w:val="single" w:sz="8" w:space="0" w:color="90C22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/>
          <w:left w:val="nil"/>
          <w:bottom w:val="single" w:sz="8" w:space="0" w:color="90C22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D4189"/>
    <w:rPr>
      <w:color w:val="3E7718"/>
    </w:rPr>
    <w:tblPr>
      <w:tblStyleRowBandSize w:val="1"/>
      <w:tblStyleColBandSize w:val="1"/>
      <w:tblBorders>
        <w:top w:val="single" w:sz="8" w:space="0" w:color="54A021"/>
        <w:bottom w:val="single" w:sz="8" w:space="0" w:color="54A02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/>
          <w:left w:val="nil"/>
          <w:bottom w:val="single" w:sz="8" w:space="0" w:color="54A02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/>
          <w:left w:val="nil"/>
          <w:bottom w:val="single" w:sz="8" w:space="0" w:color="54A02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D4189"/>
    <w:rPr>
      <w:color w:val="AF8B13"/>
    </w:rPr>
    <w:tblPr>
      <w:tblStyleRowBandSize w:val="1"/>
      <w:tblStyleColBandSize w:val="1"/>
      <w:tblBorders>
        <w:top w:val="single" w:sz="8" w:space="0" w:color="E6B91E"/>
        <w:bottom w:val="single" w:sz="8" w:space="0" w:color="E6B9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/>
          <w:left w:val="nil"/>
          <w:bottom w:val="single" w:sz="8" w:space="0" w:color="E6B9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/>
          <w:left w:val="nil"/>
          <w:bottom w:val="single" w:sz="8" w:space="0" w:color="E6B9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D4189"/>
    <w:rPr>
      <w:color w:val="AD4C12"/>
    </w:rPr>
    <w:tblPr>
      <w:tblStyleRowBandSize w:val="1"/>
      <w:tblStyleColBandSize w:val="1"/>
      <w:tblBorders>
        <w:top w:val="single" w:sz="8" w:space="0" w:color="E76618"/>
        <w:bottom w:val="single" w:sz="8" w:space="0" w:color="E7661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/>
          <w:left w:val="nil"/>
          <w:bottom w:val="single" w:sz="8" w:space="0" w:color="E7661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/>
          <w:left w:val="nil"/>
          <w:bottom w:val="single" w:sz="8" w:space="0" w:color="E7661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D4189"/>
    <w:rPr>
      <w:color w:val="922213"/>
    </w:rPr>
    <w:tblPr>
      <w:tblStyleRowBandSize w:val="1"/>
      <w:tblStyleColBandSize w:val="1"/>
      <w:tblBorders>
        <w:top w:val="single" w:sz="8" w:space="0" w:color="C42F1A"/>
        <w:bottom w:val="single" w:sz="8" w:space="0" w:color="C42F1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/>
          <w:left w:val="nil"/>
          <w:bottom w:val="single" w:sz="8" w:space="0" w:color="C42F1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/>
          <w:left w:val="nil"/>
          <w:bottom w:val="single" w:sz="8" w:space="0" w:color="C42F1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D4189"/>
    <w:rPr>
      <w:color w:val="6C643F"/>
    </w:rPr>
    <w:tblPr>
      <w:tblStyleRowBandSize w:val="1"/>
      <w:tblStyleColBandSize w:val="1"/>
      <w:tblBorders>
        <w:top w:val="single" w:sz="8" w:space="0" w:color="918655"/>
        <w:bottom w:val="single" w:sz="8" w:space="0" w:color="91865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/>
          <w:left w:val="nil"/>
          <w:bottom w:val="single" w:sz="8" w:space="0" w:color="91865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/>
          <w:left w:val="nil"/>
          <w:bottom w:val="single" w:sz="8" w:space="0" w:color="91865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/>
      </w:tcPr>
    </w:tblStylePr>
  </w:style>
  <w:style w:type="character" w:styleId="Numrodeligne">
    <w:name w:val="line number"/>
    <w:uiPriority w:val="99"/>
    <w:semiHidden/>
    <w:unhideWhenUsed/>
    <w:rsid w:val="007D4189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7D418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D418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D418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D418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D4189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7D4189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D4189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D4189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D418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D418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D418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D418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D4189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7D4189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D418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D4189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D4189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unhideWhenUsed/>
    <w:rsid w:val="007D4189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Liste21">
    <w:name w:val="Tableau Liste 2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BFE373"/>
        <w:bottom w:val="single" w:sz="4" w:space="0" w:color="BFE373"/>
        <w:insideH w:val="single" w:sz="4" w:space="0" w:color="BFE37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93DE61"/>
        <w:bottom w:val="single" w:sz="4" w:space="0" w:color="93DE61"/>
        <w:insideH w:val="single" w:sz="4" w:space="0" w:color="93DE6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F0D478"/>
        <w:bottom w:val="single" w:sz="4" w:space="0" w:color="F0D478"/>
        <w:insideH w:val="single" w:sz="4" w:space="0" w:color="F0D47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F0A374"/>
        <w:bottom w:val="single" w:sz="4" w:space="0" w:color="F0A374"/>
        <w:insideH w:val="single" w:sz="4" w:space="0" w:color="F0A37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EA7666"/>
        <w:bottom w:val="single" w:sz="4" w:space="0" w:color="EA7666"/>
        <w:insideH w:val="single" w:sz="4" w:space="0" w:color="EA7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C1B895"/>
        <w:bottom w:val="single" w:sz="4" w:space="0" w:color="C1B895"/>
        <w:insideH w:val="single" w:sz="4" w:space="0" w:color="C1B89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Liste31">
    <w:name w:val="Tableau Liste 3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90C226"/>
        <w:left w:val="single" w:sz="4" w:space="0" w:color="90C226"/>
        <w:bottom w:val="single" w:sz="4" w:space="0" w:color="90C226"/>
        <w:right w:val="single" w:sz="4" w:space="0" w:color="90C226"/>
      </w:tblBorders>
    </w:tblPr>
    <w:tblStylePr w:type="firstRow">
      <w:rPr>
        <w:b/>
        <w:bCs/>
        <w:color w:val="FFFFFF"/>
      </w:rPr>
      <w:tblPr/>
      <w:tcPr>
        <w:shd w:val="clear" w:color="auto" w:fill="90C226"/>
      </w:tcPr>
    </w:tblStylePr>
    <w:tblStylePr w:type="lastRow">
      <w:rPr>
        <w:b/>
        <w:bCs/>
      </w:rPr>
      <w:tblPr/>
      <w:tcPr>
        <w:tcBorders>
          <w:top w:val="double" w:sz="4" w:space="0" w:color="90C22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0C226"/>
          <w:right w:val="single" w:sz="4" w:space="0" w:color="90C226"/>
        </w:tcBorders>
      </w:tcPr>
    </w:tblStylePr>
    <w:tblStylePr w:type="band1Horz">
      <w:tblPr/>
      <w:tcPr>
        <w:tcBorders>
          <w:top w:val="single" w:sz="4" w:space="0" w:color="90C226"/>
          <w:bottom w:val="single" w:sz="4" w:space="0" w:color="90C22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/>
          <w:left w:val="nil"/>
        </w:tcBorders>
      </w:tcPr>
    </w:tblStylePr>
    <w:tblStylePr w:type="swCell">
      <w:tblPr/>
      <w:tcPr>
        <w:tcBorders>
          <w:top w:val="double" w:sz="4" w:space="0" w:color="90C226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54A021"/>
        <w:left w:val="single" w:sz="4" w:space="0" w:color="54A021"/>
        <w:bottom w:val="single" w:sz="4" w:space="0" w:color="54A021"/>
        <w:right w:val="single" w:sz="4" w:space="0" w:color="54A021"/>
      </w:tblBorders>
    </w:tblPr>
    <w:tblStylePr w:type="firstRow">
      <w:rPr>
        <w:b/>
        <w:bCs/>
        <w:color w:val="FFFFFF"/>
      </w:rPr>
      <w:tblPr/>
      <w:tcPr>
        <w:shd w:val="clear" w:color="auto" w:fill="54A021"/>
      </w:tcPr>
    </w:tblStylePr>
    <w:tblStylePr w:type="lastRow">
      <w:rPr>
        <w:b/>
        <w:bCs/>
      </w:rPr>
      <w:tblPr/>
      <w:tcPr>
        <w:tcBorders>
          <w:top w:val="double" w:sz="4" w:space="0" w:color="54A02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4A021"/>
          <w:right w:val="single" w:sz="4" w:space="0" w:color="54A021"/>
        </w:tcBorders>
      </w:tcPr>
    </w:tblStylePr>
    <w:tblStylePr w:type="band1Horz">
      <w:tblPr/>
      <w:tcPr>
        <w:tcBorders>
          <w:top w:val="single" w:sz="4" w:space="0" w:color="54A021"/>
          <w:bottom w:val="single" w:sz="4" w:space="0" w:color="54A02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/>
          <w:left w:val="nil"/>
        </w:tcBorders>
      </w:tcPr>
    </w:tblStylePr>
    <w:tblStylePr w:type="swCell">
      <w:tblPr/>
      <w:tcPr>
        <w:tcBorders>
          <w:top w:val="double" w:sz="4" w:space="0" w:color="54A021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E6B91E"/>
        <w:left w:val="single" w:sz="4" w:space="0" w:color="E6B91E"/>
        <w:bottom w:val="single" w:sz="4" w:space="0" w:color="E6B91E"/>
        <w:right w:val="single" w:sz="4" w:space="0" w:color="E6B91E"/>
      </w:tblBorders>
    </w:tblPr>
    <w:tblStylePr w:type="firstRow">
      <w:rPr>
        <w:b/>
        <w:bCs/>
        <w:color w:val="FFFFFF"/>
      </w:rPr>
      <w:tblPr/>
      <w:tcPr>
        <w:shd w:val="clear" w:color="auto" w:fill="E6B91E"/>
      </w:tcPr>
    </w:tblStylePr>
    <w:tblStylePr w:type="lastRow">
      <w:rPr>
        <w:b/>
        <w:bCs/>
      </w:rPr>
      <w:tblPr/>
      <w:tcPr>
        <w:tcBorders>
          <w:top w:val="double" w:sz="4" w:space="0" w:color="E6B91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6B91E"/>
          <w:right w:val="single" w:sz="4" w:space="0" w:color="E6B91E"/>
        </w:tcBorders>
      </w:tcPr>
    </w:tblStylePr>
    <w:tblStylePr w:type="band1Horz">
      <w:tblPr/>
      <w:tcPr>
        <w:tcBorders>
          <w:top w:val="single" w:sz="4" w:space="0" w:color="E6B91E"/>
          <w:bottom w:val="single" w:sz="4" w:space="0" w:color="E6B91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/>
          <w:left w:val="nil"/>
        </w:tcBorders>
      </w:tcPr>
    </w:tblStylePr>
    <w:tblStylePr w:type="swCell">
      <w:tblPr/>
      <w:tcPr>
        <w:tcBorders>
          <w:top w:val="double" w:sz="4" w:space="0" w:color="E6B91E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E76618"/>
        <w:left w:val="single" w:sz="4" w:space="0" w:color="E76618"/>
        <w:bottom w:val="single" w:sz="4" w:space="0" w:color="E76618"/>
        <w:right w:val="single" w:sz="4" w:space="0" w:color="E76618"/>
      </w:tblBorders>
    </w:tblPr>
    <w:tblStylePr w:type="firstRow">
      <w:rPr>
        <w:b/>
        <w:bCs/>
        <w:color w:val="FFFFFF"/>
      </w:rPr>
      <w:tblPr/>
      <w:tcPr>
        <w:shd w:val="clear" w:color="auto" w:fill="E76618"/>
      </w:tcPr>
    </w:tblStylePr>
    <w:tblStylePr w:type="lastRow">
      <w:rPr>
        <w:b/>
        <w:bCs/>
      </w:rPr>
      <w:tblPr/>
      <w:tcPr>
        <w:tcBorders>
          <w:top w:val="double" w:sz="4" w:space="0" w:color="E7661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6618"/>
          <w:right w:val="single" w:sz="4" w:space="0" w:color="E76618"/>
        </w:tcBorders>
      </w:tcPr>
    </w:tblStylePr>
    <w:tblStylePr w:type="band1Horz">
      <w:tblPr/>
      <w:tcPr>
        <w:tcBorders>
          <w:top w:val="single" w:sz="4" w:space="0" w:color="E76618"/>
          <w:bottom w:val="single" w:sz="4" w:space="0" w:color="E7661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/>
          <w:left w:val="nil"/>
        </w:tcBorders>
      </w:tcPr>
    </w:tblStylePr>
    <w:tblStylePr w:type="swCell">
      <w:tblPr/>
      <w:tcPr>
        <w:tcBorders>
          <w:top w:val="double" w:sz="4" w:space="0" w:color="E76618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C42F1A"/>
        <w:left w:val="single" w:sz="4" w:space="0" w:color="C42F1A"/>
        <w:bottom w:val="single" w:sz="4" w:space="0" w:color="C42F1A"/>
        <w:right w:val="single" w:sz="4" w:space="0" w:color="C42F1A"/>
      </w:tblBorders>
    </w:tblPr>
    <w:tblStylePr w:type="firstRow">
      <w:rPr>
        <w:b/>
        <w:bCs/>
        <w:color w:val="FFFFFF"/>
      </w:rPr>
      <w:tblPr/>
      <w:tcPr>
        <w:shd w:val="clear" w:color="auto" w:fill="C42F1A"/>
      </w:tcPr>
    </w:tblStylePr>
    <w:tblStylePr w:type="lastRow">
      <w:rPr>
        <w:b/>
        <w:bCs/>
      </w:rPr>
      <w:tblPr/>
      <w:tcPr>
        <w:tcBorders>
          <w:top w:val="double" w:sz="4" w:space="0" w:color="C42F1A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42F1A"/>
          <w:right w:val="single" w:sz="4" w:space="0" w:color="C42F1A"/>
        </w:tcBorders>
      </w:tcPr>
    </w:tblStylePr>
    <w:tblStylePr w:type="band1Horz">
      <w:tblPr/>
      <w:tcPr>
        <w:tcBorders>
          <w:top w:val="single" w:sz="4" w:space="0" w:color="C42F1A"/>
          <w:bottom w:val="single" w:sz="4" w:space="0" w:color="C42F1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/>
          <w:left w:val="nil"/>
        </w:tcBorders>
      </w:tcPr>
    </w:tblStylePr>
    <w:tblStylePr w:type="swCell">
      <w:tblPr/>
      <w:tcPr>
        <w:tcBorders>
          <w:top w:val="double" w:sz="4" w:space="0" w:color="C42F1A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918655"/>
        <w:left w:val="single" w:sz="4" w:space="0" w:color="918655"/>
        <w:bottom w:val="single" w:sz="4" w:space="0" w:color="918655"/>
        <w:right w:val="single" w:sz="4" w:space="0" w:color="918655"/>
      </w:tblBorders>
    </w:tblPr>
    <w:tblStylePr w:type="firstRow">
      <w:rPr>
        <w:b/>
        <w:bCs/>
        <w:color w:val="FFFFFF"/>
      </w:rPr>
      <w:tblPr/>
      <w:tcPr>
        <w:shd w:val="clear" w:color="auto" w:fill="918655"/>
      </w:tcPr>
    </w:tblStylePr>
    <w:tblStylePr w:type="lastRow">
      <w:rPr>
        <w:b/>
        <w:bCs/>
      </w:rPr>
      <w:tblPr/>
      <w:tcPr>
        <w:tcBorders>
          <w:top w:val="double" w:sz="4" w:space="0" w:color="91865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18655"/>
          <w:right w:val="single" w:sz="4" w:space="0" w:color="918655"/>
        </w:tcBorders>
      </w:tcPr>
    </w:tblStylePr>
    <w:tblStylePr w:type="band1Horz">
      <w:tblPr/>
      <w:tcPr>
        <w:tcBorders>
          <w:top w:val="single" w:sz="4" w:space="0" w:color="918655"/>
          <w:bottom w:val="single" w:sz="4" w:space="0" w:color="91865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/>
          <w:left w:val="nil"/>
        </w:tcBorders>
      </w:tcPr>
    </w:tblStylePr>
    <w:tblStylePr w:type="swCell">
      <w:tblPr/>
      <w:tcPr>
        <w:tcBorders>
          <w:top w:val="double" w:sz="4" w:space="0" w:color="918655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BFE373"/>
        <w:left w:val="single" w:sz="4" w:space="0" w:color="BFE373"/>
        <w:bottom w:val="single" w:sz="4" w:space="0" w:color="BFE373"/>
        <w:right w:val="single" w:sz="4" w:space="0" w:color="BFE373"/>
        <w:insideH w:val="single" w:sz="4" w:space="0" w:color="BFE37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0C226"/>
          <w:left w:val="single" w:sz="4" w:space="0" w:color="90C226"/>
          <w:bottom w:val="single" w:sz="4" w:space="0" w:color="90C226"/>
          <w:right w:val="single" w:sz="4" w:space="0" w:color="90C226"/>
          <w:insideH w:val="nil"/>
        </w:tcBorders>
        <w:shd w:val="clear" w:color="auto" w:fill="90C226"/>
      </w:tcPr>
    </w:tblStylePr>
    <w:tblStylePr w:type="lastRow">
      <w:rPr>
        <w:b/>
        <w:bCs/>
      </w:rPr>
      <w:tblPr/>
      <w:tcPr>
        <w:tcBorders>
          <w:top w:val="double" w:sz="4" w:space="0" w:color="BFE37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93DE61"/>
        <w:left w:val="single" w:sz="4" w:space="0" w:color="93DE61"/>
        <w:bottom w:val="single" w:sz="4" w:space="0" w:color="93DE61"/>
        <w:right w:val="single" w:sz="4" w:space="0" w:color="93DE61"/>
        <w:insideH w:val="single" w:sz="4" w:space="0" w:color="93DE6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A021"/>
          <w:left w:val="single" w:sz="4" w:space="0" w:color="54A021"/>
          <w:bottom w:val="single" w:sz="4" w:space="0" w:color="54A021"/>
          <w:right w:val="single" w:sz="4" w:space="0" w:color="54A021"/>
          <w:insideH w:val="nil"/>
        </w:tcBorders>
        <w:shd w:val="clear" w:color="auto" w:fill="54A021"/>
      </w:tcPr>
    </w:tblStylePr>
    <w:tblStylePr w:type="lastRow">
      <w:rPr>
        <w:b/>
        <w:bCs/>
      </w:rPr>
      <w:tblPr/>
      <w:tcPr>
        <w:tcBorders>
          <w:top w:val="double" w:sz="4" w:space="0" w:color="93DE6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F0D478"/>
        <w:left w:val="single" w:sz="4" w:space="0" w:color="F0D478"/>
        <w:bottom w:val="single" w:sz="4" w:space="0" w:color="F0D478"/>
        <w:right w:val="single" w:sz="4" w:space="0" w:color="F0D478"/>
        <w:insideH w:val="single" w:sz="4" w:space="0" w:color="F0D47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6B91E"/>
          <w:left w:val="single" w:sz="4" w:space="0" w:color="E6B91E"/>
          <w:bottom w:val="single" w:sz="4" w:space="0" w:color="E6B91E"/>
          <w:right w:val="single" w:sz="4" w:space="0" w:color="E6B91E"/>
          <w:insideH w:val="nil"/>
        </w:tcBorders>
        <w:shd w:val="clear" w:color="auto" w:fill="E6B91E"/>
      </w:tcPr>
    </w:tblStylePr>
    <w:tblStylePr w:type="lastRow">
      <w:rPr>
        <w:b/>
        <w:bCs/>
      </w:rPr>
      <w:tblPr/>
      <w:tcPr>
        <w:tcBorders>
          <w:top w:val="double" w:sz="4" w:space="0" w:color="F0D4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F0A374"/>
        <w:left w:val="single" w:sz="4" w:space="0" w:color="F0A374"/>
        <w:bottom w:val="single" w:sz="4" w:space="0" w:color="F0A374"/>
        <w:right w:val="single" w:sz="4" w:space="0" w:color="F0A374"/>
        <w:insideH w:val="single" w:sz="4" w:space="0" w:color="F0A37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6618"/>
          <w:left w:val="single" w:sz="4" w:space="0" w:color="E76618"/>
          <w:bottom w:val="single" w:sz="4" w:space="0" w:color="E76618"/>
          <w:right w:val="single" w:sz="4" w:space="0" w:color="E76618"/>
          <w:insideH w:val="nil"/>
        </w:tcBorders>
        <w:shd w:val="clear" w:color="auto" w:fill="E76618"/>
      </w:tcPr>
    </w:tblStylePr>
    <w:tblStylePr w:type="lastRow">
      <w:rPr>
        <w:b/>
        <w:bCs/>
      </w:rPr>
      <w:tblPr/>
      <w:tcPr>
        <w:tcBorders>
          <w:top w:val="double" w:sz="4" w:space="0" w:color="F0A3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A7666"/>
        <w:left w:val="single" w:sz="4" w:space="0" w:color="EA7666"/>
        <w:bottom w:val="single" w:sz="4" w:space="0" w:color="EA7666"/>
        <w:right w:val="single" w:sz="4" w:space="0" w:color="EA7666"/>
        <w:insideH w:val="single" w:sz="4" w:space="0" w:color="EA7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42F1A"/>
          <w:left w:val="single" w:sz="4" w:space="0" w:color="C42F1A"/>
          <w:bottom w:val="single" w:sz="4" w:space="0" w:color="C42F1A"/>
          <w:right w:val="single" w:sz="4" w:space="0" w:color="C42F1A"/>
          <w:insideH w:val="nil"/>
        </w:tcBorders>
        <w:shd w:val="clear" w:color="auto" w:fill="C42F1A"/>
      </w:tcPr>
    </w:tblStylePr>
    <w:tblStylePr w:type="lastRow">
      <w:rPr>
        <w:b/>
        <w:bCs/>
      </w:rPr>
      <w:tblPr/>
      <w:tcPr>
        <w:tcBorders>
          <w:top w:val="double" w:sz="4" w:space="0" w:color="EA7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1B895"/>
        <w:left w:val="single" w:sz="4" w:space="0" w:color="C1B895"/>
        <w:bottom w:val="single" w:sz="4" w:space="0" w:color="C1B895"/>
        <w:right w:val="single" w:sz="4" w:space="0" w:color="C1B895"/>
        <w:insideH w:val="single" w:sz="4" w:space="0" w:color="C1B89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18655"/>
          <w:left w:val="single" w:sz="4" w:space="0" w:color="918655"/>
          <w:bottom w:val="single" w:sz="4" w:space="0" w:color="918655"/>
          <w:right w:val="single" w:sz="4" w:space="0" w:color="918655"/>
          <w:insideH w:val="nil"/>
        </w:tcBorders>
        <w:shd w:val="clear" w:color="auto" w:fill="918655"/>
      </w:tcPr>
    </w:tblStylePr>
    <w:tblStylePr w:type="lastRow">
      <w:rPr>
        <w:b/>
        <w:bCs/>
      </w:rPr>
      <w:tblPr/>
      <w:tcPr>
        <w:tcBorders>
          <w:top w:val="double" w:sz="4" w:space="0" w:color="C1B8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Liste5Fonc1">
    <w:name w:val="Tableau Liste 5 Foncé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90C226"/>
        <w:left w:val="single" w:sz="24" w:space="0" w:color="90C226"/>
        <w:bottom w:val="single" w:sz="24" w:space="0" w:color="90C226"/>
        <w:right w:val="single" w:sz="24" w:space="0" w:color="90C226"/>
      </w:tblBorders>
    </w:tblPr>
    <w:tcPr>
      <w:shd w:val="clear" w:color="auto" w:fill="90C22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54A021"/>
        <w:left w:val="single" w:sz="24" w:space="0" w:color="54A021"/>
        <w:bottom w:val="single" w:sz="24" w:space="0" w:color="54A021"/>
        <w:right w:val="single" w:sz="24" w:space="0" w:color="54A021"/>
      </w:tblBorders>
    </w:tblPr>
    <w:tcPr>
      <w:shd w:val="clear" w:color="auto" w:fill="54A02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E6B91E"/>
        <w:left w:val="single" w:sz="24" w:space="0" w:color="E6B91E"/>
        <w:bottom w:val="single" w:sz="24" w:space="0" w:color="E6B91E"/>
        <w:right w:val="single" w:sz="24" w:space="0" w:color="E6B91E"/>
      </w:tblBorders>
    </w:tblPr>
    <w:tcPr>
      <w:shd w:val="clear" w:color="auto" w:fill="E6B91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E76618"/>
        <w:left w:val="single" w:sz="24" w:space="0" w:color="E76618"/>
        <w:bottom w:val="single" w:sz="24" w:space="0" w:color="E76618"/>
        <w:right w:val="single" w:sz="24" w:space="0" w:color="E76618"/>
      </w:tblBorders>
    </w:tblPr>
    <w:tcPr>
      <w:shd w:val="clear" w:color="auto" w:fill="E7661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C42F1A"/>
        <w:left w:val="single" w:sz="24" w:space="0" w:color="C42F1A"/>
        <w:bottom w:val="single" w:sz="24" w:space="0" w:color="C42F1A"/>
        <w:right w:val="single" w:sz="24" w:space="0" w:color="C42F1A"/>
      </w:tblBorders>
    </w:tblPr>
    <w:tcPr>
      <w:shd w:val="clear" w:color="auto" w:fill="C42F1A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918655"/>
        <w:left w:val="single" w:sz="24" w:space="0" w:color="918655"/>
        <w:bottom w:val="single" w:sz="24" w:space="0" w:color="918655"/>
        <w:right w:val="single" w:sz="24" w:space="0" w:color="918655"/>
      </w:tblBorders>
    </w:tblPr>
    <w:tcPr>
      <w:shd w:val="clear" w:color="auto" w:fill="91865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7D418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7D4189"/>
    <w:rPr>
      <w:color w:val="6B911C"/>
    </w:rPr>
    <w:tblPr>
      <w:tblStyleRowBandSize w:val="1"/>
      <w:tblStyleColBandSize w:val="1"/>
      <w:tblBorders>
        <w:top w:val="single" w:sz="4" w:space="0" w:color="90C226"/>
        <w:bottom w:val="single" w:sz="4" w:space="0" w:color="90C226"/>
      </w:tblBorders>
    </w:tblPr>
    <w:tblStylePr w:type="firstRow">
      <w:rPr>
        <w:b/>
        <w:bCs/>
      </w:rPr>
      <w:tblPr/>
      <w:tcPr>
        <w:tcBorders>
          <w:bottom w:val="single" w:sz="4" w:space="0" w:color="90C226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7D4189"/>
    <w:rPr>
      <w:color w:val="3E7718"/>
    </w:rPr>
    <w:tblPr>
      <w:tblStyleRowBandSize w:val="1"/>
      <w:tblStyleColBandSize w:val="1"/>
      <w:tblBorders>
        <w:top w:val="single" w:sz="4" w:space="0" w:color="54A021"/>
        <w:bottom w:val="single" w:sz="4" w:space="0" w:color="54A021"/>
      </w:tblBorders>
    </w:tblPr>
    <w:tblStylePr w:type="firstRow">
      <w:rPr>
        <w:b/>
        <w:bCs/>
      </w:rPr>
      <w:tblPr/>
      <w:tcPr>
        <w:tcBorders>
          <w:bottom w:val="single" w:sz="4" w:space="0" w:color="54A021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7D4189"/>
    <w:rPr>
      <w:color w:val="AF8B13"/>
    </w:rPr>
    <w:tblPr>
      <w:tblStyleRowBandSize w:val="1"/>
      <w:tblStyleColBandSize w:val="1"/>
      <w:tblBorders>
        <w:top w:val="single" w:sz="4" w:space="0" w:color="E6B91E"/>
        <w:bottom w:val="single" w:sz="4" w:space="0" w:color="E6B91E"/>
      </w:tblBorders>
    </w:tblPr>
    <w:tblStylePr w:type="firstRow">
      <w:rPr>
        <w:b/>
        <w:bCs/>
      </w:rPr>
      <w:tblPr/>
      <w:tcPr>
        <w:tcBorders>
          <w:bottom w:val="single" w:sz="4" w:space="0" w:color="E6B91E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7D4189"/>
    <w:rPr>
      <w:color w:val="AD4C12"/>
    </w:rPr>
    <w:tblPr>
      <w:tblStyleRowBandSize w:val="1"/>
      <w:tblStyleColBandSize w:val="1"/>
      <w:tblBorders>
        <w:top w:val="single" w:sz="4" w:space="0" w:color="E76618"/>
        <w:bottom w:val="single" w:sz="4" w:space="0" w:color="E76618"/>
      </w:tblBorders>
    </w:tblPr>
    <w:tblStylePr w:type="firstRow">
      <w:rPr>
        <w:b/>
        <w:bCs/>
      </w:rPr>
      <w:tblPr/>
      <w:tcPr>
        <w:tcBorders>
          <w:bottom w:val="single" w:sz="4" w:space="0" w:color="E76618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7D4189"/>
    <w:rPr>
      <w:color w:val="922213"/>
    </w:rPr>
    <w:tblPr>
      <w:tblStyleRowBandSize w:val="1"/>
      <w:tblStyleColBandSize w:val="1"/>
      <w:tblBorders>
        <w:top w:val="single" w:sz="4" w:space="0" w:color="C42F1A"/>
        <w:bottom w:val="single" w:sz="4" w:space="0" w:color="C42F1A"/>
      </w:tblBorders>
    </w:tblPr>
    <w:tblStylePr w:type="firstRow">
      <w:rPr>
        <w:b/>
        <w:bCs/>
      </w:rPr>
      <w:tblPr/>
      <w:tcPr>
        <w:tcBorders>
          <w:bottom w:val="single" w:sz="4" w:space="0" w:color="C42F1A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7D4189"/>
    <w:rPr>
      <w:color w:val="6C643F"/>
    </w:rPr>
    <w:tblPr>
      <w:tblStyleRowBandSize w:val="1"/>
      <w:tblStyleColBandSize w:val="1"/>
      <w:tblBorders>
        <w:top w:val="single" w:sz="4" w:space="0" w:color="918655"/>
        <w:bottom w:val="single" w:sz="4" w:space="0" w:color="918655"/>
      </w:tblBorders>
    </w:tblPr>
    <w:tblStylePr w:type="firstRow">
      <w:rPr>
        <w:b/>
        <w:bCs/>
      </w:rPr>
      <w:tblPr/>
      <w:tcPr>
        <w:tcBorders>
          <w:bottom w:val="single" w:sz="4" w:space="0" w:color="91865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Liste7Couleur1">
    <w:name w:val="Tableau Liste 7 Couleur1"/>
    <w:basedOn w:val="TableauNormal"/>
    <w:uiPriority w:val="52"/>
    <w:rsid w:val="007D4189"/>
    <w:rPr>
      <w:color w:val="000000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7D4189"/>
    <w:rPr>
      <w:color w:val="6B911C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90C226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90C226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90C226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90C226"/>
        </w:tcBorders>
        <w:shd w:val="clear" w:color="auto" w:fill="FFFFFF"/>
      </w:tc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7D4189"/>
    <w:rPr>
      <w:color w:val="3E7718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54A021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54A021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54A021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54A021"/>
        </w:tcBorders>
        <w:shd w:val="clear" w:color="auto" w:fill="FFFFFF"/>
      </w:tc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7D4189"/>
    <w:rPr>
      <w:color w:val="AF8B13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E6B91E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E6B91E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E6B91E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E6B91E"/>
        </w:tcBorders>
        <w:shd w:val="clear" w:color="auto" w:fill="FFFFFF"/>
      </w:tc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7D4189"/>
    <w:rPr>
      <w:color w:val="AD4C12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E76618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E76618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E76618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E76618"/>
        </w:tcBorders>
        <w:shd w:val="clear" w:color="auto" w:fill="FFFFFF"/>
      </w:tc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7D4189"/>
    <w:rPr>
      <w:color w:val="922213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C42F1A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C42F1A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C42F1A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C42F1A"/>
        </w:tcBorders>
        <w:shd w:val="clear" w:color="auto" w:fill="FFFFFF"/>
      </w:tc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7D4189"/>
    <w:rPr>
      <w:color w:val="6C643F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918655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918655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918655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918655"/>
        </w:tcBorders>
        <w:shd w:val="clear" w:color="auto" w:fill="FFFFFF"/>
      </w:tc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AFDC50"/>
        <w:left w:val="single" w:sz="8" w:space="0" w:color="AFDC50"/>
        <w:bottom w:val="single" w:sz="8" w:space="0" w:color="AFDC50"/>
        <w:right w:val="single" w:sz="8" w:space="0" w:color="AFDC50"/>
        <w:insideH w:val="single" w:sz="8" w:space="0" w:color="AFDC50"/>
        <w:insideV w:val="single" w:sz="8" w:space="0" w:color="AFDC50"/>
      </w:tblBorders>
    </w:tblPr>
    <w:tcPr>
      <w:shd w:val="clear" w:color="auto" w:fill="E4F3C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/>
      </w:tcPr>
    </w:tblStylePr>
    <w:tblStylePr w:type="band1Horz">
      <w:tblPr/>
      <w:tcPr>
        <w:shd w:val="clear" w:color="auto" w:fill="CAE88B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78D63A"/>
        <w:left w:val="single" w:sz="8" w:space="0" w:color="78D63A"/>
        <w:bottom w:val="single" w:sz="8" w:space="0" w:color="78D63A"/>
        <w:right w:val="single" w:sz="8" w:space="0" w:color="78D63A"/>
        <w:insideH w:val="single" w:sz="8" w:space="0" w:color="78D63A"/>
        <w:insideV w:val="single" w:sz="8" w:space="0" w:color="78D63A"/>
      </w:tblBorders>
    </w:tblPr>
    <w:tcPr>
      <w:shd w:val="clear" w:color="auto" w:fill="D2F1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/>
      </w:tcPr>
    </w:tblStylePr>
    <w:tblStylePr w:type="band1Horz">
      <w:tblPr/>
      <w:tcPr>
        <w:shd w:val="clear" w:color="auto" w:fill="A5E47C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ECCA56"/>
        <w:left w:val="single" w:sz="8" w:space="0" w:color="ECCA56"/>
        <w:bottom w:val="single" w:sz="8" w:space="0" w:color="ECCA56"/>
        <w:right w:val="single" w:sz="8" w:space="0" w:color="ECCA56"/>
        <w:insideH w:val="single" w:sz="8" w:space="0" w:color="ECCA56"/>
        <w:insideV w:val="single" w:sz="8" w:space="0" w:color="ECCA56"/>
      </w:tblBorders>
    </w:tblPr>
    <w:tcPr>
      <w:shd w:val="clear" w:color="auto" w:fill="F8ED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/>
      </w:tcPr>
    </w:tblStylePr>
    <w:tblStylePr w:type="band1Horz">
      <w:tblPr/>
      <w:tcPr>
        <w:shd w:val="clear" w:color="auto" w:fill="F2DB8E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ED8C51"/>
        <w:left w:val="single" w:sz="8" w:space="0" w:color="ED8C51"/>
        <w:bottom w:val="single" w:sz="8" w:space="0" w:color="ED8C51"/>
        <w:right w:val="single" w:sz="8" w:space="0" w:color="ED8C51"/>
        <w:insideH w:val="single" w:sz="8" w:space="0" w:color="ED8C51"/>
        <w:insideV w:val="single" w:sz="8" w:space="0" w:color="ED8C51"/>
      </w:tblBorders>
    </w:tblPr>
    <w:tcPr>
      <w:shd w:val="clear" w:color="auto" w:fill="F9D9C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/>
      </w:tcPr>
    </w:tblStylePr>
    <w:tblStylePr w:type="band1Horz">
      <w:tblPr/>
      <w:tcPr>
        <w:shd w:val="clear" w:color="auto" w:fill="F3B28B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E55440"/>
        <w:left w:val="single" w:sz="8" w:space="0" w:color="E55440"/>
        <w:bottom w:val="single" w:sz="8" w:space="0" w:color="E55440"/>
        <w:right w:val="single" w:sz="8" w:space="0" w:color="E55440"/>
        <w:insideH w:val="single" w:sz="8" w:space="0" w:color="E55440"/>
        <w:insideV w:val="single" w:sz="8" w:space="0" w:color="E55440"/>
      </w:tblBorders>
    </w:tblPr>
    <w:tcPr>
      <w:shd w:val="clear" w:color="auto" w:fill="F6C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/>
      </w:tcPr>
    </w:tblStylePr>
    <w:tblStylePr w:type="band1Horz">
      <w:tblPr/>
      <w:tcPr>
        <w:shd w:val="clear" w:color="auto" w:fill="EE8D80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B1A77A"/>
        <w:left w:val="single" w:sz="8" w:space="0" w:color="B1A77A"/>
        <w:bottom w:val="single" w:sz="8" w:space="0" w:color="B1A77A"/>
        <w:right w:val="single" w:sz="8" w:space="0" w:color="B1A77A"/>
        <w:insideH w:val="single" w:sz="8" w:space="0" w:color="B1A77A"/>
        <w:insideV w:val="single" w:sz="8" w:space="0" w:color="B1A77A"/>
      </w:tblBorders>
    </w:tblPr>
    <w:tcPr>
      <w:shd w:val="clear" w:color="auto" w:fill="E5E2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/>
      </w:tcPr>
    </w:tblStylePr>
    <w:tblStylePr w:type="band1Horz">
      <w:tblPr/>
      <w:tcPr>
        <w:shd w:val="clear" w:color="auto" w:fill="CBC4A6"/>
      </w:tcPr>
    </w:tblStylePr>
  </w:style>
  <w:style w:type="table" w:styleId="Grillemoyenne2">
    <w:name w:val="Medium Grid 2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90C226"/>
        <w:left w:val="single" w:sz="8" w:space="0" w:color="90C226"/>
        <w:bottom w:val="single" w:sz="8" w:space="0" w:color="90C226"/>
        <w:right w:val="single" w:sz="8" w:space="0" w:color="90C226"/>
        <w:insideH w:val="single" w:sz="8" w:space="0" w:color="90C226"/>
        <w:insideV w:val="single" w:sz="8" w:space="0" w:color="90C226"/>
      </w:tblBorders>
    </w:tblPr>
    <w:tcPr>
      <w:shd w:val="clear" w:color="auto" w:fill="E4F3C5"/>
    </w:tcPr>
    <w:tblStylePr w:type="firstRow">
      <w:rPr>
        <w:b/>
        <w:bCs/>
        <w:color w:val="000000"/>
      </w:rPr>
      <w:tblPr/>
      <w:tcPr>
        <w:shd w:val="clear" w:color="auto" w:fill="F4FA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/>
      </w:tcPr>
    </w:tblStylePr>
    <w:tblStylePr w:type="band1Vert">
      <w:tblPr/>
      <w:tcPr>
        <w:shd w:val="clear" w:color="auto" w:fill="CAE88B"/>
      </w:tcPr>
    </w:tblStylePr>
    <w:tblStylePr w:type="band1Horz">
      <w:tblPr/>
      <w:tcPr>
        <w:tcBorders>
          <w:insideH w:val="single" w:sz="6" w:space="0" w:color="90C226"/>
          <w:insideV w:val="single" w:sz="6" w:space="0" w:color="90C226"/>
        </w:tcBorders>
        <w:shd w:val="clear" w:color="auto" w:fill="CAE88B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54A021"/>
        <w:left w:val="single" w:sz="8" w:space="0" w:color="54A021"/>
        <w:bottom w:val="single" w:sz="8" w:space="0" w:color="54A021"/>
        <w:right w:val="single" w:sz="8" w:space="0" w:color="54A021"/>
        <w:insideH w:val="single" w:sz="8" w:space="0" w:color="54A021"/>
        <w:insideV w:val="single" w:sz="8" w:space="0" w:color="54A021"/>
      </w:tblBorders>
    </w:tblPr>
    <w:tcPr>
      <w:shd w:val="clear" w:color="auto" w:fill="D2F1BE"/>
    </w:tcPr>
    <w:tblStylePr w:type="firstRow">
      <w:rPr>
        <w:b/>
        <w:bCs/>
        <w:color w:val="000000"/>
      </w:rPr>
      <w:tblPr/>
      <w:tcPr>
        <w:shd w:val="clear" w:color="auto" w:fill="EDF9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/>
      </w:tcPr>
    </w:tblStylePr>
    <w:tblStylePr w:type="band1Vert">
      <w:tblPr/>
      <w:tcPr>
        <w:shd w:val="clear" w:color="auto" w:fill="A5E47C"/>
      </w:tcPr>
    </w:tblStylePr>
    <w:tblStylePr w:type="band1Horz">
      <w:tblPr/>
      <w:tcPr>
        <w:tcBorders>
          <w:insideH w:val="single" w:sz="6" w:space="0" w:color="54A021"/>
          <w:insideV w:val="single" w:sz="6" w:space="0" w:color="54A021"/>
        </w:tcBorders>
        <w:shd w:val="clear" w:color="auto" w:fill="A5E47C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E6B91E"/>
        <w:left w:val="single" w:sz="8" w:space="0" w:color="E6B91E"/>
        <w:bottom w:val="single" w:sz="8" w:space="0" w:color="E6B91E"/>
        <w:right w:val="single" w:sz="8" w:space="0" w:color="E6B91E"/>
        <w:insideH w:val="single" w:sz="8" w:space="0" w:color="E6B91E"/>
        <w:insideV w:val="single" w:sz="8" w:space="0" w:color="E6B91E"/>
      </w:tblBorders>
    </w:tblPr>
    <w:tcPr>
      <w:shd w:val="clear" w:color="auto" w:fill="F8EDC7"/>
    </w:tcPr>
    <w:tblStylePr w:type="firstRow">
      <w:rPr>
        <w:b/>
        <w:bCs/>
        <w:color w:val="000000"/>
      </w:rPr>
      <w:tblPr/>
      <w:tcPr>
        <w:shd w:val="clear" w:color="auto" w:fill="FCF8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/>
      </w:tcPr>
    </w:tblStylePr>
    <w:tblStylePr w:type="band1Vert">
      <w:tblPr/>
      <w:tcPr>
        <w:shd w:val="clear" w:color="auto" w:fill="F2DB8E"/>
      </w:tcPr>
    </w:tblStylePr>
    <w:tblStylePr w:type="band1Horz">
      <w:tblPr/>
      <w:tcPr>
        <w:tcBorders>
          <w:insideH w:val="single" w:sz="6" w:space="0" w:color="E6B91E"/>
          <w:insideV w:val="single" w:sz="6" w:space="0" w:color="E6B91E"/>
        </w:tcBorders>
        <w:shd w:val="clear" w:color="auto" w:fill="F2DB8E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E76618"/>
        <w:left w:val="single" w:sz="8" w:space="0" w:color="E76618"/>
        <w:bottom w:val="single" w:sz="8" w:space="0" w:color="E76618"/>
        <w:right w:val="single" w:sz="8" w:space="0" w:color="E76618"/>
        <w:insideH w:val="single" w:sz="8" w:space="0" w:color="E76618"/>
        <w:insideV w:val="single" w:sz="8" w:space="0" w:color="E76618"/>
      </w:tblBorders>
    </w:tblPr>
    <w:tcPr>
      <w:shd w:val="clear" w:color="auto" w:fill="F9D9C5"/>
    </w:tcPr>
    <w:tblStylePr w:type="firstRow">
      <w:rPr>
        <w:b/>
        <w:bCs/>
        <w:color w:val="000000"/>
      </w:rPr>
      <w:tblPr/>
      <w:tcPr>
        <w:shd w:val="clear" w:color="auto" w:fill="FCEF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/>
      </w:tcPr>
    </w:tblStylePr>
    <w:tblStylePr w:type="band1Vert">
      <w:tblPr/>
      <w:tcPr>
        <w:shd w:val="clear" w:color="auto" w:fill="F3B28B"/>
      </w:tcPr>
    </w:tblStylePr>
    <w:tblStylePr w:type="band1Horz">
      <w:tblPr/>
      <w:tcPr>
        <w:tcBorders>
          <w:insideH w:val="single" w:sz="6" w:space="0" w:color="E76618"/>
          <w:insideV w:val="single" w:sz="6" w:space="0" w:color="E76618"/>
        </w:tcBorders>
        <w:shd w:val="clear" w:color="auto" w:fill="F3B28B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C42F1A"/>
        <w:left w:val="single" w:sz="8" w:space="0" w:color="C42F1A"/>
        <w:bottom w:val="single" w:sz="8" w:space="0" w:color="C42F1A"/>
        <w:right w:val="single" w:sz="8" w:space="0" w:color="C42F1A"/>
        <w:insideH w:val="single" w:sz="8" w:space="0" w:color="C42F1A"/>
        <w:insideV w:val="single" w:sz="8" w:space="0" w:color="C42F1A"/>
      </w:tblBorders>
    </w:tblPr>
    <w:tcPr>
      <w:shd w:val="clear" w:color="auto" w:fill="F6C6C0"/>
    </w:tcPr>
    <w:tblStylePr w:type="firstRow">
      <w:rPr>
        <w:b/>
        <w:bCs/>
        <w:color w:val="000000"/>
      </w:rPr>
      <w:tblPr/>
      <w:tcPr>
        <w:shd w:val="clear" w:color="auto" w:fill="FBE8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/>
      </w:tcPr>
    </w:tblStylePr>
    <w:tblStylePr w:type="band1Vert">
      <w:tblPr/>
      <w:tcPr>
        <w:shd w:val="clear" w:color="auto" w:fill="EE8D80"/>
      </w:tcPr>
    </w:tblStylePr>
    <w:tblStylePr w:type="band1Horz">
      <w:tblPr/>
      <w:tcPr>
        <w:tcBorders>
          <w:insideH w:val="single" w:sz="6" w:space="0" w:color="C42F1A"/>
          <w:insideV w:val="single" w:sz="6" w:space="0" w:color="C42F1A"/>
        </w:tcBorders>
        <w:shd w:val="clear" w:color="auto" w:fill="EE8D80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918655"/>
        <w:left w:val="single" w:sz="8" w:space="0" w:color="918655"/>
        <w:bottom w:val="single" w:sz="8" w:space="0" w:color="918655"/>
        <w:right w:val="single" w:sz="8" w:space="0" w:color="918655"/>
        <w:insideH w:val="single" w:sz="8" w:space="0" w:color="918655"/>
        <w:insideV w:val="single" w:sz="8" w:space="0" w:color="918655"/>
      </w:tblBorders>
    </w:tblPr>
    <w:tcPr>
      <w:shd w:val="clear" w:color="auto" w:fill="E5E2D3"/>
    </w:tcPr>
    <w:tblStylePr w:type="firstRow">
      <w:rPr>
        <w:b/>
        <w:bCs/>
        <w:color w:val="000000"/>
      </w:rPr>
      <w:tblPr/>
      <w:tcPr>
        <w:shd w:val="clear" w:color="auto" w:fill="F4F3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/>
      </w:tcPr>
    </w:tblStylePr>
    <w:tblStylePr w:type="band1Vert">
      <w:tblPr/>
      <w:tcPr>
        <w:shd w:val="clear" w:color="auto" w:fill="CBC4A6"/>
      </w:tcPr>
    </w:tblStylePr>
    <w:tblStylePr w:type="band1Horz">
      <w:tblPr/>
      <w:tcPr>
        <w:tcBorders>
          <w:insideH w:val="single" w:sz="6" w:space="0" w:color="918655"/>
          <w:insideV w:val="single" w:sz="6" w:space="0" w:color="918655"/>
        </w:tcBorders>
        <w:shd w:val="clear" w:color="auto" w:fill="CBC4A6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F3C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C22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C22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C22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C22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AE88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AE88B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F1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4A02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4A02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4A02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4A02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E47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E47C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8ED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6B91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6B91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6B91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6B91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2DB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2DB8E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9C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661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661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661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661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B28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B28B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6C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42F1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42F1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42F1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42F1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E8D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E8D80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5E2D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1865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1865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1865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1865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BC4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BC4A6"/>
      </w:tcPr>
    </w:tblStylePr>
  </w:style>
  <w:style w:type="table" w:styleId="Listemoyenne1">
    <w:name w:val="Medium List 1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90C226"/>
        <w:bottom w:val="single" w:sz="8" w:space="0" w:color="90C226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90C226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90C226"/>
          <w:bottom w:val="single" w:sz="8" w:space="0" w:color="90C2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/>
          <w:bottom w:val="single" w:sz="8" w:space="0" w:color="90C226"/>
        </w:tcBorders>
      </w:tcPr>
    </w:tblStylePr>
    <w:tblStylePr w:type="band1Vert">
      <w:tblPr/>
      <w:tcPr>
        <w:shd w:val="clear" w:color="auto" w:fill="E4F3C5"/>
      </w:tcPr>
    </w:tblStylePr>
    <w:tblStylePr w:type="band1Horz">
      <w:tblPr/>
      <w:tcPr>
        <w:shd w:val="clear" w:color="auto" w:fill="E4F3C5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54A021"/>
        <w:bottom w:val="single" w:sz="8" w:space="0" w:color="54A021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54A021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54A021"/>
          <w:bottom w:val="single" w:sz="8" w:space="0" w:color="54A0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/>
          <w:bottom w:val="single" w:sz="8" w:space="0" w:color="54A021"/>
        </w:tcBorders>
      </w:tcPr>
    </w:tblStylePr>
    <w:tblStylePr w:type="band1Vert">
      <w:tblPr/>
      <w:tcPr>
        <w:shd w:val="clear" w:color="auto" w:fill="D2F1BE"/>
      </w:tcPr>
    </w:tblStylePr>
    <w:tblStylePr w:type="band1Horz">
      <w:tblPr/>
      <w:tcPr>
        <w:shd w:val="clear" w:color="auto" w:fill="D2F1BE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E6B91E"/>
        <w:bottom w:val="single" w:sz="8" w:space="0" w:color="E6B91E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E6B91E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E6B91E"/>
          <w:bottom w:val="single" w:sz="8" w:space="0" w:color="E6B9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/>
          <w:bottom w:val="single" w:sz="8" w:space="0" w:color="E6B91E"/>
        </w:tcBorders>
      </w:tcPr>
    </w:tblStylePr>
    <w:tblStylePr w:type="band1Vert">
      <w:tblPr/>
      <w:tcPr>
        <w:shd w:val="clear" w:color="auto" w:fill="F8EDC7"/>
      </w:tcPr>
    </w:tblStylePr>
    <w:tblStylePr w:type="band1Horz">
      <w:tblPr/>
      <w:tcPr>
        <w:shd w:val="clear" w:color="auto" w:fill="F8EDC7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E76618"/>
        <w:bottom w:val="single" w:sz="8" w:space="0" w:color="E76618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E76618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E76618"/>
          <w:bottom w:val="single" w:sz="8" w:space="0" w:color="E7661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/>
          <w:bottom w:val="single" w:sz="8" w:space="0" w:color="E76618"/>
        </w:tcBorders>
      </w:tcPr>
    </w:tblStylePr>
    <w:tblStylePr w:type="band1Vert">
      <w:tblPr/>
      <w:tcPr>
        <w:shd w:val="clear" w:color="auto" w:fill="F9D9C5"/>
      </w:tcPr>
    </w:tblStylePr>
    <w:tblStylePr w:type="band1Horz">
      <w:tblPr/>
      <w:tcPr>
        <w:shd w:val="clear" w:color="auto" w:fill="F9D9C5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C42F1A"/>
        <w:bottom w:val="single" w:sz="8" w:space="0" w:color="C42F1A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C42F1A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C42F1A"/>
          <w:bottom w:val="single" w:sz="8" w:space="0" w:color="C42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/>
          <w:bottom w:val="single" w:sz="8" w:space="0" w:color="C42F1A"/>
        </w:tcBorders>
      </w:tcPr>
    </w:tblStylePr>
    <w:tblStylePr w:type="band1Vert">
      <w:tblPr/>
      <w:tcPr>
        <w:shd w:val="clear" w:color="auto" w:fill="F6C6C0"/>
      </w:tcPr>
    </w:tblStylePr>
    <w:tblStylePr w:type="band1Horz">
      <w:tblPr/>
      <w:tcPr>
        <w:shd w:val="clear" w:color="auto" w:fill="F6C6C0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918655"/>
        <w:bottom w:val="single" w:sz="8" w:space="0" w:color="918655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918655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918655"/>
          <w:bottom w:val="single" w:sz="8" w:space="0" w:color="9186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/>
          <w:bottom w:val="single" w:sz="8" w:space="0" w:color="918655"/>
        </w:tcBorders>
      </w:tcPr>
    </w:tblStylePr>
    <w:tblStylePr w:type="band1Vert">
      <w:tblPr/>
      <w:tcPr>
        <w:shd w:val="clear" w:color="auto" w:fill="E5E2D3"/>
      </w:tcPr>
    </w:tblStylePr>
    <w:tblStylePr w:type="band1Horz">
      <w:tblPr/>
      <w:tcPr>
        <w:shd w:val="clear" w:color="auto" w:fill="E5E2D3"/>
      </w:tcPr>
    </w:tblStylePr>
  </w:style>
  <w:style w:type="table" w:styleId="Listemoyenne2">
    <w:name w:val="Medium List 2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90C226"/>
        <w:left w:val="single" w:sz="8" w:space="0" w:color="90C226"/>
        <w:bottom w:val="single" w:sz="8" w:space="0" w:color="90C226"/>
        <w:right w:val="single" w:sz="8" w:space="0" w:color="90C22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0C22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54A021"/>
        <w:left w:val="single" w:sz="8" w:space="0" w:color="54A021"/>
        <w:bottom w:val="single" w:sz="8" w:space="0" w:color="54A021"/>
        <w:right w:val="single" w:sz="8" w:space="0" w:color="54A02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A02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E6B91E"/>
        <w:left w:val="single" w:sz="8" w:space="0" w:color="E6B91E"/>
        <w:bottom w:val="single" w:sz="8" w:space="0" w:color="E6B91E"/>
        <w:right w:val="single" w:sz="8" w:space="0" w:color="E6B91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6B91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E76618"/>
        <w:left w:val="single" w:sz="8" w:space="0" w:color="E76618"/>
        <w:bottom w:val="single" w:sz="8" w:space="0" w:color="E76618"/>
        <w:right w:val="single" w:sz="8" w:space="0" w:color="E7661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661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C42F1A"/>
        <w:left w:val="single" w:sz="8" w:space="0" w:color="C42F1A"/>
        <w:bottom w:val="single" w:sz="8" w:space="0" w:color="C42F1A"/>
        <w:right w:val="single" w:sz="8" w:space="0" w:color="C42F1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42F1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918655"/>
        <w:left w:val="single" w:sz="8" w:space="0" w:color="918655"/>
        <w:bottom w:val="single" w:sz="8" w:space="0" w:color="918655"/>
        <w:right w:val="single" w:sz="8" w:space="0" w:color="91865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1865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AFDC50"/>
        <w:left w:val="single" w:sz="8" w:space="0" w:color="AFDC50"/>
        <w:bottom w:val="single" w:sz="8" w:space="0" w:color="AFDC50"/>
        <w:right w:val="single" w:sz="8" w:space="0" w:color="AFDC50"/>
        <w:insideH w:val="single" w:sz="8" w:space="0" w:color="AFDC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FDC50"/>
          <w:left w:val="single" w:sz="8" w:space="0" w:color="AFDC50"/>
          <w:bottom w:val="single" w:sz="8" w:space="0" w:color="AFDC50"/>
          <w:right w:val="single" w:sz="8" w:space="0" w:color="AFDC50"/>
          <w:insideH w:val="nil"/>
          <w:insideV w:val="nil"/>
        </w:tcBorders>
        <w:shd w:val="clear" w:color="auto" w:fill="90C2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/>
          <w:left w:val="single" w:sz="8" w:space="0" w:color="AFDC50"/>
          <w:bottom w:val="single" w:sz="8" w:space="0" w:color="AFDC50"/>
          <w:right w:val="single" w:sz="8" w:space="0" w:color="AFDC5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78D63A"/>
        <w:left w:val="single" w:sz="8" w:space="0" w:color="78D63A"/>
        <w:bottom w:val="single" w:sz="8" w:space="0" w:color="78D63A"/>
        <w:right w:val="single" w:sz="8" w:space="0" w:color="78D63A"/>
        <w:insideH w:val="single" w:sz="8" w:space="0" w:color="78D63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D63A"/>
          <w:left w:val="single" w:sz="8" w:space="0" w:color="78D63A"/>
          <w:bottom w:val="single" w:sz="8" w:space="0" w:color="78D63A"/>
          <w:right w:val="single" w:sz="8" w:space="0" w:color="78D63A"/>
          <w:insideH w:val="nil"/>
          <w:insideV w:val="nil"/>
        </w:tcBorders>
        <w:shd w:val="clear" w:color="auto" w:fill="54A0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/>
          <w:left w:val="single" w:sz="8" w:space="0" w:color="78D63A"/>
          <w:bottom w:val="single" w:sz="8" w:space="0" w:color="78D63A"/>
          <w:right w:val="single" w:sz="8" w:space="0" w:color="78D63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ECCA56"/>
        <w:left w:val="single" w:sz="8" w:space="0" w:color="ECCA56"/>
        <w:bottom w:val="single" w:sz="8" w:space="0" w:color="ECCA56"/>
        <w:right w:val="single" w:sz="8" w:space="0" w:color="ECCA56"/>
        <w:insideH w:val="single" w:sz="8" w:space="0" w:color="ECCA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CCA56"/>
          <w:left w:val="single" w:sz="8" w:space="0" w:color="ECCA56"/>
          <w:bottom w:val="single" w:sz="8" w:space="0" w:color="ECCA56"/>
          <w:right w:val="single" w:sz="8" w:space="0" w:color="ECCA56"/>
          <w:insideH w:val="nil"/>
          <w:insideV w:val="nil"/>
        </w:tcBorders>
        <w:shd w:val="clear" w:color="auto" w:fill="E6B9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/>
          <w:left w:val="single" w:sz="8" w:space="0" w:color="ECCA56"/>
          <w:bottom w:val="single" w:sz="8" w:space="0" w:color="ECCA56"/>
          <w:right w:val="single" w:sz="8" w:space="0" w:color="ECCA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ED8C51"/>
        <w:left w:val="single" w:sz="8" w:space="0" w:color="ED8C51"/>
        <w:bottom w:val="single" w:sz="8" w:space="0" w:color="ED8C51"/>
        <w:right w:val="single" w:sz="8" w:space="0" w:color="ED8C51"/>
        <w:insideH w:val="single" w:sz="8" w:space="0" w:color="ED8C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8C51"/>
          <w:left w:val="single" w:sz="8" w:space="0" w:color="ED8C51"/>
          <w:bottom w:val="single" w:sz="8" w:space="0" w:color="ED8C51"/>
          <w:right w:val="single" w:sz="8" w:space="0" w:color="ED8C51"/>
          <w:insideH w:val="nil"/>
          <w:insideV w:val="nil"/>
        </w:tcBorders>
        <w:shd w:val="clear" w:color="auto" w:fill="E7661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/>
          <w:left w:val="single" w:sz="8" w:space="0" w:color="ED8C51"/>
          <w:bottom w:val="single" w:sz="8" w:space="0" w:color="ED8C51"/>
          <w:right w:val="single" w:sz="8" w:space="0" w:color="ED8C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E55440"/>
        <w:left w:val="single" w:sz="8" w:space="0" w:color="E55440"/>
        <w:bottom w:val="single" w:sz="8" w:space="0" w:color="E55440"/>
        <w:right w:val="single" w:sz="8" w:space="0" w:color="E55440"/>
        <w:insideH w:val="single" w:sz="8" w:space="0" w:color="E554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55440"/>
          <w:left w:val="single" w:sz="8" w:space="0" w:color="E55440"/>
          <w:bottom w:val="single" w:sz="8" w:space="0" w:color="E55440"/>
          <w:right w:val="single" w:sz="8" w:space="0" w:color="E55440"/>
          <w:insideH w:val="nil"/>
          <w:insideV w:val="nil"/>
        </w:tcBorders>
        <w:shd w:val="clear" w:color="auto" w:fill="C42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/>
          <w:left w:val="single" w:sz="8" w:space="0" w:color="E55440"/>
          <w:bottom w:val="single" w:sz="8" w:space="0" w:color="E55440"/>
          <w:right w:val="single" w:sz="8" w:space="0" w:color="E554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B1A77A"/>
        <w:left w:val="single" w:sz="8" w:space="0" w:color="B1A77A"/>
        <w:bottom w:val="single" w:sz="8" w:space="0" w:color="B1A77A"/>
        <w:right w:val="single" w:sz="8" w:space="0" w:color="B1A77A"/>
        <w:insideH w:val="single" w:sz="8" w:space="0" w:color="B1A7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1A77A"/>
          <w:left w:val="single" w:sz="8" w:space="0" w:color="B1A77A"/>
          <w:bottom w:val="single" w:sz="8" w:space="0" w:color="B1A77A"/>
          <w:right w:val="single" w:sz="8" w:space="0" w:color="B1A77A"/>
          <w:insideH w:val="nil"/>
          <w:insideV w:val="nil"/>
        </w:tcBorders>
        <w:shd w:val="clear" w:color="auto" w:fill="91865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/>
          <w:left w:val="single" w:sz="8" w:space="0" w:color="B1A77A"/>
          <w:bottom w:val="single" w:sz="8" w:space="0" w:color="B1A77A"/>
          <w:right w:val="single" w:sz="8" w:space="0" w:color="B1A77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C22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02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9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661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2F1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65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D4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FZYaoTi" w:hAnsi="Georgia" w:cs="Arial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D4189"/>
    <w:rPr>
      <w:rFonts w:ascii="Georgia" w:eastAsia="FZYaoTi" w:hAnsi="Georgia" w:cs="Arial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D4189"/>
    <w:rPr>
      <w:rFonts w:ascii="Calibri" w:hAnsi="Calibri" w:cs="Calibri"/>
      <w:color w:val="595959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D41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D418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D4189"/>
  </w:style>
  <w:style w:type="character" w:customStyle="1" w:styleId="TitredenoteCar">
    <w:name w:val="Titre de note Car"/>
    <w:link w:val="Titredenote"/>
    <w:uiPriority w:val="99"/>
    <w:semiHidden/>
    <w:rsid w:val="007D4189"/>
    <w:rPr>
      <w:rFonts w:ascii="Calibri" w:hAnsi="Calibri" w:cs="Calibri"/>
    </w:rPr>
  </w:style>
  <w:style w:type="character" w:styleId="Numrodepage">
    <w:name w:val="page number"/>
    <w:uiPriority w:val="99"/>
    <w:semiHidden/>
    <w:unhideWhenUsed/>
    <w:rsid w:val="007D4189"/>
    <w:rPr>
      <w:rFonts w:ascii="Calibri" w:hAnsi="Calibri" w:cs="Calibri"/>
    </w:rPr>
  </w:style>
  <w:style w:type="table" w:customStyle="1" w:styleId="Tableausimple11">
    <w:name w:val="Tableau simple 11"/>
    <w:basedOn w:val="TableauNormal"/>
    <w:uiPriority w:val="41"/>
    <w:rsid w:val="007D418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21">
    <w:name w:val="Tableau simple 21"/>
    <w:basedOn w:val="TableauNormal"/>
    <w:uiPriority w:val="42"/>
    <w:rsid w:val="007D418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7D41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7D41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51">
    <w:name w:val="Tableau simple 51"/>
    <w:basedOn w:val="TableauNormal"/>
    <w:uiPriority w:val="45"/>
    <w:rsid w:val="007D4189"/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D4189"/>
  </w:style>
  <w:style w:type="character" w:customStyle="1" w:styleId="SalutationsCar">
    <w:name w:val="Salutations Car"/>
    <w:link w:val="Salutations"/>
    <w:uiPriority w:val="99"/>
    <w:semiHidden/>
    <w:rsid w:val="007D4189"/>
    <w:rPr>
      <w:rFonts w:ascii="Calibri" w:hAnsi="Calibri" w:cs="Calibri"/>
    </w:rPr>
  </w:style>
  <w:style w:type="paragraph" w:styleId="Signature">
    <w:name w:val="Signature"/>
    <w:basedOn w:val="Normal"/>
    <w:link w:val="SignatureCar"/>
    <w:uiPriority w:val="99"/>
    <w:semiHidden/>
    <w:unhideWhenUsed/>
    <w:rsid w:val="007D4189"/>
    <w:pPr>
      <w:ind w:left="4320"/>
    </w:pPr>
  </w:style>
  <w:style w:type="character" w:customStyle="1" w:styleId="SignatureCar">
    <w:name w:val="Signature Car"/>
    <w:link w:val="Signature"/>
    <w:uiPriority w:val="99"/>
    <w:semiHidden/>
    <w:rsid w:val="007D4189"/>
    <w:rPr>
      <w:rFonts w:ascii="Calibri" w:hAnsi="Calibri" w:cs="Calibri"/>
    </w:rPr>
  </w:style>
  <w:style w:type="character" w:styleId="Accentuationlgre">
    <w:name w:val="Subtle Emphasis"/>
    <w:uiPriority w:val="19"/>
    <w:semiHidden/>
    <w:unhideWhenUsed/>
    <w:rsid w:val="007D4189"/>
    <w:rPr>
      <w:rFonts w:ascii="Calibri" w:hAnsi="Calibri" w:cs="Calibri"/>
      <w:i/>
      <w:iCs/>
      <w:color w:val="404040"/>
    </w:rPr>
  </w:style>
  <w:style w:type="table" w:styleId="Effetsdetableau3D1">
    <w:name w:val="Table 3D effects 1"/>
    <w:basedOn w:val="TableauNormal"/>
    <w:uiPriority w:val="99"/>
    <w:semiHidden/>
    <w:unhideWhenUsed/>
    <w:rsid w:val="007D41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D41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D41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D41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D41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D41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D41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D41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D41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D41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D41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D41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D41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D41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D41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D41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D41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D41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D41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D41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D41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D41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D41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D41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7D418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D41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D41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D41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D41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D41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D41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D418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D4189"/>
  </w:style>
  <w:style w:type="table" w:styleId="Tableauprofessionnel">
    <w:name w:val="Table Professional"/>
    <w:basedOn w:val="TableauNormal"/>
    <w:uiPriority w:val="99"/>
    <w:semiHidden/>
    <w:unhideWhenUsed/>
    <w:rsid w:val="007D41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D41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D41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D41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D41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D41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D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D41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D41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D41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D4189"/>
    <w:pPr>
      <w:spacing w:before="120"/>
    </w:pPr>
    <w:rPr>
      <w:rFonts w:ascii="Georgia" w:eastAsia="FZYaoTi" w:hAnsi="Georgia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D418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D418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D418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D418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D418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D418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D418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D418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D4189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7D4189"/>
    <w:pPr>
      <w:jc w:val="center"/>
    </w:pPr>
    <w:rPr>
      <w:b/>
      <w:color w:val="90C226"/>
    </w:rPr>
  </w:style>
  <w:style w:type="character" w:customStyle="1" w:styleId="Mention1">
    <w:name w:val="Mention1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7D4189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7D4189"/>
    <w:pPr>
      <w:numPr>
        <w:numId w:val="15"/>
      </w:numPr>
    </w:pPr>
  </w:style>
  <w:style w:type="character" w:customStyle="1" w:styleId="Mot-dise1">
    <w:name w:val="Mot-dièse1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paragraph" w:styleId="Listepuces2">
    <w:name w:val="List Bullet 2"/>
    <w:basedOn w:val="Normal"/>
    <w:uiPriority w:val="99"/>
    <w:semiHidden/>
    <w:unhideWhenUsed/>
    <w:rsid w:val="007D4189"/>
    <w:pPr>
      <w:numPr>
        <w:numId w:val="3"/>
      </w:numPr>
      <w:contextualSpacing/>
    </w:pPr>
  </w:style>
  <w:style w:type="character" w:styleId="Accentuation">
    <w:name w:val="Emphasis"/>
    <w:uiPriority w:val="20"/>
    <w:semiHidden/>
    <w:unhideWhenUsed/>
    <w:rsid w:val="007D4189"/>
    <w:rPr>
      <w:rFonts w:ascii="Calibri" w:hAnsi="Calibri" w:cs="Calibri"/>
      <w:i/>
      <w:iCs/>
    </w:rPr>
  </w:style>
  <w:style w:type="numbering" w:styleId="ArticleSection">
    <w:name w:val="Outline List 3"/>
    <w:basedOn w:val="Aucuneliste"/>
    <w:uiPriority w:val="99"/>
    <w:semiHidden/>
    <w:unhideWhenUsed/>
    <w:rsid w:val="007D4189"/>
    <w:pPr>
      <w:numPr>
        <w:numId w:val="16"/>
      </w:numPr>
    </w:pPr>
  </w:style>
  <w:style w:type="character" w:styleId="Rfrenceintense">
    <w:name w:val="Intense Reference"/>
    <w:uiPriority w:val="32"/>
    <w:semiHidden/>
    <w:unhideWhenUsed/>
    <w:rsid w:val="007D4189"/>
    <w:rPr>
      <w:rFonts w:ascii="Calibri" w:hAnsi="Calibri" w:cs="Calibri"/>
      <w:b/>
      <w:bCs/>
      <w:smallCaps/>
      <w:color w:val="90C226"/>
      <w:spacing w:val="5"/>
    </w:rPr>
  </w:style>
  <w:style w:type="character" w:customStyle="1" w:styleId="SmartHyperlink1">
    <w:name w:val="Smart Hyperlink1"/>
    <w:uiPriority w:val="99"/>
    <w:semiHidden/>
    <w:unhideWhenUsed/>
    <w:rsid w:val="007D4189"/>
    <w:rPr>
      <w:rFonts w:ascii="Calibri" w:hAnsi="Calibri" w:cs="Calibri"/>
      <w:u w:val="dotted"/>
    </w:rPr>
  </w:style>
  <w:style w:type="character" w:customStyle="1" w:styleId="Mentionnonrsolue1">
    <w:name w:val="Mention non résolue1"/>
    <w:uiPriority w:val="99"/>
    <w:semiHidden/>
    <w:unhideWhenUsed/>
    <w:rsid w:val="007D4189"/>
    <w:rPr>
      <w:rFonts w:ascii="Calibri" w:hAnsi="Calibri" w:cs="Calibri"/>
      <w:color w:val="605E5C"/>
      <w:shd w:val="clear" w:color="auto" w:fill="E1DFDD"/>
    </w:rPr>
  </w:style>
  <w:style w:type="character" w:styleId="lev">
    <w:name w:val="Strong"/>
    <w:uiPriority w:val="22"/>
    <w:semiHidden/>
    <w:unhideWhenUsed/>
    <w:qFormat/>
    <w:rsid w:val="007D4189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t\AppData\Local\Microsoft\Office\16.0\DTS\fr-FR%7b8500A792-70C6-4613-A823-C8CD286698D8%7d\%7b070AD2A5-16F8-4A5D-963B-5031BE82E70A%7dtf16402488_win32.dotx" TargetMode="Externa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{070AD2A5-16F8-4A5D-963B-5031BE82E70A}tf16402488_win32.dotx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2023-05-10T09:57:00Z</dcterms:created>
  <dcterms:modified xsi:type="dcterms:W3CDTF">2024-01-09T21:06:00Z</dcterms:modified>
  <cp:category/>
</cp:coreProperties>
</file>